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0E" w:rsidRDefault="00EA430E" w:rsidP="00CD7BBA">
      <w:pPr>
        <w:rPr>
          <w:i/>
          <w:caps/>
          <w:noProof/>
          <w:sz w:val="32"/>
        </w:rPr>
      </w:pPr>
      <w:r w:rsidRPr="00E4375C">
        <w:rPr>
          <w:b/>
          <w:noProof/>
          <w:color w:val="000000"/>
          <w:sz w:val="32"/>
          <w:szCs w:val="32"/>
        </w:rPr>
        <w:t xml:space="preserve">                                                   </w:t>
      </w:r>
      <w:r>
        <w:rPr>
          <w:i/>
          <w:caps/>
          <w:noProof/>
          <w:sz w:val="32"/>
        </w:rPr>
        <w:t xml:space="preserve">                              </w:t>
      </w:r>
    </w:p>
    <w:p w:rsidR="00EA430E" w:rsidRDefault="00EA430E" w:rsidP="000C7052">
      <w:pPr>
        <w:outlineLvl w:val="0"/>
        <w:rPr>
          <w:b/>
          <w:bCs/>
          <w:sz w:val="36"/>
          <w:szCs w:val="36"/>
        </w:rPr>
      </w:pPr>
      <w:r>
        <w:rPr>
          <w:b/>
          <w:noProof/>
          <w:sz w:val="32"/>
          <w:szCs w:val="32"/>
        </w:rPr>
        <w:t xml:space="preserve">                                                      </w:t>
      </w:r>
      <w:r w:rsidRPr="00987BD0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;visibility:visible">
            <v:imagedata r:id="rId7" o:title="" gain="148945f" blacklevel="-13107f"/>
          </v:shape>
        </w:pict>
      </w:r>
      <w:r>
        <w:rPr>
          <w:b/>
          <w:noProof/>
          <w:sz w:val="32"/>
          <w:szCs w:val="32"/>
        </w:rPr>
        <w:t xml:space="preserve">                                  </w:t>
      </w:r>
    </w:p>
    <w:p w:rsidR="00EA430E" w:rsidRPr="00CD7BBA" w:rsidRDefault="00EA430E" w:rsidP="00CD7BBA">
      <w:pPr>
        <w:tabs>
          <w:tab w:val="left" w:pos="3570"/>
          <w:tab w:val="center" w:pos="4904"/>
        </w:tabs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</w:t>
      </w:r>
      <w:r w:rsidRPr="00CD7BBA">
        <w:rPr>
          <w:b/>
          <w:bCs/>
          <w:sz w:val="32"/>
          <w:szCs w:val="32"/>
        </w:rPr>
        <w:t>Р Е Ш Е Н ИЕ</w:t>
      </w:r>
    </w:p>
    <w:p w:rsidR="00EA430E" w:rsidRDefault="00EA430E" w:rsidP="000C7052">
      <w:pPr>
        <w:jc w:val="center"/>
        <w:outlineLvl w:val="0"/>
        <w:rPr>
          <w:b/>
          <w:bCs/>
          <w:sz w:val="16"/>
          <w:szCs w:val="16"/>
        </w:rPr>
      </w:pPr>
    </w:p>
    <w:p w:rsidR="00EA430E" w:rsidRDefault="00EA430E" w:rsidP="000C705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СВОБОДНОГО СЕЛЬСКОГО ПОСЕЛЕНИЯ </w:t>
      </w:r>
    </w:p>
    <w:p w:rsidR="00EA430E" w:rsidRDefault="00EA430E" w:rsidP="000C705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ПРИМОРСКО-АХТАРСКОГО РАЙОНА </w:t>
      </w:r>
    </w:p>
    <w:p w:rsidR="00EA430E" w:rsidRPr="00CD7BBA" w:rsidRDefault="00EA430E" w:rsidP="000C7052">
      <w:pPr>
        <w:jc w:val="center"/>
        <w:rPr>
          <w:b/>
          <w:sz w:val="28"/>
          <w:szCs w:val="28"/>
        </w:rPr>
      </w:pPr>
      <w:r w:rsidRPr="00CD7BBA">
        <w:rPr>
          <w:b/>
          <w:sz w:val="28"/>
          <w:szCs w:val="28"/>
        </w:rPr>
        <w:t>ТРЕТЬЕГО СОЗЫВА</w:t>
      </w:r>
    </w:p>
    <w:p w:rsidR="00EA430E" w:rsidRPr="00B25056" w:rsidRDefault="00EA430E" w:rsidP="000C7052">
      <w:pPr>
        <w:rPr>
          <w:b/>
        </w:rPr>
      </w:pPr>
    </w:p>
    <w:p w:rsidR="00EA430E" w:rsidRPr="00CD7BBA" w:rsidRDefault="00EA430E" w:rsidP="000C7052">
      <w:pPr>
        <w:rPr>
          <w:sz w:val="28"/>
          <w:szCs w:val="28"/>
        </w:rPr>
      </w:pPr>
      <w:r>
        <w:t xml:space="preserve">        </w:t>
      </w:r>
      <w:r w:rsidRPr="00CD7BBA">
        <w:rPr>
          <w:sz w:val="28"/>
          <w:szCs w:val="28"/>
        </w:rPr>
        <w:t>От 31 января 2017 года                                                                               №145</w:t>
      </w:r>
    </w:p>
    <w:p w:rsidR="00EA430E" w:rsidRDefault="00EA430E" w:rsidP="000C7052">
      <w:pPr>
        <w:jc w:val="center"/>
      </w:pPr>
      <w:r>
        <w:t>хутор Свободный</w:t>
      </w:r>
    </w:p>
    <w:p w:rsidR="00EA430E" w:rsidRDefault="00EA430E" w:rsidP="000C7052"/>
    <w:p w:rsidR="00EA430E" w:rsidRDefault="00EA430E" w:rsidP="000C7052"/>
    <w:p w:rsidR="00EA430E" w:rsidRDefault="00EA430E" w:rsidP="000C7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Свободного сельского поселения Приморско – Ахтарского района  от 29 июля 2013 года № 148 «</w:t>
      </w:r>
      <w:r w:rsidRPr="003E7D02">
        <w:rPr>
          <w:b/>
          <w:sz w:val="28"/>
          <w:szCs w:val="28"/>
        </w:rPr>
        <w:t xml:space="preserve">Об определении  границ, прилегающих  к некоторым организациям и объектам территорий, на которых не допускается розничная продажа алкогольной продукции  в </w:t>
      </w:r>
      <w:r>
        <w:rPr>
          <w:b/>
          <w:sz w:val="28"/>
          <w:szCs w:val="28"/>
        </w:rPr>
        <w:t>Свободном</w:t>
      </w:r>
      <w:r w:rsidRPr="003E7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3E7D02">
        <w:rPr>
          <w:b/>
          <w:sz w:val="28"/>
          <w:szCs w:val="28"/>
        </w:rPr>
        <w:t xml:space="preserve">ельском поселении </w:t>
      </w:r>
    </w:p>
    <w:p w:rsidR="00EA430E" w:rsidRPr="003E7D02" w:rsidRDefault="00EA430E" w:rsidP="000C7052">
      <w:pPr>
        <w:jc w:val="center"/>
        <w:rPr>
          <w:b/>
          <w:sz w:val="28"/>
          <w:szCs w:val="28"/>
        </w:rPr>
      </w:pPr>
      <w:r w:rsidRPr="003E7D02">
        <w:rPr>
          <w:b/>
          <w:sz w:val="28"/>
          <w:szCs w:val="28"/>
        </w:rPr>
        <w:t>Приморско-Ахтарского района</w:t>
      </w:r>
      <w:r>
        <w:rPr>
          <w:b/>
          <w:sz w:val="28"/>
          <w:szCs w:val="28"/>
        </w:rPr>
        <w:t>»</w:t>
      </w:r>
    </w:p>
    <w:p w:rsidR="00EA430E" w:rsidRDefault="00EA430E" w:rsidP="000C7052">
      <w:pPr>
        <w:jc w:val="center"/>
      </w:pPr>
    </w:p>
    <w:p w:rsidR="00EA430E" w:rsidRDefault="00EA430E" w:rsidP="000C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</w:t>
      </w:r>
      <w:hyperlink w:anchor="sub_1000" w:history="1">
        <w:r w:rsidRPr="000C7052">
          <w:rPr>
            <w:rStyle w:val="a3"/>
            <w:rFonts w:cs="Arial"/>
            <w:b w:val="0"/>
            <w:bCs/>
            <w:color w:val="auto"/>
            <w:sz w:val="28"/>
            <w:szCs w:val="28"/>
          </w:rPr>
          <w:t>решения</w:t>
        </w:r>
      </w:hyperlink>
      <w:r w:rsidRPr="000A403E">
        <w:rPr>
          <w:sz w:val="28"/>
          <w:szCs w:val="28"/>
        </w:rPr>
        <w:t xml:space="preserve"> постоянно действующего координационного совещания по обеспечению правопорядка в Краснодарском крае от 16 августа 2016 года N 41-КС "О мерах по обеспечению правопорядка при проведении на территории Краснодарского края Дня знаний и безопасности образовательных организаций Краснодарского края в 2016 - 2017 учебном году и о мерах по обеспечению правопорядка в период подготовки и проведения на территории Краснодарского края избирательной кампании по выборам депутатов Государственной Думы Федерального Собрания Российской Федерации VII созыва", </w:t>
      </w:r>
      <w:r w:rsidRPr="00946C19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Свободного</w:t>
      </w:r>
      <w:r w:rsidRPr="00946C19">
        <w:rPr>
          <w:sz w:val="28"/>
          <w:szCs w:val="28"/>
        </w:rPr>
        <w:t xml:space="preserve">  сельского поселения Приморско-Ахтарского района р е ш и л:</w:t>
      </w:r>
    </w:p>
    <w:p w:rsidR="00EA430E" w:rsidRDefault="00EA430E" w:rsidP="000C705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1.Внести в Решение Совета Свободного сельского поселения Приморско – Ахтарского района  </w:t>
      </w:r>
      <w:r w:rsidRPr="00282809">
        <w:rPr>
          <w:color w:val="000000"/>
          <w:sz w:val="28"/>
          <w:szCs w:val="28"/>
        </w:rPr>
        <w:t>от 29 июля 2013 года № 148 «Об определении  границ, прилегающих  к некоторым организациям и объектам территорий, на которых не допускается розничная продажа алкогольной продукции  в Свободном сельском поселении Приморско-Ахтарского района»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EA430E" w:rsidRDefault="00EA430E" w:rsidP="000C70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1.1. Пункт 4 настоящего Решения изложить в новой редакции:</w:t>
      </w:r>
    </w:p>
    <w:p w:rsidR="00EA430E" w:rsidRDefault="00EA430E" w:rsidP="000C705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«4. </w:t>
      </w:r>
      <w:r w:rsidRPr="00946C19">
        <w:rPr>
          <w:sz w:val="28"/>
          <w:szCs w:val="28"/>
        </w:rPr>
        <w:t>Розничная продажа алкогольной продукции не допускается на территориях, прилегающих</w:t>
      </w:r>
      <w:r>
        <w:rPr>
          <w:sz w:val="28"/>
          <w:szCs w:val="28"/>
        </w:rPr>
        <w:t>:</w:t>
      </w:r>
    </w:p>
    <w:p w:rsidR="00EA430E" w:rsidRDefault="00EA430E" w:rsidP="000C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к детским, образовательным, медицинским организациям и объектам спорта;</w:t>
      </w:r>
    </w:p>
    <w:p w:rsidR="00EA430E" w:rsidRDefault="00EA430E" w:rsidP="000C7052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б) к оптовым и розничным рынкам, вокзалам, аэропортам и  иным  местам массового 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EA430E" w:rsidRDefault="00EA430E" w:rsidP="000C7052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в) к объектам военного значения.</w:t>
      </w:r>
    </w:p>
    <w:p w:rsidR="00EA430E" w:rsidRDefault="00EA430E" w:rsidP="000C7052">
      <w:pPr>
        <w:ind w:left="-180" w:firstLine="888"/>
        <w:jc w:val="both"/>
        <w:rPr>
          <w:sz w:val="28"/>
          <w:szCs w:val="28"/>
        </w:rPr>
      </w:pPr>
      <w:r w:rsidRPr="00BA6BFB">
        <w:rPr>
          <w:sz w:val="28"/>
          <w:szCs w:val="28"/>
        </w:rPr>
        <w:t>Установить минимальное значение расстояния до границ прилегающих к территориям, на которых не допускается  розничная продажа алкогольной продукции, не менее 300 метров</w:t>
      </w:r>
      <w:r>
        <w:rPr>
          <w:sz w:val="28"/>
          <w:szCs w:val="28"/>
        </w:rPr>
        <w:t>.»;</w:t>
      </w:r>
    </w:p>
    <w:p w:rsidR="00EA430E" w:rsidRPr="00946C19" w:rsidRDefault="00EA430E" w:rsidP="000C7052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п.5 «</w:t>
      </w:r>
      <w:r w:rsidRPr="00946C19">
        <w:rPr>
          <w:sz w:val="28"/>
          <w:szCs w:val="28"/>
        </w:rPr>
        <w:t>Утвердить схемы границ прилегающих территорий к организациям и (или) объектам, на которых не допускается розничная продажа алкогольной продукции, согласно приложению №1</w:t>
      </w:r>
      <w:r>
        <w:rPr>
          <w:sz w:val="28"/>
          <w:szCs w:val="28"/>
        </w:rPr>
        <w:t>».</w:t>
      </w:r>
    </w:p>
    <w:p w:rsidR="00EA430E" w:rsidRPr="00946C19" w:rsidRDefault="00EA430E" w:rsidP="000C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946C19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946C19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</w:t>
      </w:r>
      <w:r w:rsidRPr="00946C19">
        <w:rPr>
          <w:sz w:val="28"/>
          <w:szCs w:val="28"/>
        </w:rPr>
        <w:t xml:space="preserve">публиковать в  </w:t>
      </w:r>
      <w:r>
        <w:rPr>
          <w:sz w:val="28"/>
          <w:szCs w:val="28"/>
        </w:rPr>
        <w:t>газете «АТВ»</w:t>
      </w:r>
      <w:r w:rsidRPr="00946C19">
        <w:rPr>
          <w:sz w:val="28"/>
          <w:szCs w:val="28"/>
        </w:rPr>
        <w:t xml:space="preserve">  и разместить на официальном сайте администрации </w:t>
      </w:r>
      <w:r>
        <w:rPr>
          <w:sz w:val="28"/>
          <w:szCs w:val="28"/>
        </w:rPr>
        <w:t xml:space="preserve">Свободного </w:t>
      </w:r>
      <w:r w:rsidRPr="00946C19">
        <w:rPr>
          <w:sz w:val="28"/>
          <w:szCs w:val="28"/>
        </w:rPr>
        <w:t>сельского поселения в сети Интернет.</w:t>
      </w:r>
    </w:p>
    <w:p w:rsidR="00EA430E" w:rsidRPr="00946C19" w:rsidRDefault="00EA430E" w:rsidP="000C705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946C19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A430E" w:rsidRDefault="00EA430E" w:rsidP="000C7052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со дня его опубликования.</w:t>
      </w:r>
    </w:p>
    <w:p w:rsidR="00EA430E" w:rsidRPr="00946C19" w:rsidRDefault="00EA430E" w:rsidP="000C7052">
      <w:pPr>
        <w:ind w:left="-180" w:firstLine="888"/>
        <w:jc w:val="both"/>
        <w:rPr>
          <w:sz w:val="28"/>
          <w:szCs w:val="28"/>
        </w:rPr>
      </w:pPr>
    </w:p>
    <w:p w:rsidR="00EA430E" w:rsidRPr="00946C19" w:rsidRDefault="00EA430E" w:rsidP="000C7052">
      <w:pPr>
        <w:ind w:left="-180" w:firstLine="888"/>
        <w:jc w:val="both"/>
        <w:rPr>
          <w:sz w:val="28"/>
          <w:szCs w:val="28"/>
        </w:rPr>
      </w:pPr>
    </w:p>
    <w:p w:rsidR="00EA430E" w:rsidRPr="00946C19" w:rsidRDefault="00EA430E" w:rsidP="000C705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46C19">
        <w:rPr>
          <w:sz w:val="28"/>
          <w:szCs w:val="28"/>
        </w:rPr>
        <w:t>лав</w:t>
      </w:r>
      <w:r>
        <w:rPr>
          <w:sz w:val="28"/>
          <w:szCs w:val="28"/>
        </w:rPr>
        <w:t>а Свободного</w:t>
      </w:r>
      <w:r w:rsidRPr="00946C19">
        <w:rPr>
          <w:sz w:val="28"/>
          <w:szCs w:val="28"/>
        </w:rPr>
        <w:t xml:space="preserve"> сельского поселения</w:t>
      </w:r>
    </w:p>
    <w:p w:rsidR="00EA430E" w:rsidRPr="00946C19" w:rsidRDefault="00EA430E" w:rsidP="000C7052">
      <w:pPr>
        <w:ind w:left="-180"/>
        <w:jc w:val="both"/>
        <w:rPr>
          <w:sz w:val="28"/>
          <w:szCs w:val="28"/>
        </w:rPr>
      </w:pPr>
      <w:r w:rsidRPr="00946C19">
        <w:rPr>
          <w:sz w:val="28"/>
          <w:szCs w:val="28"/>
        </w:rPr>
        <w:t xml:space="preserve">Приморско – Ахтарского района                                     </w:t>
      </w:r>
      <w:r>
        <w:rPr>
          <w:sz w:val="28"/>
          <w:szCs w:val="28"/>
        </w:rPr>
        <w:t>В.И.Сирота</w:t>
      </w:r>
    </w:p>
    <w:p w:rsidR="00EA430E" w:rsidRPr="00946C19" w:rsidRDefault="00EA430E" w:rsidP="000C7052">
      <w:pPr>
        <w:ind w:left="-180"/>
        <w:jc w:val="both"/>
        <w:rPr>
          <w:sz w:val="28"/>
          <w:szCs w:val="28"/>
        </w:rPr>
      </w:pPr>
    </w:p>
    <w:p w:rsidR="00EA430E" w:rsidRDefault="00EA430E" w:rsidP="00324449">
      <w:pPr>
        <w:jc w:val="both"/>
        <w:rPr>
          <w:bCs/>
          <w:color w:val="000000"/>
          <w:sz w:val="28"/>
          <w:szCs w:val="28"/>
        </w:rPr>
      </w:pPr>
    </w:p>
    <w:p w:rsidR="00EA430E" w:rsidRDefault="00EA430E" w:rsidP="00324449">
      <w:pPr>
        <w:jc w:val="both"/>
        <w:rPr>
          <w:bCs/>
          <w:color w:val="000000"/>
          <w:sz w:val="28"/>
          <w:szCs w:val="28"/>
        </w:rPr>
      </w:pPr>
    </w:p>
    <w:p w:rsidR="00EA430E" w:rsidRDefault="00EA430E" w:rsidP="00324449">
      <w:pPr>
        <w:jc w:val="both"/>
        <w:rPr>
          <w:bCs/>
          <w:color w:val="000000"/>
          <w:sz w:val="28"/>
          <w:szCs w:val="28"/>
        </w:rPr>
      </w:pPr>
    </w:p>
    <w:sectPr w:rsidR="00EA430E" w:rsidSect="00241701">
      <w:pgSz w:w="11906" w:h="16838"/>
      <w:pgMar w:top="1077" w:right="510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0E" w:rsidRDefault="00EA430E" w:rsidP="00B979EE">
      <w:r>
        <w:separator/>
      </w:r>
    </w:p>
  </w:endnote>
  <w:endnote w:type="continuationSeparator" w:id="0">
    <w:p w:rsidR="00EA430E" w:rsidRDefault="00EA430E" w:rsidP="00B9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0E" w:rsidRDefault="00EA430E" w:rsidP="00B979EE">
      <w:r>
        <w:separator/>
      </w:r>
    </w:p>
  </w:footnote>
  <w:footnote w:type="continuationSeparator" w:id="0">
    <w:p w:rsidR="00EA430E" w:rsidRDefault="00EA430E" w:rsidP="00B97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64E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BC3B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0E4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A23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86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580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AA9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42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746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CF6717"/>
    <w:multiLevelType w:val="multilevel"/>
    <w:tmpl w:val="50CA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2D701F"/>
    <w:multiLevelType w:val="multilevel"/>
    <w:tmpl w:val="450C3F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8363613"/>
    <w:multiLevelType w:val="hybridMultilevel"/>
    <w:tmpl w:val="E6B8B8AA"/>
    <w:lvl w:ilvl="0" w:tplc="A7CA77F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179"/>
    <w:rsid w:val="00001DC7"/>
    <w:rsid w:val="000030EB"/>
    <w:rsid w:val="00005F57"/>
    <w:rsid w:val="000068A1"/>
    <w:rsid w:val="000100E7"/>
    <w:rsid w:val="000107DD"/>
    <w:rsid w:val="00010BE7"/>
    <w:rsid w:val="00011241"/>
    <w:rsid w:val="00011D5F"/>
    <w:rsid w:val="00014442"/>
    <w:rsid w:val="000149E5"/>
    <w:rsid w:val="00015327"/>
    <w:rsid w:val="000153C6"/>
    <w:rsid w:val="000163AB"/>
    <w:rsid w:val="00016AD4"/>
    <w:rsid w:val="00016C5A"/>
    <w:rsid w:val="000179C8"/>
    <w:rsid w:val="000207A2"/>
    <w:rsid w:val="00020D54"/>
    <w:rsid w:val="00022F99"/>
    <w:rsid w:val="00023C3D"/>
    <w:rsid w:val="00023E1E"/>
    <w:rsid w:val="0002493D"/>
    <w:rsid w:val="0002554C"/>
    <w:rsid w:val="00026A3C"/>
    <w:rsid w:val="00031854"/>
    <w:rsid w:val="000318A3"/>
    <w:rsid w:val="0003239D"/>
    <w:rsid w:val="0003358A"/>
    <w:rsid w:val="00035249"/>
    <w:rsid w:val="00036298"/>
    <w:rsid w:val="00036864"/>
    <w:rsid w:val="00037F52"/>
    <w:rsid w:val="00041D43"/>
    <w:rsid w:val="00043939"/>
    <w:rsid w:val="00045E8C"/>
    <w:rsid w:val="00055A83"/>
    <w:rsid w:val="00056174"/>
    <w:rsid w:val="000568A0"/>
    <w:rsid w:val="000568F9"/>
    <w:rsid w:val="000605C1"/>
    <w:rsid w:val="00063F82"/>
    <w:rsid w:val="00067B1E"/>
    <w:rsid w:val="0007073D"/>
    <w:rsid w:val="00070B81"/>
    <w:rsid w:val="000724CC"/>
    <w:rsid w:val="00072C36"/>
    <w:rsid w:val="00075880"/>
    <w:rsid w:val="00080E42"/>
    <w:rsid w:val="00081438"/>
    <w:rsid w:val="0008229B"/>
    <w:rsid w:val="00085FA8"/>
    <w:rsid w:val="0008604C"/>
    <w:rsid w:val="00086F60"/>
    <w:rsid w:val="00087905"/>
    <w:rsid w:val="00087BF5"/>
    <w:rsid w:val="00090C5E"/>
    <w:rsid w:val="0009253F"/>
    <w:rsid w:val="00094556"/>
    <w:rsid w:val="00095F58"/>
    <w:rsid w:val="00096803"/>
    <w:rsid w:val="00096C43"/>
    <w:rsid w:val="000A2A17"/>
    <w:rsid w:val="000A403E"/>
    <w:rsid w:val="000A6841"/>
    <w:rsid w:val="000A6B60"/>
    <w:rsid w:val="000A7E84"/>
    <w:rsid w:val="000B08DC"/>
    <w:rsid w:val="000B2AC5"/>
    <w:rsid w:val="000B543D"/>
    <w:rsid w:val="000C0600"/>
    <w:rsid w:val="000C1EB6"/>
    <w:rsid w:val="000C2602"/>
    <w:rsid w:val="000C6E88"/>
    <w:rsid w:val="000C7052"/>
    <w:rsid w:val="000C70DC"/>
    <w:rsid w:val="000C71F3"/>
    <w:rsid w:val="000C7A0E"/>
    <w:rsid w:val="000D02A3"/>
    <w:rsid w:val="000D0CD3"/>
    <w:rsid w:val="000D0EA8"/>
    <w:rsid w:val="000D10FD"/>
    <w:rsid w:val="000D32AB"/>
    <w:rsid w:val="000D3332"/>
    <w:rsid w:val="000D438C"/>
    <w:rsid w:val="000D5E35"/>
    <w:rsid w:val="000D6D7F"/>
    <w:rsid w:val="000D7537"/>
    <w:rsid w:val="000E2551"/>
    <w:rsid w:val="000E2DC0"/>
    <w:rsid w:val="000E3FDA"/>
    <w:rsid w:val="000E458D"/>
    <w:rsid w:val="000F0D35"/>
    <w:rsid w:val="000F1E49"/>
    <w:rsid w:val="000F4A38"/>
    <w:rsid w:val="000F4F82"/>
    <w:rsid w:val="000F509B"/>
    <w:rsid w:val="000F63EC"/>
    <w:rsid w:val="000F7989"/>
    <w:rsid w:val="001007E4"/>
    <w:rsid w:val="00101EC7"/>
    <w:rsid w:val="00102458"/>
    <w:rsid w:val="00102D45"/>
    <w:rsid w:val="0010554F"/>
    <w:rsid w:val="00106149"/>
    <w:rsid w:val="0011040F"/>
    <w:rsid w:val="00110C15"/>
    <w:rsid w:val="00111B05"/>
    <w:rsid w:val="00111BAA"/>
    <w:rsid w:val="0011462B"/>
    <w:rsid w:val="00114EE6"/>
    <w:rsid w:val="00116E24"/>
    <w:rsid w:val="00117D03"/>
    <w:rsid w:val="00117DE6"/>
    <w:rsid w:val="0012125A"/>
    <w:rsid w:val="0012262D"/>
    <w:rsid w:val="0012308E"/>
    <w:rsid w:val="00123A66"/>
    <w:rsid w:val="00124A40"/>
    <w:rsid w:val="0012655D"/>
    <w:rsid w:val="0013052F"/>
    <w:rsid w:val="00132590"/>
    <w:rsid w:val="00133051"/>
    <w:rsid w:val="00133C77"/>
    <w:rsid w:val="00133E5E"/>
    <w:rsid w:val="0013427B"/>
    <w:rsid w:val="001344F6"/>
    <w:rsid w:val="0013695D"/>
    <w:rsid w:val="0013696C"/>
    <w:rsid w:val="00140F16"/>
    <w:rsid w:val="00150D28"/>
    <w:rsid w:val="0015182F"/>
    <w:rsid w:val="00151B7A"/>
    <w:rsid w:val="00153420"/>
    <w:rsid w:val="00154924"/>
    <w:rsid w:val="001561A6"/>
    <w:rsid w:val="001569E8"/>
    <w:rsid w:val="00156A78"/>
    <w:rsid w:val="001570C7"/>
    <w:rsid w:val="00162050"/>
    <w:rsid w:val="001622C9"/>
    <w:rsid w:val="0016307C"/>
    <w:rsid w:val="00163F3B"/>
    <w:rsid w:val="00164823"/>
    <w:rsid w:val="00167DBE"/>
    <w:rsid w:val="00170C0B"/>
    <w:rsid w:val="00170CD7"/>
    <w:rsid w:val="00170ED1"/>
    <w:rsid w:val="0017123B"/>
    <w:rsid w:val="001716D4"/>
    <w:rsid w:val="00172C99"/>
    <w:rsid w:val="001735E1"/>
    <w:rsid w:val="00175E56"/>
    <w:rsid w:val="00175E9E"/>
    <w:rsid w:val="001768BB"/>
    <w:rsid w:val="00176EF8"/>
    <w:rsid w:val="00183617"/>
    <w:rsid w:val="00184020"/>
    <w:rsid w:val="001872BD"/>
    <w:rsid w:val="001900A1"/>
    <w:rsid w:val="0019117A"/>
    <w:rsid w:val="001919A5"/>
    <w:rsid w:val="00192063"/>
    <w:rsid w:val="00195421"/>
    <w:rsid w:val="00195D2F"/>
    <w:rsid w:val="00195F63"/>
    <w:rsid w:val="0019617F"/>
    <w:rsid w:val="00196BD1"/>
    <w:rsid w:val="00197960"/>
    <w:rsid w:val="001A048F"/>
    <w:rsid w:val="001A0559"/>
    <w:rsid w:val="001A05A0"/>
    <w:rsid w:val="001A0A3E"/>
    <w:rsid w:val="001A11D3"/>
    <w:rsid w:val="001A25BE"/>
    <w:rsid w:val="001A26E3"/>
    <w:rsid w:val="001A2C8B"/>
    <w:rsid w:val="001A3405"/>
    <w:rsid w:val="001A44FA"/>
    <w:rsid w:val="001A4E70"/>
    <w:rsid w:val="001A5723"/>
    <w:rsid w:val="001A59E0"/>
    <w:rsid w:val="001A778E"/>
    <w:rsid w:val="001A7A52"/>
    <w:rsid w:val="001A7E88"/>
    <w:rsid w:val="001B1DAC"/>
    <w:rsid w:val="001B2090"/>
    <w:rsid w:val="001B2561"/>
    <w:rsid w:val="001B3B20"/>
    <w:rsid w:val="001B3FA6"/>
    <w:rsid w:val="001B41C6"/>
    <w:rsid w:val="001B4EEF"/>
    <w:rsid w:val="001B5615"/>
    <w:rsid w:val="001B5AEA"/>
    <w:rsid w:val="001C0100"/>
    <w:rsid w:val="001C25CE"/>
    <w:rsid w:val="001C326A"/>
    <w:rsid w:val="001C5C32"/>
    <w:rsid w:val="001C7C00"/>
    <w:rsid w:val="001D0DF3"/>
    <w:rsid w:val="001D0F7B"/>
    <w:rsid w:val="001D143B"/>
    <w:rsid w:val="001D500D"/>
    <w:rsid w:val="001D5613"/>
    <w:rsid w:val="001D5D42"/>
    <w:rsid w:val="001D6F98"/>
    <w:rsid w:val="001E00EA"/>
    <w:rsid w:val="001E083F"/>
    <w:rsid w:val="001E09D0"/>
    <w:rsid w:val="001E1356"/>
    <w:rsid w:val="001E249B"/>
    <w:rsid w:val="001E3107"/>
    <w:rsid w:val="001E3F06"/>
    <w:rsid w:val="001E4281"/>
    <w:rsid w:val="001E5146"/>
    <w:rsid w:val="001E593C"/>
    <w:rsid w:val="001E5F19"/>
    <w:rsid w:val="001F05EF"/>
    <w:rsid w:val="001F08E2"/>
    <w:rsid w:val="001F0923"/>
    <w:rsid w:val="001F0954"/>
    <w:rsid w:val="001F5AC7"/>
    <w:rsid w:val="001F5E9C"/>
    <w:rsid w:val="00203057"/>
    <w:rsid w:val="00206B07"/>
    <w:rsid w:val="00210F96"/>
    <w:rsid w:val="00213421"/>
    <w:rsid w:val="002149BA"/>
    <w:rsid w:val="002155F1"/>
    <w:rsid w:val="00215ED5"/>
    <w:rsid w:val="002169F5"/>
    <w:rsid w:val="00216EFF"/>
    <w:rsid w:val="00220285"/>
    <w:rsid w:val="00220B9C"/>
    <w:rsid w:val="00220BE3"/>
    <w:rsid w:val="00221EF5"/>
    <w:rsid w:val="002221BC"/>
    <w:rsid w:val="00222AD0"/>
    <w:rsid w:val="002234C1"/>
    <w:rsid w:val="00225429"/>
    <w:rsid w:val="00226025"/>
    <w:rsid w:val="00226D5E"/>
    <w:rsid w:val="00227432"/>
    <w:rsid w:val="0022755E"/>
    <w:rsid w:val="002278F1"/>
    <w:rsid w:val="00227B1E"/>
    <w:rsid w:val="00231650"/>
    <w:rsid w:val="00231DC9"/>
    <w:rsid w:val="002338AA"/>
    <w:rsid w:val="00234BE3"/>
    <w:rsid w:val="002377EB"/>
    <w:rsid w:val="00237F95"/>
    <w:rsid w:val="00240200"/>
    <w:rsid w:val="002405A8"/>
    <w:rsid w:val="002410C6"/>
    <w:rsid w:val="00241504"/>
    <w:rsid w:val="00241701"/>
    <w:rsid w:val="00241E07"/>
    <w:rsid w:val="00242083"/>
    <w:rsid w:val="002420DC"/>
    <w:rsid w:val="00242409"/>
    <w:rsid w:val="002433DB"/>
    <w:rsid w:val="00243B90"/>
    <w:rsid w:val="002477FE"/>
    <w:rsid w:val="002510BA"/>
    <w:rsid w:val="00254109"/>
    <w:rsid w:val="00254267"/>
    <w:rsid w:val="00256B67"/>
    <w:rsid w:val="00256D23"/>
    <w:rsid w:val="00257237"/>
    <w:rsid w:val="00257B02"/>
    <w:rsid w:val="00261316"/>
    <w:rsid w:val="002618A0"/>
    <w:rsid w:val="002655CE"/>
    <w:rsid w:val="002664E1"/>
    <w:rsid w:val="00272C9B"/>
    <w:rsid w:val="002731CC"/>
    <w:rsid w:val="00273D07"/>
    <w:rsid w:val="002763A0"/>
    <w:rsid w:val="002778F2"/>
    <w:rsid w:val="00280BC9"/>
    <w:rsid w:val="00281E90"/>
    <w:rsid w:val="00282809"/>
    <w:rsid w:val="00283326"/>
    <w:rsid w:val="00283342"/>
    <w:rsid w:val="002850F1"/>
    <w:rsid w:val="0028590E"/>
    <w:rsid w:val="00287718"/>
    <w:rsid w:val="00287ADD"/>
    <w:rsid w:val="00292008"/>
    <w:rsid w:val="0029297C"/>
    <w:rsid w:val="00295130"/>
    <w:rsid w:val="0029629B"/>
    <w:rsid w:val="00297EE6"/>
    <w:rsid w:val="002A0DFF"/>
    <w:rsid w:val="002A1A47"/>
    <w:rsid w:val="002A23B6"/>
    <w:rsid w:val="002A285D"/>
    <w:rsid w:val="002A44B2"/>
    <w:rsid w:val="002A6590"/>
    <w:rsid w:val="002A69AC"/>
    <w:rsid w:val="002A6CBB"/>
    <w:rsid w:val="002A6DAF"/>
    <w:rsid w:val="002A7203"/>
    <w:rsid w:val="002A7D66"/>
    <w:rsid w:val="002B074F"/>
    <w:rsid w:val="002B0E99"/>
    <w:rsid w:val="002B2A54"/>
    <w:rsid w:val="002B2CF4"/>
    <w:rsid w:val="002B3212"/>
    <w:rsid w:val="002B359E"/>
    <w:rsid w:val="002B4500"/>
    <w:rsid w:val="002B5044"/>
    <w:rsid w:val="002B5B51"/>
    <w:rsid w:val="002B65B2"/>
    <w:rsid w:val="002B6E13"/>
    <w:rsid w:val="002B7148"/>
    <w:rsid w:val="002B72BF"/>
    <w:rsid w:val="002B74F9"/>
    <w:rsid w:val="002B798D"/>
    <w:rsid w:val="002C01AE"/>
    <w:rsid w:val="002C27C1"/>
    <w:rsid w:val="002C2F89"/>
    <w:rsid w:val="002C57E3"/>
    <w:rsid w:val="002C63A8"/>
    <w:rsid w:val="002C6B51"/>
    <w:rsid w:val="002C7868"/>
    <w:rsid w:val="002D0C60"/>
    <w:rsid w:val="002D14D9"/>
    <w:rsid w:val="002D228D"/>
    <w:rsid w:val="002D6AF4"/>
    <w:rsid w:val="002E0392"/>
    <w:rsid w:val="002E1CBD"/>
    <w:rsid w:val="002E217E"/>
    <w:rsid w:val="002E279C"/>
    <w:rsid w:val="002E3FF1"/>
    <w:rsid w:val="002E53FD"/>
    <w:rsid w:val="002E6A3D"/>
    <w:rsid w:val="002F048E"/>
    <w:rsid w:val="002F0DE4"/>
    <w:rsid w:val="002F14F9"/>
    <w:rsid w:val="002F24B4"/>
    <w:rsid w:val="002F2CDE"/>
    <w:rsid w:val="002F5949"/>
    <w:rsid w:val="002F5E95"/>
    <w:rsid w:val="002F654C"/>
    <w:rsid w:val="002F6957"/>
    <w:rsid w:val="002F7C19"/>
    <w:rsid w:val="002F7E02"/>
    <w:rsid w:val="002F7F91"/>
    <w:rsid w:val="003016F1"/>
    <w:rsid w:val="0030172F"/>
    <w:rsid w:val="00303AC5"/>
    <w:rsid w:val="00304440"/>
    <w:rsid w:val="003055EF"/>
    <w:rsid w:val="00305841"/>
    <w:rsid w:val="00307088"/>
    <w:rsid w:val="00311F23"/>
    <w:rsid w:val="003139F2"/>
    <w:rsid w:val="00313FF0"/>
    <w:rsid w:val="00315086"/>
    <w:rsid w:val="00316EB4"/>
    <w:rsid w:val="00317759"/>
    <w:rsid w:val="00320BAD"/>
    <w:rsid w:val="00321935"/>
    <w:rsid w:val="00322736"/>
    <w:rsid w:val="00322C26"/>
    <w:rsid w:val="00324449"/>
    <w:rsid w:val="00324759"/>
    <w:rsid w:val="0032476B"/>
    <w:rsid w:val="0032595C"/>
    <w:rsid w:val="003261F8"/>
    <w:rsid w:val="00327183"/>
    <w:rsid w:val="0032749E"/>
    <w:rsid w:val="00327F09"/>
    <w:rsid w:val="00331F8C"/>
    <w:rsid w:val="00333732"/>
    <w:rsid w:val="00333B72"/>
    <w:rsid w:val="00340ED8"/>
    <w:rsid w:val="00340FA2"/>
    <w:rsid w:val="00341C1F"/>
    <w:rsid w:val="003434A6"/>
    <w:rsid w:val="003436B7"/>
    <w:rsid w:val="00344065"/>
    <w:rsid w:val="0034492A"/>
    <w:rsid w:val="003458DC"/>
    <w:rsid w:val="0034713D"/>
    <w:rsid w:val="00347BBC"/>
    <w:rsid w:val="0036045B"/>
    <w:rsid w:val="00360AB6"/>
    <w:rsid w:val="003623B5"/>
    <w:rsid w:val="003624CB"/>
    <w:rsid w:val="00364C85"/>
    <w:rsid w:val="00365F17"/>
    <w:rsid w:val="003668BD"/>
    <w:rsid w:val="003701F4"/>
    <w:rsid w:val="003706C6"/>
    <w:rsid w:val="00371065"/>
    <w:rsid w:val="00371232"/>
    <w:rsid w:val="00371FF3"/>
    <w:rsid w:val="00372A37"/>
    <w:rsid w:val="00373934"/>
    <w:rsid w:val="00374C1E"/>
    <w:rsid w:val="00374D85"/>
    <w:rsid w:val="00374F82"/>
    <w:rsid w:val="0037570F"/>
    <w:rsid w:val="0037700E"/>
    <w:rsid w:val="003776EB"/>
    <w:rsid w:val="0038042F"/>
    <w:rsid w:val="00380C65"/>
    <w:rsid w:val="00381D64"/>
    <w:rsid w:val="00382273"/>
    <w:rsid w:val="00383656"/>
    <w:rsid w:val="003855F9"/>
    <w:rsid w:val="003900D9"/>
    <w:rsid w:val="0039071C"/>
    <w:rsid w:val="003911EE"/>
    <w:rsid w:val="00395AF0"/>
    <w:rsid w:val="0039675D"/>
    <w:rsid w:val="00396937"/>
    <w:rsid w:val="003972E9"/>
    <w:rsid w:val="003A067B"/>
    <w:rsid w:val="003A0F73"/>
    <w:rsid w:val="003A1DE9"/>
    <w:rsid w:val="003A39E0"/>
    <w:rsid w:val="003A61A3"/>
    <w:rsid w:val="003A65E0"/>
    <w:rsid w:val="003A7510"/>
    <w:rsid w:val="003A79C7"/>
    <w:rsid w:val="003B0795"/>
    <w:rsid w:val="003C0C5D"/>
    <w:rsid w:val="003C12BC"/>
    <w:rsid w:val="003C15A6"/>
    <w:rsid w:val="003C4AFD"/>
    <w:rsid w:val="003D03FD"/>
    <w:rsid w:val="003D0D8C"/>
    <w:rsid w:val="003D1A2F"/>
    <w:rsid w:val="003D1F02"/>
    <w:rsid w:val="003D3592"/>
    <w:rsid w:val="003D4BB7"/>
    <w:rsid w:val="003D4D4E"/>
    <w:rsid w:val="003D53D5"/>
    <w:rsid w:val="003D671D"/>
    <w:rsid w:val="003E31EB"/>
    <w:rsid w:val="003E3E7F"/>
    <w:rsid w:val="003E59EB"/>
    <w:rsid w:val="003E7BB5"/>
    <w:rsid w:val="003E7D02"/>
    <w:rsid w:val="003F2BEA"/>
    <w:rsid w:val="003F3506"/>
    <w:rsid w:val="003F49AE"/>
    <w:rsid w:val="003F4D9D"/>
    <w:rsid w:val="003F4EA8"/>
    <w:rsid w:val="003F4F0D"/>
    <w:rsid w:val="003F6006"/>
    <w:rsid w:val="003F7DE8"/>
    <w:rsid w:val="004021AD"/>
    <w:rsid w:val="0040247D"/>
    <w:rsid w:val="00402A0B"/>
    <w:rsid w:val="00403EF5"/>
    <w:rsid w:val="0040457A"/>
    <w:rsid w:val="00404ABF"/>
    <w:rsid w:val="004057F8"/>
    <w:rsid w:val="0040593A"/>
    <w:rsid w:val="00407719"/>
    <w:rsid w:val="004105D1"/>
    <w:rsid w:val="00411504"/>
    <w:rsid w:val="0041191C"/>
    <w:rsid w:val="004122C3"/>
    <w:rsid w:val="00412C95"/>
    <w:rsid w:val="00414134"/>
    <w:rsid w:val="00415BC3"/>
    <w:rsid w:val="0041676A"/>
    <w:rsid w:val="0041717C"/>
    <w:rsid w:val="00417B79"/>
    <w:rsid w:val="0042006C"/>
    <w:rsid w:val="00421E9F"/>
    <w:rsid w:val="00424D38"/>
    <w:rsid w:val="00424F4C"/>
    <w:rsid w:val="00425BC1"/>
    <w:rsid w:val="00426B94"/>
    <w:rsid w:val="00427C7E"/>
    <w:rsid w:val="004305A3"/>
    <w:rsid w:val="00433689"/>
    <w:rsid w:val="00436756"/>
    <w:rsid w:val="00436D11"/>
    <w:rsid w:val="00437C78"/>
    <w:rsid w:val="00437D4E"/>
    <w:rsid w:val="00440FF3"/>
    <w:rsid w:val="0044149F"/>
    <w:rsid w:val="004414B7"/>
    <w:rsid w:val="00441D0D"/>
    <w:rsid w:val="0044258E"/>
    <w:rsid w:val="00442A0A"/>
    <w:rsid w:val="00442F3B"/>
    <w:rsid w:val="004431B1"/>
    <w:rsid w:val="0044581A"/>
    <w:rsid w:val="00450C76"/>
    <w:rsid w:val="00451B84"/>
    <w:rsid w:val="00452D09"/>
    <w:rsid w:val="004530F5"/>
    <w:rsid w:val="00453894"/>
    <w:rsid w:val="00453A13"/>
    <w:rsid w:val="004540AE"/>
    <w:rsid w:val="004545F3"/>
    <w:rsid w:val="00454E6C"/>
    <w:rsid w:val="00456532"/>
    <w:rsid w:val="0046145A"/>
    <w:rsid w:val="004628B8"/>
    <w:rsid w:val="004666DB"/>
    <w:rsid w:val="00466E2E"/>
    <w:rsid w:val="00467247"/>
    <w:rsid w:val="0047026E"/>
    <w:rsid w:val="00470DAD"/>
    <w:rsid w:val="00471593"/>
    <w:rsid w:val="004736EE"/>
    <w:rsid w:val="0047652E"/>
    <w:rsid w:val="004810D3"/>
    <w:rsid w:val="00481511"/>
    <w:rsid w:val="00482BD8"/>
    <w:rsid w:val="00483C3F"/>
    <w:rsid w:val="00484933"/>
    <w:rsid w:val="00484EFD"/>
    <w:rsid w:val="00486FDA"/>
    <w:rsid w:val="00487A9A"/>
    <w:rsid w:val="0049242A"/>
    <w:rsid w:val="00493A59"/>
    <w:rsid w:val="00493AF7"/>
    <w:rsid w:val="00496FE2"/>
    <w:rsid w:val="00497EBB"/>
    <w:rsid w:val="004A6735"/>
    <w:rsid w:val="004A6854"/>
    <w:rsid w:val="004B080F"/>
    <w:rsid w:val="004B08F1"/>
    <w:rsid w:val="004B2AB5"/>
    <w:rsid w:val="004B2F14"/>
    <w:rsid w:val="004B3F3C"/>
    <w:rsid w:val="004B57B5"/>
    <w:rsid w:val="004C02A9"/>
    <w:rsid w:val="004C0505"/>
    <w:rsid w:val="004C0D5A"/>
    <w:rsid w:val="004C17D2"/>
    <w:rsid w:val="004C223E"/>
    <w:rsid w:val="004C2AB0"/>
    <w:rsid w:val="004C3F0D"/>
    <w:rsid w:val="004D1AF4"/>
    <w:rsid w:val="004D257C"/>
    <w:rsid w:val="004D2A03"/>
    <w:rsid w:val="004D52F9"/>
    <w:rsid w:val="004D54CC"/>
    <w:rsid w:val="004D7597"/>
    <w:rsid w:val="004E10D8"/>
    <w:rsid w:val="004E147D"/>
    <w:rsid w:val="004E1699"/>
    <w:rsid w:val="004E1B38"/>
    <w:rsid w:val="004E263E"/>
    <w:rsid w:val="004E3FFB"/>
    <w:rsid w:val="004E4CF5"/>
    <w:rsid w:val="004E7F8D"/>
    <w:rsid w:val="004F026F"/>
    <w:rsid w:val="004F2907"/>
    <w:rsid w:val="004F2F34"/>
    <w:rsid w:val="004F48DB"/>
    <w:rsid w:val="004F4A93"/>
    <w:rsid w:val="005011D1"/>
    <w:rsid w:val="00501364"/>
    <w:rsid w:val="005070E3"/>
    <w:rsid w:val="005072C6"/>
    <w:rsid w:val="00507717"/>
    <w:rsid w:val="0051254D"/>
    <w:rsid w:val="0051417C"/>
    <w:rsid w:val="00514A5E"/>
    <w:rsid w:val="00514BD8"/>
    <w:rsid w:val="00514F50"/>
    <w:rsid w:val="00514F92"/>
    <w:rsid w:val="0051565C"/>
    <w:rsid w:val="00515D9F"/>
    <w:rsid w:val="00516C05"/>
    <w:rsid w:val="005171F1"/>
    <w:rsid w:val="005211FD"/>
    <w:rsid w:val="005214F8"/>
    <w:rsid w:val="00521620"/>
    <w:rsid w:val="00521833"/>
    <w:rsid w:val="00521CC8"/>
    <w:rsid w:val="00521DDF"/>
    <w:rsid w:val="00522567"/>
    <w:rsid w:val="00522C97"/>
    <w:rsid w:val="00525811"/>
    <w:rsid w:val="005266C2"/>
    <w:rsid w:val="00526AFF"/>
    <w:rsid w:val="005317DB"/>
    <w:rsid w:val="00532052"/>
    <w:rsid w:val="005331C6"/>
    <w:rsid w:val="005331E7"/>
    <w:rsid w:val="00533601"/>
    <w:rsid w:val="00533A33"/>
    <w:rsid w:val="00535680"/>
    <w:rsid w:val="005359B7"/>
    <w:rsid w:val="00542653"/>
    <w:rsid w:val="005445CE"/>
    <w:rsid w:val="00545439"/>
    <w:rsid w:val="005457BF"/>
    <w:rsid w:val="00547FAB"/>
    <w:rsid w:val="00551EBA"/>
    <w:rsid w:val="00552579"/>
    <w:rsid w:val="00552D58"/>
    <w:rsid w:val="00556D96"/>
    <w:rsid w:val="0056169F"/>
    <w:rsid w:val="00561762"/>
    <w:rsid w:val="00561817"/>
    <w:rsid w:val="00561E67"/>
    <w:rsid w:val="005632EC"/>
    <w:rsid w:val="00563EEF"/>
    <w:rsid w:val="0056482A"/>
    <w:rsid w:val="0056540D"/>
    <w:rsid w:val="00570647"/>
    <w:rsid w:val="00571845"/>
    <w:rsid w:val="00571D5B"/>
    <w:rsid w:val="005752AA"/>
    <w:rsid w:val="00575A5E"/>
    <w:rsid w:val="00576086"/>
    <w:rsid w:val="00576F42"/>
    <w:rsid w:val="0057733B"/>
    <w:rsid w:val="005775F0"/>
    <w:rsid w:val="00577883"/>
    <w:rsid w:val="00580335"/>
    <w:rsid w:val="00581D4E"/>
    <w:rsid w:val="00581DE0"/>
    <w:rsid w:val="00582777"/>
    <w:rsid w:val="005841F3"/>
    <w:rsid w:val="005858F6"/>
    <w:rsid w:val="005877D8"/>
    <w:rsid w:val="0059169F"/>
    <w:rsid w:val="0059185F"/>
    <w:rsid w:val="0059317D"/>
    <w:rsid w:val="0059401B"/>
    <w:rsid w:val="00597F95"/>
    <w:rsid w:val="005A1AC8"/>
    <w:rsid w:val="005A22DE"/>
    <w:rsid w:val="005A4007"/>
    <w:rsid w:val="005A4962"/>
    <w:rsid w:val="005A4F17"/>
    <w:rsid w:val="005A51F7"/>
    <w:rsid w:val="005A6F7D"/>
    <w:rsid w:val="005B0E20"/>
    <w:rsid w:val="005B13C0"/>
    <w:rsid w:val="005B1B0E"/>
    <w:rsid w:val="005B4411"/>
    <w:rsid w:val="005B499F"/>
    <w:rsid w:val="005B6651"/>
    <w:rsid w:val="005B6FD7"/>
    <w:rsid w:val="005B74A6"/>
    <w:rsid w:val="005C0A3D"/>
    <w:rsid w:val="005C1BBC"/>
    <w:rsid w:val="005C2172"/>
    <w:rsid w:val="005C24B1"/>
    <w:rsid w:val="005C40A6"/>
    <w:rsid w:val="005C563D"/>
    <w:rsid w:val="005C5718"/>
    <w:rsid w:val="005C60FE"/>
    <w:rsid w:val="005C6522"/>
    <w:rsid w:val="005D0767"/>
    <w:rsid w:val="005D0C7E"/>
    <w:rsid w:val="005D102D"/>
    <w:rsid w:val="005D1357"/>
    <w:rsid w:val="005D21E4"/>
    <w:rsid w:val="005D2CE5"/>
    <w:rsid w:val="005D3646"/>
    <w:rsid w:val="005D4B53"/>
    <w:rsid w:val="005D5B8C"/>
    <w:rsid w:val="005D63FF"/>
    <w:rsid w:val="005D6E08"/>
    <w:rsid w:val="005D71C4"/>
    <w:rsid w:val="005E02EC"/>
    <w:rsid w:val="005E208A"/>
    <w:rsid w:val="005E23FE"/>
    <w:rsid w:val="005E2E35"/>
    <w:rsid w:val="005E3A17"/>
    <w:rsid w:val="005E4A16"/>
    <w:rsid w:val="005E62FA"/>
    <w:rsid w:val="005F020B"/>
    <w:rsid w:val="005F1760"/>
    <w:rsid w:val="005F223B"/>
    <w:rsid w:val="005F26EE"/>
    <w:rsid w:val="005F3A52"/>
    <w:rsid w:val="005F3DA6"/>
    <w:rsid w:val="005F413E"/>
    <w:rsid w:val="005F635C"/>
    <w:rsid w:val="005F6FEE"/>
    <w:rsid w:val="005F71F5"/>
    <w:rsid w:val="00600381"/>
    <w:rsid w:val="00601A0C"/>
    <w:rsid w:val="006036CD"/>
    <w:rsid w:val="00603731"/>
    <w:rsid w:val="006059AB"/>
    <w:rsid w:val="00606BF3"/>
    <w:rsid w:val="00607BC7"/>
    <w:rsid w:val="00607C92"/>
    <w:rsid w:val="006105C6"/>
    <w:rsid w:val="0061099D"/>
    <w:rsid w:val="00611019"/>
    <w:rsid w:val="006122A7"/>
    <w:rsid w:val="006133BF"/>
    <w:rsid w:val="00614C96"/>
    <w:rsid w:val="00614D89"/>
    <w:rsid w:val="00616462"/>
    <w:rsid w:val="00616AAA"/>
    <w:rsid w:val="00620087"/>
    <w:rsid w:val="006214C0"/>
    <w:rsid w:val="006236F1"/>
    <w:rsid w:val="00624794"/>
    <w:rsid w:val="00625022"/>
    <w:rsid w:val="00625B84"/>
    <w:rsid w:val="00627009"/>
    <w:rsid w:val="00632109"/>
    <w:rsid w:val="00632F38"/>
    <w:rsid w:val="0063372C"/>
    <w:rsid w:val="0063705E"/>
    <w:rsid w:val="0064133B"/>
    <w:rsid w:val="00641AEC"/>
    <w:rsid w:val="00642BE7"/>
    <w:rsid w:val="00643459"/>
    <w:rsid w:val="006438E7"/>
    <w:rsid w:val="006443EE"/>
    <w:rsid w:val="0064497C"/>
    <w:rsid w:val="00644A30"/>
    <w:rsid w:val="0064570C"/>
    <w:rsid w:val="0064616C"/>
    <w:rsid w:val="00646A80"/>
    <w:rsid w:val="00647540"/>
    <w:rsid w:val="00647A63"/>
    <w:rsid w:val="0065093B"/>
    <w:rsid w:val="006515E9"/>
    <w:rsid w:val="006523CF"/>
    <w:rsid w:val="00652B41"/>
    <w:rsid w:val="00652DCA"/>
    <w:rsid w:val="0065357E"/>
    <w:rsid w:val="00653D2A"/>
    <w:rsid w:val="00655D82"/>
    <w:rsid w:val="006575F5"/>
    <w:rsid w:val="006579E9"/>
    <w:rsid w:val="0066014F"/>
    <w:rsid w:val="0066054C"/>
    <w:rsid w:val="0066247D"/>
    <w:rsid w:val="006634C5"/>
    <w:rsid w:val="00672B46"/>
    <w:rsid w:val="0067575C"/>
    <w:rsid w:val="00675B0D"/>
    <w:rsid w:val="00675D57"/>
    <w:rsid w:val="006760C6"/>
    <w:rsid w:val="00676482"/>
    <w:rsid w:val="006777CA"/>
    <w:rsid w:val="00677ECF"/>
    <w:rsid w:val="00681CEC"/>
    <w:rsid w:val="00682490"/>
    <w:rsid w:val="006825AD"/>
    <w:rsid w:val="00682C01"/>
    <w:rsid w:val="006836BA"/>
    <w:rsid w:val="006910BF"/>
    <w:rsid w:val="00691151"/>
    <w:rsid w:val="006921B8"/>
    <w:rsid w:val="006925F9"/>
    <w:rsid w:val="00695473"/>
    <w:rsid w:val="00695593"/>
    <w:rsid w:val="00695B3C"/>
    <w:rsid w:val="00695F27"/>
    <w:rsid w:val="00696548"/>
    <w:rsid w:val="00696B2B"/>
    <w:rsid w:val="006A0553"/>
    <w:rsid w:val="006A2B09"/>
    <w:rsid w:val="006A50A6"/>
    <w:rsid w:val="006A55B7"/>
    <w:rsid w:val="006A5C76"/>
    <w:rsid w:val="006A7C47"/>
    <w:rsid w:val="006B1F3A"/>
    <w:rsid w:val="006B279A"/>
    <w:rsid w:val="006B2A01"/>
    <w:rsid w:val="006B6392"/>
    <w:rsid w:val="006B6BDA"/>
    <w:rsid w:val="006B77AE"/>
    <w:rsid w:val="006C04D8"/>
    <w:rsid w:val="006C3239"/>
    <w:rsid w:val="006C38C8"/>
    <w:rsid w:val="006C3DF2"/>
    <w:rsid w:val="006C469D"/>
    <w:rsid w:val="006C5076"/>
    <w:rsid w:val="006C6390"/>
    <w:rsid w:val="006C72F3"/>
    <w:rsid w:val="006C7D5A"/>
    <w:rsid w:val="006D142F"/>
    <w:rsid w:val="006D1475"/>
    <w:rsid w:val="006D23FD"/>
    <w:rsid w:val="006D2C5E"/>
    <w:rsid w:val="006D3C68"/>
    <w:rsid w:val="006D6D67"/>
    <w:rsid w:val="006E14A8"/>
    <w:rsid w:val="006E16B3"/>
    <w:rsid w:val="006E187B"/>
    <w:rsid w:val="006E1B15"/>
    <w:rsid w:val="006E1C4D"/>
    <w:rsid w:val="006E2A42"/>
    <w:rsid w:val="006E37C0"/>
    <w:rsid w:val="006E3B38"/>
    <w:rsid w:val="006E3CB6"/>
    <w:rsid w:val="006E443F"/>
    <w:rsid w:val="006E5DF8"/>
    <w:rsid w:val="006F3567"/>
    <w:rsid w:val="006F35EA"/>
    <w:rsid w:val="006F4E90"/>
    <w:rsid w:val="006F51D9"/>
    <w:rsid w:val="006F5B2D"/>
    <w:rsid w:val="006F5DDA"/>
    <w:rsid w:val="006F71B6"/>
    <w:rsid w:val="00700E4B"/>
    <w:rsid w:val="00702709"/>
    <w:rsid w:val="007027A9"/>
    <w:rsid w:val="00702807"/>
    <w:rsid w:val="00703313"/>
    <w:rsid w:val="00703721"/>
    <w:rsid w:val="00704C4B"/>
    <w:rsid w:val="00704C8F"/>
    <w:rsid w:val="0070767C"/>
    <w:rsid w:val="00707909"/>
    <w:rsid w:val="00710422"/>
    <w:rsid w:val="00711DA7"/>
    <w:rsid w:val="0071364E"/>
    <w:rsid w:val="007139D3"/>
    <w:rsid w:val="007146C6"/>
    <w:rsid w:val="00714D85"/>
    <w:rsid w:val="007157D7"/>
    <w:rsid w:val="0072063B"/>
    <w:rsid w:val="00722D0A"/>
    <w:rsid w:val="0072350B"/>
    <w:rsid w:val="00724135"/>
    <w:rsid w:val="0072530B"/>
    <w:rsid w:val="007254EF"/>
    <w:rsid w:val="00725DAB"/>
    <w:rsid w:val="00730002"/>
    <w:rsid w:val="00730C5D"/>
    <w:rsid w:val="007321B4"/>
    <w:rsid w:val="00734520"/>
    <w:rsid w:val="007359B7"/>
    <w:rsid w:val="0074281E"/>
    <w:rsid w:val="00747B81"/>
    <w:rsid w:val="00750A05"/>
    <w:rsid w:val="00752528"/>
    <w:rsid w:val="00753531"/>
    <w:rsid w:val="007542F5"/>
    <w:rsid w:val="00755195"/>
    <w:rsid w:val="007562F6"/>
    <w:rsid w:val="00756682"/>
    <w:rsid w:val="00760061"/>
    <w:rsid w:val="00760F91"/>
    <w:rsid w:val="00761056"/>
    <w:rsid w:val="00761390"/>
    <w:rsid w:val="00761684"/>
    <w:rsid w:val="007641C1"/>
    <w:rsid w:val="007644FF"/>
    <w:rsid w:val="007650AC"/>
    <w:rsid w:val="007663F5"/>
    <w:rsid w:val="00766498"/>
    <w:rsid w:val="00770F36"/>
    <w:rsid w:val="00771A75"/>
    <w:rsid w:val="00771D22"/>
    <w:rsid w:val="00771E70"/>
    <w:rsid w:val="007720B4"/>
    <w:rsid w:val="0077412B"/>
    <w:rsid w:val="00774B34"/>
    <w:rsid w:val="00776BC1"/>
    <w:rsid w:val="00777583"/>
    <w:rsid w:val="00777F53"/>
    <w:rsid w:val="00780E65"/>
    <w:rsid w:val="0078222A"/>
    <w:rsid w:val="00782A19"/>
    <w:rsid w:val="00782BB7"/>
    <w:rsid w:val="00782DD0"/>
    <w:rsid w:val="00783937"/>
    <w:rsid w:val="00783F22"/>
    <w:rsid w:val="00784FAA"/>
    <w:rsid w:val="00785FBE"/>
    <w:rsid w:val="00786393"/>
    <w:rsid w:val="00787073"/>
    <w:rsid w:val="00787A1C"/>
    <w:rsid w:val="00787A89"/>
    <w:rsid w:val="00790D88"/>
    <w:rsid w:val="00793FF0"/>
    <w:rsid w:val="00795AED"/>
    <w:rsid w:val="00796120"/>
    <w:rsid w:val="0079706E"/>
    <w:rsid w:val="007A0FC7"/>
    <w:rsid w:val="007A1443"/>
    <w:rsid w:val="007A25F4"/>
    <w:rsid w:val="007A2F46"/>
    <w:rsid w:val="007A4A17"/>
    <w:rsid w:val="007A4B1D"/>
    <w:rsid w:val="007A5372"/>
    <w:rsid w:val="007A56C3"/>
    <w:rsid w:val="007A5751"/>
    <w:rsid w:val="007A7520"/>
    <w:rsid w:val="007A7CD6"/>
    <w:rsid w:val="007B0A5B"/>
    <w:rsid w:val="007B6327"/>
    <w:rsid w:val="007B6C26"/>
    <w:rsid w:val="007B755B"/>
    <w:rsid w:val="007B7861"/>
    <w:rsid w:val="007C03E8"/>
    <w:rsid w:val="007C0595"/>
    <w:rsid w:val="007C0AAA"/>
    <w:rsid w:val="007C144D"/>
    <w:rsid w:val="007C2D1D"/>
    <w:rsid w:val="007C2FD8"/>
    <w:rsid w:val="007C5DE9"/>
    <w:rsid w:val="007C7715"/>
    <w:rsid w:val="007D003B"/>
    <w:rsid w:val="007D11DA"/>
    <w:rsid w:val="007D1A8E"/>
    <w:rsid w:val="007D27D3"/>
    <w:rsid w:val="007D3EC5"/>
    <w:rsid w:val="007D51AC"/>
    <w:rsid w:val="007D53CA"/>
    <w:rsid w:val="007D5F45"/>
    <w:rsid w:val="007D63DB"/>
    <w:rsid w:val="007E0917"/>
    <w:rsid w:val="007E15E6"/>
    <w:rsid w:val="007E1672"/>
    <w:rsid w:val="007E1969"/>
    <w:rsid w:val="007E27BC"/>
    <w:rsid w:val="007E297B"/>
    <w:rsid w:val="007E560C"/>
    <w:rsid w:val="007E7921"/>
    <w:rsid w:val="007F0BCE"/>
    <w:rsid w:val="007F11AD"/>
    <w:rsid w:val="007F2656"/>
    <w:rsid w:val="007F2EBC"/>
    <w:rsid w:val="007F4377"/>
    <w:rsid w:val="007F55A7"/>
    <w:rsid w:val="007F6C64"/>
    <w:rsid w:val="007F6F0D"/>
    <w:rsid w:val="008004C6"/>
    <w:rsid w:val="00802018"/>
    <w:rsid w:val="00802066"/>
    <w:rsid w:val="00802F89"/>
    <w:rsid w:val="00805AAC"/>
    <w:rsid w:val="00805FFB"/>
    <w:rsid w:val="00810047"/>
    <w:rsid w:val="00811C85"/>
    <w:rsid w:val="00812B83"/>
    <w:rsid w:val="00813FD9"/>
    <w:rsid w:val="008168E2"/>
    <w:rsid w:val="00817DDA"/>
    <w:rsid w:val="008212FB"/>
    <w:rsid w:val="00827B43"/>
    <w:rsid w:val="0083021C"/>
    <w:rsid w:val="00830244"/>
    <w:rsid w:val="00830390"/>
    <w:rsid w:val="00831D4B"/>
    <w:rsid w:val="0083246D"/>
    <w:rsid w:val="00832615"/>
    <w:rsid w:val="0083262C"/>
    <w:rsid w:val="008335F2"/>
    <w:rsid w:val="00833AF8"/>
    <w:rsid w:val="0083455F"/>
    <w:rsid w:val="008346EE"/>
    <w:rsid w:val="008353F5"/>
    <w:rsid w:val="0084022F"/>
    <w:rsid w:val="008412F8"/>
    <w:rsid w:val="00841A6A"/>
    <w:rsid w:val="00841D6D"/>
    <w:rsid w:val="0084353E"/>
    <w:rsid w:val="008436BB"/>
    <w:rsid w:val="00844844"/>
    <w:rsid w:val="00844E84"/>
    <w:rsid w:val="0084521C"/>
    <w:rsid w:val="00845AC7"/>
    <w:rsid w:val="008462FC"/>
    <w:rsid w:val="008470A4"/>
    <w:rsid w:val="008471B6"/>
    <w:rsid w:val="00847F14"/>
    <w:rsid w:val="00855255"/>
    <w:rsid w:val="008557F4"/>
    <w:rsid w:val="0086209C"/>
    <w:rsid w:val="008627E2"/>
    <w:rsid w:val="008631EE"/>
    <w:rsid w:val="00866352"/>
    <w:rsid w:val="008668E5"/>
    <w:rsid w:val="0087068F"/>
    <w:rsid w:val="008706BB"/>
    <w:rsid w:val="0087095E"/>
    <w:rsid w:val="0087136F"/>
    <w:rsid w:val="00871C57"/>
    <w:rsid w:val="00871D12"/>
    <w:rsid w:val="00872086"/>
    <w:rsid w:val="00872139"/>
    <w:rsid w:val="00873199"/>
    <w:rsid w:val="00874141"/>
    <w:rsid w:val="0087471F"/>
    <w:rsid w:val="00876364"/>
    <w:rsid w:val="0087695B"/>
    <w:rsid w:val="00877FCC"/>
    <w:rsid w:val="0088057F"/>
    <w:rsid w:val="00880EF4"/>
    <w:rsid w:val="0088484F"/>
    <w:rsid w:val="008857D3"/>
    <w:rsid w:val="00886882"/>
    <w:rsid w:val="0089015D"/>
    <w:rsid w:val="00891E2E"/>
    <w:rsid w:val="00893F4D"/>
    <w:rsid w:val="008953D4"/>
    <w:rsid w:val="00895A8A"/>
    <w:rsid w:val="008A0EAD"/>
    <w:rsid w:val="008A3EC2"/>
    <w:rsid w:val="008A5E2F"/>
    <w:rsid w:val="008A73B5"/>
    <w:rsid w:val="008B0636"/>
    <w:rsid w:val="008B0DE7"/>
    <w:rsid w:val="008B3234"/>
    <w:rsid w:val="008B394A"/>
    <w:rsid w:val="008B49E9"/>
    <w:rsid w:val="008B4B1F"/>
    <w:rsid w:val="008B4EE1"/>
    <w:rsid w:val="008B5CDC"/>
    <w:rsid w:val="008B632E"/>
    <w:rsid w:val="008C01E7"/>
    <w:rsid w:val="008C0ED4"/>
    <w:rsid w:val="008C4233"/>
    <w:rsid w:val="008C4F13"/>
    <w:rsid w:val="008C514F"/>
    <w:rsid w:val="008C63EA"/>
    <w:rsid w:val="008C6D51"/>
    <w:rsid w:val="008D049F"/>
    <w:rsid w:val="008D0615"/>
    <w:rsid w:val="008D187F"/>
    <w:rsid w:val="008D22C9"/>
    <w:rsid w:val="008D3613"/>
    <w:rsid w:val="008D403E"/>
    <w:rsid w:val="008D4C0C"/>
    <w:rsid w:val="008D5BF5"/>
    <w:rsid w:val="008D6A3E"/>
    <w:rsid w:val="008D76CD"/>
    <w:rsid w:val="008D7745"/>
    <w:rsid w:val="008E0F8F"/>
    <w:rsid w:val="008E103D"/>
    <w:rsid w:val="008E3213"/>
    <w:rsid w:val="008E341E"/>
    <w:rsid w:val="008E3A4A"/>
    <w:rsid w:val="008E3C06"/>
    <w:rsid w:val="008E5330"/>
    <w:rsid w:val="008E53E7"/>
    <w:rsid w:val="008E55D0"/>
    <w:rsid w:val="008F0B9A"/>
    <w:rsid w:val="008F0CA8"/>
    <w:rsid w:val="008F0F04"/>
    <w:rsid w:val="008F35C9"/>
    <w:rsid w:val="008F71F8"/>
    <w:rsid w:val="009009E0"/>
    <w:rsid w:val="009020AD"/>
    <w:rsid w:val="00902E36"/>
    <w:rsid w:val="009042DD"/>
    <w:rsid w:val="0090455F"/>
    <w:rsid w:val="00904777"/>
    <w:rsid w:val="00910241"/>
    <w:rsid w:val="00911E62"/>
    <w:rsid w:val="00912616"/>
    <w:rsid w:val="00912938"/>
    <w:rsid w:val="00912E47"/>
    <w:rsid w:val="00914C0F"/>
    <w:rsid w:val="009151EF"/>
    <w:rsid w:val="009177FB"/>
    <w:rsid w:val="00917D53"/>
    <w:rsid w:val="009214D4"/>
    <w:rsid w:val="00922D28"/>
    <w:rsid w:val="00922FC9"/>
    <w:rsid w:val="009233B7"/>
    <w:rsid w:val="009234FB"/>
    <w:rsid w:val="0092452C"/>
    <w:rsid w:val="00924A33"/>
    <w:rsid w:val="00924BEC"/>
    <w:rsid w:val="00924E0C"/>
    <w:rsid w:val="00926791"/>
    <w:rsid w:val="00927020"/>
    <w:rsid w:val="00930827"/>
    <w:rsid w:val="00930D94"/>
    <w:rsid w:val="009313C0"/>
    <w:rsid w:val="0093151E"/>
    <w:rsid w:val="00931B8D"/>
    <w:rsid w:val="00933CE7"/>
    <w:rsid w:val="00933CF0"/>
    <w:rsid w:val="00936E10"/>
    <w:rsid w:val="00937A0A"/>
    <w:rsid w:val="00937F5F"/>
    <w:rsid w:val="009403C2"/>
    <w:rsid w:val="00940843"/>
    <w:rsid w:val="009423A9"/>
    <w:rsid w:val="00943D4F"/>
    <w:rsid w:val="00945BAD"/>
    <w:rsid w:val="00946C19"/>
    <w:rsid w:val="00946C82"/>
    <w:rsid w:val="00950C04"/>
    <w:rsid w:val="00953111"/>
    <w:rsid w:val="0095330D"/>
    <w:rsid w:val="009541FE"/>
    <w:rsid w:val="0095430B"/>
    <w:rsid w:val="00955D63"/>
    <w:rsid w:val="009568BE"/>
    <w:rsid w:val="00956B53"/>
    <w:rsid w:val="009604AB"/>
    <w:rsid w:val="0096125D"/>
    <w:rsid w:val="0096237D"/>
    <w:rsid w:val="00963774"/>
    <w:rsid w:val="009646F0"/>
    <w:rsid w:val="009660DE"/>
    <w:rsid w:val="00970BEF"/>
    <w:rsid w:val="00971BFF"/>
    <w:rsid w:val="00971F6A"/>
    <w:rsid w:val="00972337"/>
    <w:rsid w:val="00972365"/>
    <w:rsid w:val="00972B7A"/>
    <w:rsid w:val="00974280"/>
    <w:rsid w:val="00974B22"/>
    <w:rsid w:val="00975567"/>
    <w:rsid w:val="009807A8"/>
    <w:rsid w:val="00983F6F"/>
    <w:rsid w:val="00984E02"/>
    <w:rsid w:val="00985856"/>
    <w:rsid w:val="00985A72"/>
    <w:rsid w:val="00986B75"/>
    <w:rsid w:val="00987BD0"/>
    <w:rsid w:val="009907CF"/>
    <w:rsid w:val="00990D5F"/>
    <w:rsid w:val="009930F7"/>
    <w:rsid w:val="00995775"/>
    <w:rsid w:val="00996C29"/>
    <w:rsid w:val="009978C0"/>
    <w:rsid w:val="00997ED9"/>
    <w:rsid w:val="009A1D6E"/>
    <w:rsid w:val="009A1F4C"/>
    <w:rsid w:val="009A3D7E"/>
    <w:rsid w:val="009A465A"/>
    <w:rsid w:val="009A58BE"/>
    <w:rsid w:val="009A6C5C"/>
    <w:rsid w:val="009A7297"/>
    <w:rsid w:val="009B21D4"/>
    <w:rsid w:val="009B3019"/>
    <w:rsid w:val="009B3EB6"/>
    <w:rsid w:val="009B4928"/>
    <w:rsid w:val="009B5FAD"/>
    <w:rsid w:val="009B60DA"/>
    <w:rsid w:val="009B7925"/>
    <w:rsid w:val="009C0AFD"/>
    <w:rsid w:val="009C2A97"/>
    <w:rsid w:val="009C605A"/>
    <w:rsid w:val="009D1318"/>
    <w:rsid w:val="009D2780"/>
    <w:rsid w:val="009D36C4"/>
    <w:rsid w:val="009D397D"/>
    <w:rsid w:val="009D557A"/>
    <w:rsid w:val="009D579F"/>
    <w:rsid w:val="009D6F97"/>
    <w:rsid w:val="009D715F"/>
    <w:rsid w:val="009E1684"/>
    <w:rsid w:val="009E2239"/>
    <w:rsid w:val="009E3238"/>
    <w:rsid w:val="009E3F02"/>
    <w:rsid w:val="009E6424"/>
    <w:rsid w:val="009E71A1"/>
    <w:rsid w:val="009E758D"/>
    <w:rsid w:val="009E768D"/>
    <w:rsid w:val="009E7A15"/>
    <w:rsid w:val="009F077A"/>
    <w:rsid w:val="009F0AAE"/>
    <w:rsid w:val="009F1273"/>
    <w:rsid w:val="009F4F6A"/>
    <w:rsid w:val="009F5527"/>
    <w:rsid w:val="009F77F2"/>
    <w:rsid w:val="009F7B83"/>
    <w:rsid w:val="00A0112E"/>
    <w:rsid w:val="00A0490F"/>
    <w:rsid w:val="00A054DB"/>
    <w:rsid w:val="00A05E46"/>
    <w:rsid w:val="00A07133"/>
    <w:rsid w:val="00A10939"/>
    <w:rsid w:val="00A12473"/>
    <w:rsid w:val="00A1354E"/>
    <w:rsid w:val="00A13D43"/>
    <w:rsid w:val="00A14618"/>
    <w:rsid w:val="00A14795"/>
    <w:rsid w:val="00A14B2F"/>
    <w:rsid w:val="00A14C79"/>
    <w:rsid w:val="00A1517C"/>
    <w:rsid w:val="00A15D06"/>
    <w:rsid w:val="00A15FCB"/>
    <w:rsid w:val="00A21760"/>
    <w:rsid w:val="00A221F7"/>
    <w:rsid w:val="00A23382"/>
    <w:rsid w:val="00A23B75"/>
    <w:rsid w:val="00A24208"/>
    <w:rsid w:val="00A279E9"/>
    <w:rsid w:val="00A30587"/>
    <w:rsid w:val="00A307B6"/>
    <w:rsid w:val="00A30B53"/>
    <w:rsid w:val="00A31475"/>
    <w:rsid w:val="00A3276D"/>
    <w:rsid w:val="00A348B1"/>
    <w:rsid w:val="00A369F5"/>
    <w:rsid w:val="00A37B24"/>
    <w:rsid w:val="00A37B53"/>
    <w:rsid w:val="00A408AC"/>
    <w:rsid w:val="00A4200C"/>
    <w:rsid w:val="00A42B8B"/>
    <w:rsid w:val="00A43620"/>
    <w:rsid w:val="00A437A3"/>
    <w:rsid w:val="00A43891"/>
    <w:rsid w:val="00A44B87"/>
    <w:rsid w:val="00A45FA2"/>
    <w:rsid w:val="00A465B6"/>
    <w:rsid w:val="00A4714D"/>
    <w:rsid w:val="00A478CE"/>
    <w:rsid w:val="00A47E40"/>
    <w:rsid w:val="00A507F6"/>
    <w:rsid w:val="00A52309"/>
    <w:rsid w:val="00A5283E"/>
    <w:rsid w:val="00A52AA3"/>
    <w:rsid w:val="00A53BF8"/>
    <w:rsid w:val="00A54122"/>
    <w:rsid w:val="00A54ADA"/>
    <w:rsid w:val="00A54C7B"/>
    <w:rsid w:val="00A5553A"/>
    <w:rsid w:val="00A55DF8"/>
    <w:rsid w:val="00A56247"/>
    <w:rsid w:val="00A56544"/>
    <w:rsid w:val="00A579A4"/>
    <w:rsid w:val="00A604FF"/>
    <w:rsid w:val="00A61153"/>
    <w:rsid w:val="00A6151C"/>
    <w:rsid w:val="00A629BD"/>
    <w:rsid w:val="00A65115"/>
    <w:rsid w:val="00A7212B"/>
    <w:rsid w:val="00A722EB"/>
    <w:rsid w:val="00A7239E"/>
    <w:rsid w:val="00A72C88"/>
    <w:rsid w:val="00A74353"/>
    <w:rsid w:val="00A77360"/>
    <w:rsid w:val="00A77513"/>
    <w:rsid w:val="00A80C16"/>
    <w:rsid w:val="00A81DB3"/>
    <w:rsid w:val="00A838AE"/>
    <w:rsid w:val="00A85910"/>
    <w:rsid w:val="00A86347"/>
    <w:rsid w:val="00A86E75"/>
    <w:rsid w:val="00A87587"/>
    <w:rsid w:val="00A87A2F"/>
    <w:rsid w:val="00A916BC"/>
    <w:rsid w:val="00A916C0"/>
    <w:rsid w:val="00A92E3C"/>
    <w:rsid w:val="00A93335"/>
    <w:rsid w:val="00A938AD"/>
    <w:rsid w:val="00A94104"/>
    <w:rsid w:val="00A95AEC"/>
    <w:rsid w:val="00A968BD"/>
    <w:rsid w:val="00AA1942"/>
    <w:rsid w:val="00AA1BDF"/>
    <w:rsid w:val="00AA2A6A"/>
    <w:rsid w:val="00AA4959"/>
    <w:rsid w:val="00AA7367"/>
    <w:rsid w:val="00AB02A1"/>
    <w:rsid w:val="00AB34A3"/>
    <w:rsid w:val="00AB39B0"/>
    <w:rsid w:val="00AB533E"/>
    <w:rsid w:val="00AB5CF9"/>
    <w:rsid w:val="00AB5F82"/>
    <w:rsid w:val="00AB7271"/>
    <w:rsid w:val="00AB7EAA"/>
    <w:rsid w:val="00AC0317"/>
    <w:rsid w:val="00AC2349"/>
    <w:rsid w:val="00AC37D8"/>
    <w:rsid w:val="00AC46FA"/>
    <w:rsid w:val="00AC4FEC"/>
    <w:rsid w:val="00AD01A1"/>
    <w:rsid w:val="00AD0B02"/>
    <w:rsid w:val="00AD2325"/>
    <w:rsid w:val="00AD2492"/>
    <w:rsid w:val="00AD37C6"/>
    <w:rsid w:val="00AD3FFC"/>
    <w:rsid w:val="00AD694D"/>
    <w:rsid w:val="00AE02AB"/>
    <w:rsid w:val="00AE36DE"/>
    <w:rsid w:val="00AE3C0D"/>
    <w:rsid w:val="00AE7206"/>
    <w:rsid w:val="00AF03DC"/>
    <w:rsid w:val="00AF15B8"/>
    <w:rsid w:val="00AF19A6"/>
    <w:rsid w:val="00AF1CD3"/>
    <w:rsid w:val="00AF1E02"/>
    <w:rsid w:val="00AF2197"/>
    <w:rsid w:val="00AF29DE"/>
    <w:rsid w:val="00AF3B6E"/>
    <w:rsid w:val="00AF4872"/>
    <w:rsid w:val="00AF5381"/>
    <w:rsid w:val="00AF5981"/>
    <w:rsid w:val="00AF6814"/>
    <w:rsid w:val="00B00F15"/>
    <w:rsid w:val="00B01901"/>
    <w:rsid w:val="00B01F11"/>
    <w:rsid w:val="00B069C7"/>
    <w:rsid w:val="00B075A6"/>
    <w:rsid w:val="00B07DD1"/>
    <w:rsid w:val="00B107B3"/>
    <w:rsid w:val="00B1080A"/>
    <w:rsid w:val="00B10A35"/>
    <w:rsid w:val="00B118B9"/>
    <w:rsid w:val="00B11FFC"/>
    <w:rsid w:val="00B12F5B"/>
    <w:rsid w:val="00B1441A"/>
    <w:rsid w:val="00B15057"/>
    <w:rsid w:val="00B15AA2"/>
    <w:rsid w:val="00B17145"/>
    <w:rsid w:val="00B21769"/>
    <w:rsid w:val="00B2303B"/>
    <w:rsid w:val="00B238B2"/>
    <w:rsid w:val="00B249EA"/>
    <w:rsid w:val="00B24C64"/>
    <w:rsid w:val="00B24C68"/>
    <w:rsid w:val="00B25056"/>
    <w:rsid w:val="00B2686F"/>
    <w:rsid w:val="00B26A6E"/>
    <w:rsid w:val="00B3221C"/>
    <w:rsid w:val="00B35D0B"/>
    <w:rsid w:val="00B35F53"/>
    <w:rsid w:val="00B36FD5"/>
    <w:rsid w:val="00B3709B"/>
    <w:rsid w:val="00B40FC1"/>
    <w:rsid w:val="00B41F1E"/>
    <w:rsid w:val="00B45898"/>
    <w:rsid w:val="00B45FEF"/>
    <w:rsid w:val="00B50488"/>
    <w:rsid w:val="00B512BF"/>
    <w:rsid w:val="00B52203"/>
    <w:rsid w:val="00B5254F"/>
    <w:rsid w:val="00B52734"/>
    <w:rsid w:val="00B52871"/>
    <w:rsid w:val="00B536BC"/>
    <w:rsid w:val="00B539BC"/>
    <w:rsid w:val="00B55991"/>
    <w:rsid w:val="00B602A6"/>
    <w:rsid w:val="00B61037"/>
    <w:rsid w:val="00B61552"/>
    <w:rsid w:val="00B62266"/>
    <w:rsid w:val="00B64B3B"/>
    <w:rsid w:val="00B64FA7"/>
    <w:rsid w:val="00B655DE"/>
    <w:rsid w:val="00B6637D"/>
    <w:rsid w:val="00B67E08"/>
    <w:rsid w:val="00B7299E"/>
    <w:rsid w:val="00B72C72"/>
    <w:rsid w:val="00B74C87"/>
    <w:rsid w:val="00B74D43"/>
    <w:rsid w:val="00B74D4A"/>
    <w:rsid w:val="00B77A8E"/>
    <w:rsid w:val="00B77BB0"/>
    <w:rsid w:val="00B8181C"/>
    <w:rsid w:val="00B83AF6"/>
    <w:rsid w:val="00B84413"/>
    <w:rsid w:val="00B84771"/>
    <w:rsid w:val="00B84DDC"/>
    <w:rsid w:val="00B84EC0"/>
    <w:rsid w:val="00B8536D"/>
    <w:rsid w:val="00B85CE2"/>
    <w:rsid w:val="00B861E2"/>
    <w:rsid w:val="00B905EC"/>
    <w:rsid w:val="00B90CC8"/>
    <w:rsid w:val="00B914AA"/>
    <w:rsid w:val="00B92AE0"/>
    <w:rsid w:val="00B94C84"/>
    <w:rsid w:val="00B95442"/>
    <w:rsid w:val="00B95CF7"/>
    <w:rsid w:val="00B95F20"/>
    <w:rsid w:val="00B9767C"/>
    <w:rsid w:val="00B979EE"/>
    <w:rsid w:val="00BA08A0"/>
    <w:rsid w:val="00BA12DF"/>
    <w:rsid w:val="00BA2002"/>
    <w:rsid w:val="00BA2A09"/>
    <w:rsid w:val="00BA356E"/>
    <w:rsid w:val="00BA5209"/>
    <w:rsid w:val="00BA6A35"/>
    <w:rsid w:val="00BA6BFB"/>
    <w:rsid w:val="00BA73A5"/>
    <w:rsid w:val="00BA747E"/>
    <w:rsid w:val="00BB0880"/>
    <w:rsid w:val="00BB0B33"/>
    <w:rsid w:val="00BB1CA3"/>
    <w:rsid w:val="00BB38EF"/>
    <w:rsid w:val="00BB3C3A"/>
    <w:rsid w:val="00BB3EF0"/>
    <w:rsid w:val="00BB5FAF"/>
    <w:rsid w:val="00BB65A6"/>
    <w:rsid w:val="00BC1322"/>
    <w:rsid w:val="00BC5D3E"/>
    <w:rsid w:val="00BC6661"/>
    <w:rsid w:val="00BD01DD"/>
    <w:rsid w:val="00BD188B"/>
    <w:rsid w:val="00BD225E"/>
    <w:rsid w:val="00BD4607"/>
    <w:rsid w:val="00BD4932"/>
    <w:rsid w:val="00BD6792"/>
    <w:rsid w:val="00BD69CF"/>
    <w:rsid w:val="00BE2075"/>
    <w:rsid w:val="00BE2ED8"/>
    <w:rsid w:val="00BE3383"/>
    <w:rsid w:val="00BE653E"/>
    <w:rsid w:val="00BE7011"/>
    <w:rsid w:val="00BE7449"/>
    <w:rsid w:val="00BE74C7"/>
    <w:rsid w:val="00BE7533"/>
    <w:rsid w:val="00BE7AA6"/>
    <w:rsid w:val="00BE7BF1"/>
    <w:rsid w:val="00BF0064"/>
    <w:rsid w:val="00BF0D68"/>
    <w:rsid w:val="00BF1EE4"/>
    <w:rsid w:val="00BF41FF"/>
    <w:rsid w:val="00BF4824"/>
    <w:rsid w:val="00BF4855"/>
    <w:rsid w:val="00BF49BF"/>
    <w:rsid w:val="00BF4DD0"/>
    <w:rsid w:val="00BF58B1"/>
    <w:rsid w:val="00BF66B3"/>
    <w:rsid w:val="00C00162"/>
    <w:rsid w:val="00C01034"/>
    <w:rsid w:val="00C0252B"/>
    <w:rsid w:val="00C02E15"/>
    <w:rsid w:val="00C03ED1"/>
    <w:rsid w:val="00C06B8C"/>
    <w:rsid w:val="00C07F60"/>
    <w:rsid w:val="00C1036B"/>
    <w:rsid w:val="00C12926"/>
    <w:rsid w:val="00C13602"/>
    <w:rsid w:val="00C15F6A"/>
    <w:rsid w:val="00C16796"/>
    <w:rsid w:val="00C170FB"/>
    <w:rsid w:val="00C17345"/>
    <w:rsid w:val="00C17776"/>
    <w:rsid w:val="00C20E4F"/>
    <w:rsid w:val="00C21E3F"/>
    <w:rsid w:val="00C22338"/>
    <w:rsid w:val="00C22738"/>
    <w:rsid w:val="00C22AA2"/>
    <w:rsid w:val="00C22DEA"/>
    <w:rsid w:val="00C248BA"/>
    <w:rsid w:val="00C24932"/>
    <w:rsid w:val="00C24C45"/>
    <w:rsid w:val="00C2591C"/>
    <w:rsid w:val="00C25A10"/>
    <w:rsid w:val="00C264F0"/>
    <w:rsid w:val="00C27CEE"/>
    <w:rsid w:val="00C27E38"/>
    <w:rsid w:val="00C302B7"/>
    <w:rsid w:val="00C345AC"/>
    <w:rsid w:val="00C34950"/>
    <w:rsid w:val="00C35857"/>
    <w:rsid w:val="00C37353"/>
    <w:rsid w:val="00C37AFE"/>
    <w:rsid w:val="00C4024B"/>
    <w:rsid w:val="00C40FBF"/>
    <w:rsid w:val="00C42B7E"/>
    <w:rsid w:val="00C42C31"/>
    <w:rsid w:val="00C44851"/>
    <w:rsid w:val="00C44AC5"/>
    <w:rsid w:val="00C46AD0"/>
    <w:rsid w:val="00C516AF"/>
    <w:rsid w:val="00C52285"/>
    <w:rsid w:val="00C52748"/>
    <w:rsid w:val="00C54F69"/>
    <w:rsid w:val="00C554BA"/>
    <w:rsid w:val="00C57E31"/>
    <w:rsid w:val="00C64604"/>
    <w:rsid w:val="00C65FC2"/>
    <w:rsid w:val="00C702F3"/>
    <w:rsid w:val="00C715F3"/>
    <w:rsid w:val="00C7162E"/>
    <w:rsid w:val="00C72BD5"/>
    <w:rsid w:val="00C72C7C"/>
    <w:rsid w:val="00C74921"/>
    <w:rsid w:val="00C75679"/>
    <w:rsid w:val="00C756EC"/>
    <w:rsid w:val="00C75C41"/>
    <w:rsid w:val="00C7662C"/>
    <w:rsid w:val="00C76AC8"/>
    <w:rsid w:val="00C77777"/>
    <w:rsid w:val="00C81106"/>
    <w:rsid w:val="00C82DF9"/>
    <w:rsid w:val="00C83A6C"/>
    <w:rsid w:val="00C842F4"/>
    <w:rsid w:val="00C8628B"/>
    <w:rsid w:val="00C864DF"/>
    <w:rsid w:val="00C86ED5"/>
    <w:rsid w:val="00C879B3"/>
    <w:rsid w:val="00C90ABB"/>
    <w:rsid w:val="00C94093"/>
    <w:rsid w:val="00C94927"/>
    <w:rsid w:val="00C95991"/>
    <w:rsid w:val="00C96E7E"/>
    <w:rsid w:val="00C978B0"/>
    <w:rsid w:val="00CA1072"/>
    <w:rsid w:val="00CA21A9"/>
    <w:rsid w:val="00CA4D29"/>
    <w:rsid w:val="00CA5393"/>
    <w:rsid w:val="00CA63D9"/>
    <w:rsid w:val="00CB17A2"/>
    <w:rsid w:val="00CB1F0D"/>
    <w:rsid w:val="00CB20A8"/>
    <w:rsid w:val="00CB25D8"/>
    <w:rsid w:val="00CB3003"/>
    <w:rsid w:val="00CB3737"/>
    <w:rsid w:val="00CB5372"/>
    <w:rsid w:val="00CB5FD1"/>
    <w:rsid w:val="00CB7EA1"/>
    <w:rsid w:val="00CC090E"/>
    <w:rsid w:val="00CC1747"/>
    <w:rsid w:val="00CC2217"/>
    <w:rsid w:val="00CC3A34"/>
    <w:rsid w:val="00CC6967"/>
    <w:rsid w:val="00CC6F05"/>
    <w:rsid w:val="00CC7775"/>
    <w:rsid w:val="00CC77C7"/>
    <w:rsid w:val="00CC77F0"/>
    <w:rsid w:val="00CC79D9"/>
    <w:rsid w:val="00CD1E66"/>
    <w:rsid w:val="00CD314E"/>
    <w:rsid w:val="00CD3A4C"/>
    <w:rsid w:val="00CD445B"/>
    <w:rsid w:val="00CD76AF"/>
    <w:rsid w:val="00CD7BBA"/>
    <w:rsid w:val="00CD7E27"/>
    <w:rsid w:val="00CE0B95"/>
    <w:rsid w:val="00CE0F7B"/>
    <w:rsid w:val="00CE16D3"/>
    <w:rsid w:val="00CE2045"/>
    <w:rsid w:val="00CE2FD5"/>
    <w:rsid w:val="00CE499D"/>
    <w:rsid w:val="00CE5DC0"/>
    <w:rsid w:val="00CE7EA4"/>
    <w:rsid w:val="00CF0FE5"/>
    <w:rsid w:val="00CF36FA"/>
    <w:rsid w:val="00CF4211"/>
    <w:rsid w:val="00CF759E"/>
    <w:rsid w:val="00CF7A41"/>
    <w:rsid w:val="00D00E6C"/>
    <w:rsid w:val="00D0194E"/>
    <w:rsid w:val="00D01ED1"/>
    <w:rsid w:val="00D02897"/>
    <w:rsid w:val="00D034E2"/>
    <w:rsid w:val="00D0366D"/>
    <w:rsid w:val="00D040F3"/>
    <w:rsid w:val="00D065B1"/>
    <w:rsid w:val="00D10413"/>
    <w:rsid w:val="00D13D7A"/>
    <w:rsid w:val="00D14F05"/>
    <w:rsid w:val="00D17CD9"/>
    <w:rsid w:val="00D17DCF"/>
    <w:rsid w:val="00D22228"/>
    <w:rsid w:val="00D224E8"/>
    <w:rsid w:val="00D26C62"/>
    <w:rsid w:val="00D27A92"/>
    <w:rsid w:val="00D302F5"/>
    <w:rsid w:val="00D31686"/>
    <w:rsid w:val="00D31B17"/>
    <w:rsid w:val="00D34336"/>
    <w:rsid w:val="00D37FB2"/>
    <w:rsid w:val="00D40EBB"/>
    <w:rsid w:val="00D417C8"/>
    <w:rsid w:val="00D41E7B"/>
    <w:rsid w:val="00D43C2D"/>
    <w:rsid w:val="00D46E27"/>
    <w:rsid w:val="00D47E9F"/>
    <w:rsid w:val="00D502F7"/>
    <w:rsid w:val="00D51BA8"/>
    <w:rsid w:val="00D51C9D"/>
    <w:rsid w:val="00D52C04"/>
    <w:rsid w:val="00D52FD5"/>
    <w:rsid w:val="00D53246"/>
    <w:rsid w:val="00D53326"/>
    <w:rsid w:val="00D5360D"/>
    <w:rsid w:val="00D542D6"/>
    <w:rsid w:val="00D54F07"/>
    <w:rsid w:val="00D55223"/>
    <w:rsid w:val="00D553F6"/>
    <w:rsid w:val="00D56783"/>
    <w:rsid w:val="00D56DCE"/>
    <w:rsid w:val="00D56E6B"/>
    <w:rsid w:val="00D616B4"/>
    <w:rsid w:val="00D64179"/>
    <w:rsid w:val="00D643ED"/>
    <w:rsid w:val="00D64A09"/>
    <w:rsid w:val="00D664E9"/>
    <w:rsid w:val="00D72DBC"/>
    <w:rsid w:val="00D74BD3"/>
    <w:rsid w:val="00D74DC0"/>
    <w:rsid w:val="00D769AD"/>
    <w:rsid w:val="00D76D9E"/>
    <w:rsid w:val="00D80949"/>
    <w:rsid w:val="00D81207"/>
    <w:rsid w:val="00D81BEF"/>
    <w:rsid w:val="00D826C4"/>
    <w:rsid w:val="00D83FE4"/>
    <w:rsid w:val="00D843FE"/>
    <w:rsid w:val="00D84541"/>
    <w:rsid w:val="00D8535E"/>
    <w:rsid w:val="00D856AC"/>
    <w:rsid w:val="00D865BB"/>
    <w:rsid w:val="00D87206"/>
    <w:rsid w:val="00D87C6E"/>
    <w:rsid w:val="00D90942"/>
    <w:rsid w:val="00D92589"/>
    <w:rsid w:val="00D92F52"/>
    <w:rsid w:val="00D95926"/>
    <w:rsid w:val="00DA104B"/>
    <w:rsid w:val="00DA1EAD"/>
    <w:rsid w:val="00DA25C7"/>
    <w:rsid w:val="00DA2E4E"/>
    <w:rsid w:val="00DA3370"/>
    <w:rsid w:val="00DA3E12"/>
    <w:rsid w:val="00DA4758"/>
    <w:rsid w:val="00DA5A1B"/>
    <w:rsid w:val="00DA609D"/>
    <w:rsid w:val="00DA685D"/>
    <w:rsid w:val="00DB11CB"/>
    <w:rsid w:val="00DB1B4D"/>
    <w:rsid w:val="00DB255B"/>
    <w:rsid w:val="00DB2E03"/>
    <w:rsid w:val="00DB30A1"/>
    <w:rsid w:val="00DB4E64"/>
    <w:rsid w:val="00DB79D2"/>
    <w:rsid w:val="00DB7C8D"/>
    <w:rsid w:val="00DC0133"/>
    <w:rsid w:val="00DC0221"/>
    <w:rsid w:val="00DC1DD3"/>
    <w:rsid w:val="00DC2968"/>
    <w:rsid w:val="00DC5C9D"/>
    <w:rsid w:val="00DC7A71"/>
    <w:rsid w:val="00DD142D"/>
    <w:rsid w:val="00DD2362"/>
    <w:rsid w:val="00DD263B"/>
    <w:rsid w:val="00DD3CC4"/>
    <w:rsid w:val="00DD3DD7"/>
    <w:rsid w:val="00DD7488"/>
    <w:rsid w:val="00DE168C"/>
    <w:rsid w:val="00DE1C8D"/>
    <w:rsid w:val="00DE2FF5"/>
    <w:rsid w:val="00DE35D8"/>
    <w:rsid w:val="00DE366F"/>
    <w:rsid w:val="00DE37D1"/>
    <w:rsid w:val="00DE7ECF"/>
    <w:rsid w:val="00DF03B6"/>
    <w:rsid w:val="00DF03F4"/>
    <w:rsid w:val="00DF110C"/>
    <w:rsid w:val="00DF1AE8"/>
    <w:rsid w:val="00DF2874"/>
    <w:rsid w:val="00DF2E80"/>
    <w:rsid w:val="00DF3761"/>
    <w:rsid w:val="00DF3B5F"/>
    <w:rsid w:val="00DF3DDB"/>
    <w:rsid w:val="00DF4788"/>
    <w:rsid w:val="00DF7007"/>
    <w:rsid w:val="00DF794A"/>
    <w:rsid w:val="00E0013A"/>
    <w:rsid w:val="00E0022F"/>
    <w:rsid w:val="00E00A3E"/>
    <w:rsid w:val="00E018F6"/>
    <w:rsid w:val="00E01A8D"/>
    <w:rsid w:val="00E025CB"/>
    <w:rsid w:val="00E027CD"/>
    <w:rsid w:val="00E02DC4"/>
    <w:rsid w:val="00E02E69"/>
    <w:rsid w:val="00E05293"/>
    <w:rsid w:val="00E05F39"/>
    <w:rsid w:val="00E074EC"/>
    <w:rsid w:val="00E07559"/>
    <w:rsid w:val="00E078E4"/>
    <w:rsid w:val="00E07BF6"/>
    <w:rsid w:val="00E10220"/>
    <w:rsid w:val="00E10BC1"/>
    <w:rsid w:val="00E11769"/>
    <w:rsid w:val="00E12632"/>
    <w:rsid w:val="00E13577"/>
    <w:rsid w:val="00E15E27"/>
    <w:rsid w:val="00E16269"/>
    <w:rsid w:val="00E17000"/>
    <w:rsid w:val="00E20009"/>
    <w:rsid w:val="00E2061B"/>
    <w:rsid w:val="00E2129C"/>
    <w:rsid w:val="00E219CE"/>
    <w:rsid w:val="00E21A2B"/>
    <w:rsid w:val="00E22F2C"/>
    <w:rsid w:val="00E23531"/>
    <w:rsid w:val="00E24750"/>
    <w:rsid w:val="00E25B2F"/>
    <w:rsid w:val="00E25E71"/>
    <w:rsid w:val="00E26035"/>
    <w:rsid w:val="00E261B2"/>
    <w:rsid w:val="00E3034B"/>
    <w:rsid w:val="00E309FC"/>
    <w:rsid w:val="00E3424D"/>
    <w:rsid w:val="00E34F72"/>
    <w:rsid w:val="00E36130"/>
    <w:rsid w:val="00E3619E"/>
    <w:rsid w:val="00E36E32"/>
    <w:rsid w:val="00E4073F"/>
    <w:rsid w:val="00E40D29"/>
    <w:rsid w:val="00E42D9F"/>
    <w:rsid w:val="00E42FFA"/>
    <w:rsid w:val="00E4375C"/>
    <w:rsid w:val="00E438CD"/>
    <w:rsid w:val="00E44B60"/>
    <w:rsid w:val="00E468F7"/>
    <w:rsid w:val="00E51229"/>
    <w:rsid w:val="00E569F5"/>
    <w:rsid w:val="00E569FF"/>
    <w:rsid w:val="00E56B17"/>
    <w:rsid w:val="00E60353"/>
    <w:rsid w:val="00E60F4B"/>
    <w:rsid w:val="00E60FB5"/>
    <w:rsid w:val="00E62A22"/>
    <w:rsid w:val="00E64144"/>
    <w:rsid w:val="00E6431C"/>
    <w:rsid w:val="00E64F27"/>
    <w:rsid w:val="00E655F5"/>
    <w:rsid w:val="00E65BFC"/>
    <w:rsid w:val="00E66BFB"/>
    <w:rsid w:val="00E67E46"/>
    <w:rsid w:val="00E73FF6"/>
    <w:rsid w:val="00E741F9"/>
    <w:rsid w:val="00E76707"/>
    <w:rsid w:val="00E77205"/>
    <w:rsid w:val="00E77605"/>
    <w:rsid w:val="00E8058F"/>
    <w:rsid w:val="00E80C4E"/>
    <w:rsid w:val="00E8134C"/>
    <w:rsid w:val="00E8254C"/>
    <w:rsid w:val="00E83B34"/>
    <w:rsid w:val="00E85EB8"/>
    <w:rsid w:val="00E86218"/>
    <w:rsid w:val="00E86414"/>
    <w:rsid w:val="00E87F88"/>
    <w:rsid w:val="00E90820"/>
    <w:rsid w:val="00E90921"/>
    <w:rsid w:val="00E93647"/>
    <w:rsid w:val="00E93816"/>
    <w:rsid w:val="00E94672"/>
    <w:rsid w:val="00E961CE"/>
    <w:rsid w:val="00E97764"/>
    <w:rsid w:val="00EA19FE"/>
    <w:rsid w:val="00EA347E"/>
    <w:rsid w:val="00EA430E"/>
    <w:rsid w:val="00EA4A3B"/>
    <w:rsid w:val="00EA544A"/>
    <w:rsid w:val="00EB050C"/>
    <w:rsid w:val="00EB0AAB"/>
    <w:rsid w:val="00EB1FC4"/>
    <w:rsid w:val="00EB3F52"/>
    <w:rsid w:val="00EB5730"/>
    <w:rsid w:val="00EB62E1"/>
    <w:rsid w:val="00EB66B1"/>
    <w:rsid w:val="00EB6B04"/>
    <w:rsid w:val="00EC0DFC"/>
    <w:rsid w:val="00EC13CE"/>
    <w:rsid w:val="00EC21E2"/>
    <w:rsid w:val="00EC2A69"/>
    <w:rsid w:val="00EC32B0"/>
    <w:rsid w:val="00EC343B"/>
    <w:rsid w:val="00EC6562"/>
    <w:rsid w:val="00EC6C7E"/>
    <w:rsid w:val="00ED1445"/>
    <w:rsid w:val="00ED1A30"/>
    <w:rsid w:val="00ED2B05"/>
    <w:rsid w:val="00ED598B"/>
    <w:rsid w:val="00ED6282"/>
    <w:rsid w:val="00ED77A9"/>
    <w:rsid w:val="00EE2C63"/>
    <w:rsid w:val="00EE2CCF"/>
    <w:rsid w:val="00EE2F8A"/>
    <w:rsid w:val="00EE3DA6"/>
    <w:rsid w:val="00EE4738"/>
    <w:rsid w:val="00EE5398"/>
    <w:rsid w:val="00EE5E59"/>
    <w:rsid w:val="00EE62F6"/>
    <w:rsid w:val="00EE658C"/>
    <w:rsid w:val="00EE6A3D"/>
    <w:rsid w:val="00EF0627"/>
    <w:rsid w:val="00EF33BA"/>
    <w:rsid w:val="00EF6D1F"/>
    <w:rsid w:val="00F0079A"/>
    <w:rsid w:val="00F0186F"/>
    <w:rsid w:val="00F0397A"/>
    <w:rsid w:val="00F0406A"/>
    <w:rsid w:val="00F04737"/>
    <w:rsid w:val="00F04F75"/>
    <w:rsid w:val="00F05012"/>
    <w:rsid w:val="00F05F60"/>
    <w:rsid w:val="00F06C49"/>
    <w:rsid w:val="00F11C91"/>
    <w:rsid w:val="00F12D64"/>
    <w:rsid w:val="00F15A1C"/>
    <w:rsid w:val="00F17420"/>
    <w:rsid w:val="00F2024E"/>
    <w:rsid w:val="00F23299"/>
    <w:rsid w:val="00F248C4"/>
    <w:rsid w:val="00F24FB3"/>
    <w:rsid w:val="00F26EA9"/>
    <w:rsid w:val="00F27200"/>
    <w:rsid w:val="00F34329"/>
    <w:rsid w:val="00F36109"/>
    <w:rsid w:val="00F36605"/>
    <w:rsid w:val="00F36EF7"/>
    <w:rsid w:val="00F409E3"/>
    <w:rsid w:val="00F41765"/>
    <w:rsid w:val="00F41EC3"/>
    <w:rsid w:val="00F42292"/>
    <w:rsid w:val="00F42E02"/>
    <w:rsid w:val="00F42E89"/>
    <w:rsid w:val="00F42FAC"/>
    <w:rsid w:val="00F4331E"/>
    <w:rsid w:val="00F44902"/>
    <w:rsid w:val="00F50AD8"/>
    <w:rsid w:val="00F50B71"/>
    <w:rsid w:val="00F516C7"/>
    <w:rsid w:val="00F523DC"/>
    <w:rsid w:val="00F524CB"/>
    <w:rsid w:val="00F5385B"/>
    <w:rsid w:val="00F54081"/>
    <w:rsid w:val="00F55BDA"/>
    <w:rsid w:val="00F57732"/>
    <w:rsid w:val="00F60E0E"/>
    <w:rsid w:val="00F6151E"/>
    <w:rsid w:val="00F6211E"/>
    <w:rsid w:val="00F62DF1"/>
    <w:rsid w:val="00F63CA6"/>
    <w:rsid w:val="00F63F63"/>
    <w:rsid w:val="00F645B2"/>
    <w:rsid w:val="00F6563A"/>
    <w:rsid w:val="00F66302"/>
    <w:rsid w:val="00F67748"/>
    <w:rsid w:val="00F7013B"/>
    <w:rsid w:val="00F70308"/>
    <w:rsid w:val="00F73F51"/>
    <w:rsid w:val="00F740A0"/>
    <w:rsid w:val="00F7497B"/>
    <w:rsid w:val="00F75B54"/>
    <w:rsid w:val="00F76E9B"/>
    <w:rsid w:val="00F81DC9"/>
    <w:rsid w:val="00F81E1D"/>
    <w:rsid w:val="00F82892"/>
    <w:rsid w:val="00F8338E"/>
    <w:rsid w:val="00F83674"/>
    <w:rsid w:val="00F83FA1"/>
    <w:rsid w:val="00F8552D"/>
    <w:rsid w:val="00F93CF3"/>
    <w:rsid w:val="00F94A76"/>
    <w:rsid w:val="00F9580F"/>
    <w:rsid w:val="00FA1E73"/>
    <w:rsid w:val="00FA21EF"/>
    <w:rsid w:val="00FA2937"/>
    <w:rsid w:val="00FA3B61"/>
    <w:rsid w:val="00FA4026"/>
    <w:rsid w:val="00FA6326"/>
    <w:rsid w:val="00FA6358"/>
    <w:rsid w:val="00FB0103"/>
    <w:rsid w:val="00FB0445"/>
    <w:rsid w:val="00FB35CF"/>
    <w:rsid w:val="00FB4D85"/>
    <w:rsid w:val="00FB57A2"/>
    <w:rsid w:val="00FB5AF8"/>
    <w:rsid w:val="00FB5DEC"/>
    <w:rsid w:val="00FC0B7E"/>
    <w:rsid w:val="00FC118B"/>
    <w:rsid w:val="00FC1A02"/>
    <w:rsid w:val="00FC3AB6"/>
    <w:rsid w:val="00FC419C"/>
    <w:rsid w:val="00FC47A1"/>
    <w:rsid w:val="00FC4885"/>
    <w:rsid w:val="00FC585C"/>
    <w:rsid w:val="00FC6D8D"/>
    <w:rsid w:val="00FC7EE4"/>
    <w:rsid w:val="00FD1F8F"/>
    <w:rsid w:val="00FD1FC1"/>
    <w:rsid w:val="00FD2963"/>
    <w:rsid w:val="00FD397A"/>
    <w:rsid w:val="00FD577C"/>
    <w:rsid w:val="00FE1BBF"/>
    <w:rsid w:val="00FE2393"/>
    <w:rsid w:val="00FE2CC8"/>
    <w:rsid w:val="00FE32B2"/>
    <w:rsid w:val="00FE3644"/>
    <w:rsid w:val="00FE3F60"/>
    <w:rsid w:val="00FE5E66"/>
    <w:rsid w:val="00FF0AA6"/>
    <w:rsid w:val="00FF0BD1"/>
    <w:rsid w:val="00FF1CD3"/>
    <w:rsid w:val="00FF202E"/>
    <w:rsid w:val="00FF4A99"/>
    <w:rsid w:val="00FF59E2"/>
    <w:rsid w:val="00FF5C2D"/>
    <w:rsid w:val="00FF6161"/>
    <w:rsid w:val="00FF6C3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0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D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1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03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020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020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0DE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41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034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020B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020B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6417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64179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BodyText">
    <w:name w:val="Body Text"/>
    <w:aliases w:val="Знак"/>
    <w:basedOn w:val="Normal"/>
    <w:link w:val="BodyTextChar"/>
    <w:uiPriority w:val="99"/>
    <w:rsid w:val="00D64179"/>
    <w:pPr>
      <w:jc w:val="center"/>
    </w:pPr>
    <w:rPr>
      <w:b/>
      <w:bCs/>
      <w:sz w:val="28"/>
      <w:szCs w:val="24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D6417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D64179"/>
    <w:pPr>
      <w:widowControl w:val="0"/>
      <w:autoSpaceDE w:val="0"/>
      <w:autoSpaceDN w:val="0"/>
      <w:adjustRightInd w:val="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4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17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F71F8"/>
    <w:pPr>
      <w:ind w:left="720"/>
      <w:contextualSpacing/>
    </w:pPr>
  </w:style>
  <w:style w:type="paragraph" w:customStyle="1" w:styleId="ConsNormal">
    <w:name w:val="ConsNormal"/>
    <w:uiPriority w:val="99"/>
    <w:rsid w:val="005F020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5F020B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onsPlusTitle">
    <w:name w:val="ConsPlusTitle"/>
    <w:uiPriority w:val="99"/>
    <w:rsid w:val="00E3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775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8033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8033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580335"/>
    <w:rPr>
      <w:color w:val="000000"/>
      <w:spacing w:val="6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580335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580335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80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0">
    <w:name w:val="Оглавление_"/>
    <w:basedOn w:val="DefaultParagraphFont"/>
    <w:link w:val="a1"/>
    <w:uiPriority w:val="99"/>
    <w:locked/>
    <w:rsid w:val="005803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580335"/>
    <w:pPr>
      <w:widowControl w:val="0"/>
      <w:shd w:val="clear" w:color="auto" w:fill="FFFFFF"/>
      <w:spacing w:before="360" w:after="360" w:line="240" w:lineRule="atLeast"/>
    </w:pPr>
    <w:rPr>
      <w:b/>
      <w:bCs/>
      <w:sz w:val="18"/>
      <w:szCs w:val="18"/>
      <w:lang w:eastAsia="en-US"/>
    </w:rPr>
  </w:style>
  <w:style w:type="paragraph" w:customStyle="1" w:styleId="a1">
    <w:name w:val="Оглавление"/>
    <w:basedOn w:val="Normal"/>
    <w:link w:val="a0"/>
    <w:uiPriority w:val="99"/>
    <w:rsid w:val="00580335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B979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79E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979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79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2">
    <w:name w:val="Цветовое выделение"/>
    <w:uiPriority w:val="99"/>
    <w:rsid w:val="008B0DE7"/>
    <w:rPr>
      <w:b/>
      <w:color w:val="000080"/>
    </w:rPr>
  </w:style>
  <w:style w:type="character" w:customStyle="1" w:styleId="a3">
    <w:name w:val="Гипертекстовая ссылка"/>
    <w:uiPriority w:val="99"/>
    <w:rsid w:val="008B0DE7"/>
    <w:rPr>
      <w:b/>
      <w:color w:val="008000"/>
      <w:u w:val="single"/>
    </w:rPr>
  </w:style>
  <w:style w:type="paragraph" w:customStyle="1" w:styleId="a4">
    <w:name w:val="Нормальный (таблица)"/>
    <w:basedOn w:val="Normal"/>
    <w:next w:val="Normal"/>
    <w:uiPriority w:val="99"/>
    <w:rsid w:val="008B0D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CA107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Normal"/>
    <w:uiPriority w:val="99"/>
    <w:rsid w:val="000E2551"/>
    <w:pPr>
      <w:spacing w:before="100" w:beforeAutospacing="1" w:after="100" w:afterAutospacing="1"/>
    </w:pPr>
    <w:rPr>
      <w:szCs w:val="24"/>
    </w:rPr>
  </w:style>
  <w:style w:type="paragraph" w:customStyle="1" w:styleId="21">
    <w:name w:val="Основной текст (2)1"/>
    <w:basedOn w:val="Normal"/>
    <w:uiPriority w:val="99"/>
    <w:rsid w:val="000E2551"/>
    <w:pPr>
      <w:shd w:val="clear" w:color="auto" w:fill="FFFFFF"/>
      <w:spacing w:before="600" w:after="240" w:line="322" w:lineRule="exact"/>
      <w:jc w:val="both"/>
    </w:pPr>
    <w:rPr>
      <w:spacing w:val="2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436756"/>
    <w:rPr>
      <w:b/>
      <w:spacing w:val="12"/>
      <w:sz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436756"/>
    <w:pPr>
      <w:widowControl w:val="0"/>
      <w:shd w:val="clear" w:color="auto" w:fill="FFFFFF"/>
      <w:spacing w:before="900" w:line="306" w:lineRule="exact"/>
      <w:ind w:hanging="1080"/>
      <w:jc w:val="center"/>
    </w:pPr>
    <w:rPr>
      <w:rFonts w:ascii="Calibri" w:eastAsia="Calibri" w:hAnsi="Calibri"/>
      <w:b/>
      <w:spacing w:val="12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2</Pages>
  <Words>457</Words>
  <Characters>2607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2016-10-11T08:27:00Z</dcterms:created>
  <dcterms:modified xsi:type="dcterms:W3CDTF">2017-01-31T13:08:00Z</dcterms:modified>
</cp:coreProperties>
</file>