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A" w:rsidRDefault="007918FA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5pt;margin-top:-18pt;width:77pt;height:69.35pt;z-index:-251656192;visibility:visible">
            <v:imagedata r:id="rId5" o:title=""/>
          </v:shape>
        </w:pict>
      </w:r>
      <w:r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учреждение Краснодарского края 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7918FA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pict>
          <v:shape id="_x0000_s1027" type="#_x0000_t75" style="position:absolute;margin-left:5.5pt;margin-top:10pt;width:198pt;height:135pt;z-index:-251657216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5pt;margin-top:10pt;width:310.25pt;height:135pt;z-index:251655168" fillcolor="#fde9d9">
            <v:textbox style="mso-next-textbox:#_x0000_s1028">
              <w:txbxContent>
                <w:p w:rsidR="007918FA" w:rsidRDefault="007918FA" w:rsidP="002F2631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7918FA" w:rsidRPr="00587E0A" w:rsidRDefault="007918FA" w:rsidP="00D962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Strong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Уважаемые жители и гости Краснодарского края!</w:t>
                  </w:r>
                </w:p>
                <w:p w:rsidR="007918FA" w:rsidRPr="00587E0A" w:rsidRDefault="007918FA" w:rsidP="00D962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Strong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Более ответственно относитесь к проведению своего отдыха вблизи рек и водоемов.    </w:t>
                  </w:r>
                  <w:r w:rsidRPr="00587E0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 w:rsidRPr="00587E0A">
                    <w:rPr>
                      <w:rStyle w:val="Strong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Не забывайте основные правила, нарушение которых может стоить жизни Вам и Вашим близким: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не купайтесь и тем более не ныряйте в незнакомых местах и не заплывайте за буйки;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уплывайте на надувных матрацах далеко от берега;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купайтесь в нетрезвом виде;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обязательно научите плавать своих детей и не оставляйте их без присмотра. </w:t>
                  </w:r>
                </w:p>
                <w:p w:rsidR="007918FA" w:rsidRPr="00D962F0" w:rsidRDefault="007918FA" w:rsidP="00D962F0">
                  <w:pPr>
                    <w:pStyle w:val="NormalWeb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918FA" w:rsidRDefault="007918FA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shape id="_x0000_s1029" type="#_x0000_t202" style="position:absolute;margin-left:0;margin-top:14.15pt;width:528pt;height:189pt;z-index:251656192" fillcolor="#d6e3bc">
            <v:textbox style="mso-next-textbox:#_x0000_s1029">
              <w:txbxContent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Strong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Советы по поведению человека на воде: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находясь в вертикальном положении, двигайте ногами так, как будто вы крутите педали;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устали, то отдыхайте на воде, лежа на спине;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для этого расправьте руки и ноги, лягте головой на воду и расслабьтесь;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замерзли, согревайтесь, по очереди напрягая руки и ноги, отдохнув, снова плывите к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вас подхватило течение реки - двигайтесь по диагонали к ближнему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Strong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При оказании первой помощи необходимо: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2. Если нет рвотных движений и пульса - положить на спину и приступить к реанимации (искусственное дыхание, непрямой</w:t>
                  </w:r>
                  <w:r w:rsidRPr="008F6FF4">
                    <w:rPr>
                      <w:sz w:val="18"/>
                      <w:szCs w:val="18"/>
                    </w:rPr>
                    <w:t xml:space="preserve">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Вызвать "Скорую помощь".  </w:t>
                  </w:r>
                </w:p>
                <w:p w:rsidR="007918FA" w:rsidRDefault="007918FA" w:rsidP="006327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0" type="#_x0000_t202" style="position:absolute;margin-left:0;margin-top:2.2pt;width:528pt;height:162.15pt;z-index:251657216" fillcolor="#ffc000">
            <v:textbox style="mso-next-textbox:#_x0000_s1030">
              <w:txbxContent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Strong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Если тонешь сам: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Не паникуй!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</w:t>
                  </w:r>
                  <w:r w:rsidRPr="00587E0A">
                    <w:rPr>
                      <w:rStyle w:val="Strong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Советы в экстремальной ситуации</w:t>
                  </w:r>
                  <w:r>
                    <w:rPr>
                      <w:rStyle w:val="Strong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</w:t>
                  </w:r>
                </w:p>
                <w:p w:rsidR="007918FA" w:rsidRPr="00587E0A" w:rsidRDefault="007918FA" w:rsidP="0088557D">
                  <w:pPr>
                    <w:pStyle w:val="NormalWeb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Оказавшись в водовороте, необходимо набрать побольше воздуха в легкие, погрузиться в воду и, сделав сильный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рывок в сторону по течению, всплыть на поверхность.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Плавая в волнах, нужно внимательно следить за тем, чтобы делать вдох, когда находишься между гребнями волн.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1" type="#_x0000_t202" style="position:absolute;margin-left:0;margin-top:.7pt;width:528pt;height:81pt;z-index:251658240" fillcolor="#c6d9f1">
            <v:textbox style="mso-next-textbox:#_x0000_s1031">
              <w:txbxContent>
                <w:p w:rsidR="007918FA" w:rsidRPr="008F6FF4" w:rsidRDefault="007918FA" w:rsidP="008F6F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</w:pPr>
                  <w:r w:rsidRPr="008F6FF4">
                    <w:rPr>
                      <w:rStyle w:val="Strong"/>
                      <w:rFonts w:ascii="Times New Roman" w:hAnsi="Times New Roman" w:cs="Times New Roman"/>
                      <w:color w:val="F71107"/>
                    </w:rPr>
                    <w:t xml:space="preserve">Дорогие сограждане!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Style w:val="Strong"/>
                      <w:rFonts w:ascii="Times New Roman" w:hAnsi="Times New Roman" w:cs="Times New Roman"/>
                      <w:color w:val="F71107"/>
                    </w:rPr>
                    <w:t xml:space="preserve">Будьте предельно внимательны, не дайте несчастным случаям омрачить Вашу жизнь!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</w:r>
                  <w:r w:rsidRPr="008F6FF4">
                    <w:rPr>
                      <w:rFonts w:ascii="Arial" w:hAnsi="Arial" w:cs="Arial"/>
                      <w:b/>
                      <w:bCs/>
                      <w:shadow/>
                      <w:color w:val="FF0000"/>
                    </w:rPr>
                    <w:t xml:space="preserve">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окружающих Вас опасности!</w:t>
                  </w:r>
                </w:p>
                <w:p w:rsidR="007918FA" w:rsidRPr="0088557D" w:rsidRDefault="007918FA" w:rsidP="0088557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71107"/>
                      <w:sz w:val="18"/>
                      <w:szCs w:val="18"/>
                    </w:rPr>
                  </w:pPr>
                  <w:r w:rsidRPr="0088557D">
                    <w:rPr>
                      <w:rStyle w:val="Strong"/>
                      <w:color w:val="F71107"/>
                      <w:sz w:val="18"/>
                      <w:szCs w:val="18"/>
                    </w:rPr>
                    <w:t>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-112</w:t>
      </w:r>
    </w:p>
    <w:sectPr w:rsidR="007918FA" w:rsidRPr="00211E42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80"/>
    <w:rsid w:val="000308F2"/>
    <w:rsid w:val="00033F26"/>
    <w:rsid w:val="001722C2"/>
    <w:rsid w:val="001F702E"/>
    <w:rsid w:val="001F7780"/>
    <w:rsid w:val="00211E42"/>
    <w:rsid w:val="002713B5"/>
    <w:rsid w:val="002E0E25"/>
    <w:rsid w:val="002E3081"/>
    <w:rsid w:val="002F2631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F7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F7780"/>
    <w:rPr>
      <w:b/>
      <w:bCs/>
    </w:rPr>
  </w:style>
  <w:style w:type="character" w:styleId="Emphasis">
    <w:name w:val="Emphasis"/>
    <w:basedOn w:val="DefaultParagraphFont"/>
    <w:uiPriority w:val="99"/>
    <w:qFormat/>
    <w:rsid w:val="001F7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5E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47</Words>
  <Characters>272</Characters>
  <Application>Microsoft Office Outlook</Application>
  <DocSecurity>0</DocSecurity>
  <Lines>0</Lines>
  <Paragraphs>0</Paragraphs>
  <ScaleCrop>false</ScaleCrop>
  <Company>УМЦГОЧС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UMCGOCHS-4</dc:creator>
  <cp:keywords/>
  <dc:description/>
  <cp:lastModifiedBy>Дарченко</cp:lastModifiedBy>
  <cp:revision>7</cp:revision>
  <cp:lastPrinted>2014-08-15T07:15:00Z</cp:lastPrinted>
  <dcterms:created xsi:type="dcterms:W3CDTF">2014-08-15T06:20:00Z</dcterms:created>
  <dcterms:modified xsi:type="dcterms:W3CDTF">2014-08-15T08:27:00Z</dcterms:modified>
</cp:coreProperties>
</file>