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30" w:rsidRPr="00CD36B0" w:rsidRDefault="00EE1630" w:rsidP="00CD3BB9">
      <w:pPr>
        <w:jc w:val="center"/>
        <w:rPr>
          <w:sz w:val="32"/>
          <w:szCs w:val="32"/>
        </w:rPr>
      </w:pPr>
      <w:r w:rsidRPr="000D5052">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2pt;height:52.5pt;visibility:visible">
            <v:imagedata r:id="rId4" o:title="" gain="148945f" blacklevel="-13107f"/>
          </v:shape>
        </w:pict>
      </w:r>
    </w:p>
    <w:p w:rsidR="00EE1630" w:rsidRPr="00284301" w:rsidRDefault="00EE1630" w:rsidP="00CD3BB9">
      <w:pPr>
        <w:jc w:val="center"/>
        <w:rPr>
          <w:b/>
          <w:sz w:val="32"/>
          <w:szCs w:val="32"/>
        </w:rPr>
      </w:pPr>
      <w:r w:rsidRPr="00284301">
        <w:rPr>
          <w:b/>
          <w:sz w:val="32"/>
          <w:szCs w:val="32"/>
        </w:rPr>
        <w:t>РЕШЕНИЕ</w:t>
      </w:r>
    </w:p>
    <w:p w:rsidR="00EE1630" w:rsidRDefault="00EE1630" w:rsidP="00284301">
      <w:pPr>
        <w:rPr>
          <w:b/>
          <w:sz w:val="36"/>
          <w:szCs w:val="36"/>
        </w:rPr>
      </w:pPr>
    </w:p>
    <w:p w:rsidR="00EE1630" w:rsidRDefault="00EE1630" w:rsidP="00CD36B0">
      <w:pPr>
        <w:jc w:val="center"/>
        <w:rPr>
          <w:b/>
          <w:sz w:val="28"/>
          <w:szCs w:val="28"/>
        </w:rPr>
      </w:pPr>
      <w:r>
        <w:rPr>
          <w:b/>
          <w:sz w:val="28"/>
          <w:szCs w:val="28"/>
        </w:rPr>
        <w:t>АДМИНИСТРАЦИИ  СВОБОДНОГО СЕЛЬСКОГО ПОСЕЛЕНИЯ</w:t>
      </w:r>
    </w:p>
    <w:p w:rsidR="00EE1630" w:rsidRDefault="00EE1630" w:rsidP="00CD36B0">
      <w:pPr>
        <w:jc w:val="center"/>
        <w:rPr>
          <w:b/>
          <w:sz w:val="28"/>
          <w:szCs w:val="28"/>
        </w:rPr>
      </w:pPr>
      <w:r>
        <w:rPr>
          <w:b/>
          <w:sz w:val="28"/>
          <w:szCs w:val="28"/>
        </w:rPr>
        <w:t>ПРИМОРСКО-АХТАРСКОГО РАЙОНА</w:t>
      </w:r>
    </w:p>
    <w:p w:rsidR="00EE1630" w:rsidRDefault="00EE1630" w:rsidP="00CD36B0">
      <w:pPr>
        <w:jc w:val="center"/>
        <w:rPr>
          <w:b/>
          <w:sz w:val="28"/>
          <w:szCs w:val="28"/>
        </w:rPr>
      </w:pPr>
    </w:p>
    <w:p w:rsidR="00EE1630" w:rsidRDefault="00EE1630" w:rsidP="00CD36B0">
      <w:pPr>
        <w:jc w:val="center"/>
        <w:rPr>
          <w:b/>
          <w:sz w:val="28"/>
          <w:szCs w:val="28"/>
        </w:rPr>
      </w:pPr>
    </w:p>
    <w:p w:rsidR="00EE1630" w:rsidRPr="00BC346B" w:rsidRDefault="00EE1630" w:rsidP="00CD3BB9">
      <w:pPr>
        <w:rPr>
          <w:sz w:val="28"/>
          <w:szCs w:val="28"/>
        </w:rPr>
      </w:pPr>
      <w:r w:rsidRPr="00BC346B">
        <w:rPr>
          <w:sz w:val="28"/>
          <w:szCs w:val="28"/>
        </w:rPr>
        <w:t xml:space="preserve">от </w:t>
      </w:r>
      <w:r>
        <w:rPr>
          <w:sz w:val="28"/>
          <w:szCs w:val="28"/>
        </w:rPr>
        <w:t>27 февраля</w:t>
      </w:r>
      <w:r w:rsidRPr="00BC346B">
        <w:rPr>
          <w:sz w:val="28"/>
          <w:szCs w:val="28"/>
        </w:rPr>
        <w:t xml:space="preserve"> </w:t>
      </w:r>
      <w:smartTag w:uri="urn:schemas-microsoft-com:office:smarttags" w:element="metricconverter">
        <w:smartTagPr>
          <w:attr w:name="ProductID" w:val="2015 г"/>
        </w:smartTagPr>
        <w:r w:rsidRPr="00BC346B">
          <w:rPr>
            <w:sz w:val="28"/>
            <w:szCs w:val="28"/>
          </w:rPr>
          <w:t>201</w:t>
        </w:r>
        <w:r>
          <w:rPr>
            <w:sz w:val="28"/>
            <w:szCs w:val="28"/>
          </w:rPr>
          <w:t>5</w:t>
        </w:r>
        <w:r w:rsidRPr="00BC346B">
          <w:rPr>
            <w:sz w:val="28"/>
            <w:szCs w:val="28"/>
          </w:rPr>
          <w:t xml:space="preserve"> г</w:t>
        </w:r>
      </w:smartTag>
      <w:r w:rsidRPr="00BC346B">
        <w:rPr>
          <w:sz w:val="28"/>
          <w:szCs w:val="28"/>
        </w:rPr>
        <w:t xml:space="preserve">.                                         </w:t>
      </w:r>
      <w:r>
        <w:rPr>
          <w:sz w:val="28"/>
          <w:szCs w:val="28"/>
        </w:rPr>
        <w:t xml:space="preserve">                                 </w:t>
      </w:r>
      <w:r w:rsidRPr="00BC346B">
        <w:rPr>
          <w:sz w:val="28"/>
          <w:szCs w:val="28"/>
        </w:rPr>
        <w:t xml:space="preserve">  </w:t>
      </w:r>
      <w:r>
        <w:rPr>
          <w:sz w:val="28"/>
          <w:szCs w:val="28"/>
        </w:rPr>
        <w:t xml:space="preserve">     </w:t>
      </w:r>
      <w:r w:rsidRPr="00BC346B">
        <w:rPr>
          <w:sz w:val="28"/>
          <w:szCs w:val="28"/>
        </w:rPr>
        <w:t>№</w:t>
      </w:r>
      <w:r>
        <w:rPr>
          <w:sz w:val="28"/>
          <w:szCs w:val="28"/>
        </w:rPr>
        <w:t xml:space="preserve"> 37</w:t>
      </w:r>
    </w:p>
    <w:p w:rsidR="00EE1630" w:rsidRDefault="00EE1630" w:rsidP="00CD3BB9">
      <w:pPr>
        <w:jc w:val="center"/>
      </w:pPr>
    </w:p>
    <w:p w:rsidR="00EE1630" w:rsidRDefault="00EE1630" w:rsidP="00CD3BB9">
      <w:pPr>
        <w:jc w:val="center"/>
      </w:pPr>
      <w:r>
        <w:t>хутор Свободный</w:t>
      </w:r>
    </w:p>
    <w:p w:rsidR="00EE1630" w:rsidRDefault="00EE1630" w:rsidP="00CD36B0">
      <w:pPr>
        <w:jc w:val="center"/>
        <w:rPr>
          <w:b/>
          <w:sz w:val="28"/>
          <w:szCs w:val="28"/>
        </w:rPr>
      </w:pPr>
    </w:p>
    <w:p w:rsidR="00EE1630" w:rsidRDefault="00EE1630" w:rsidP="00CD36B0">
      <w:pPr>
        <w:jc w:val="center"/>
        <w:rPr>
          <w:bCs/>
        </w:rPr>
      </w:pPr>
    </w:p>
    <w:p w:rsidR="00EE1630" w:rsidRDefault="00EE1630" w:rsidP="00CD36B0">
      <w:pPr>
        <w:jc w:val="center"/>
        <w:rPr>
          <w:b/>
          <w:sz w:val="28"/>
          <w:szCs w:val="28"/>
        </w:rPr>
      </w:pPr>
      <w:r w:rsidRPr="00A931E9">
        <w:rPr>
          <w:b/>
          <w:sz w:val="28"/>
          <w:szCs w:val="28"/>
        </w:rPr>
        <w:t>Об утверждении  положения  о порядке проведения конкурса на замещение вакантной должности муниципальной службы Свободного сельского поселения Приморско – Ахтарского района</w:t>
      </w:r>
    </w:p>
    <w:p w:rsidR="00EE1630" w:rsidRPr="00A931E9" w:rsidRDefault="00EE1630" w:rsidP="00CD36B0">
      <w:pPr>
        <w:jc w:val="center"/>
        <w:rPr>
          <w:b/>
          <w:bCs/>
        </w:rPr>
      </w:pPr>
    </w:p>
    <w:p w:rsidR="00EE1630" w:rsidRDefault="00EE1630" w:rsidP="00CD36B0">
      <w:pPr>
        <w:jc w:val="center"/>
        <w:rPr>
          <w:bCs/>
        </w:rPr>
      </w:pPr>
    </w:p>
    <w:p w:rsidR="00EE1630" w:rsidRPr="00C30553" w:rsidRDefault="00EE1630" w:rsidP="00716BF4">
      <w:pPr>
        <w:pStyle w:val="BodyText"/>
        <w:shd w:val="clear" w:color="auto" w:fill="auto"/>
        <w:spacing w:after="0" w:line="240" w:lineRule="auto"/>
        <w:jc w:val="both"/>
        <w:rPr>
          <w:sz w:val="28"/>
          <w:szCs w:val="28"/>
        </w:rPr>
      </w:pPr>
      <w:r>
        <w:rPr>
          <w:sz w:val="28"/>
          <w:szCs w:val="28"/>
        </w:rPr>
        <w:t xml:space="preserve">         </w:t>
      </w:r>
      <w:r w:rsidRPr="00C30553">
        <w:rPr>
          <w:sz w:val="28"/>
          <w:szCs w:val="28"/>
        </w:rPr>
        <w:t>В соответствии с Федеральным законом от 06.10.2003 № 131-ФЭ «Об общих принципах организации местного самоуправления в Российской</w:t>
      </w:r>
      <w:r>
        <w:rPr>
          <w:sz w:val="28"/>
          <w:szCs w:val="28"/>
        </w:rPr>
        <w:t xml:space="preserve"> </w:t>
      </w:r>
      <w:r w:rsidRPr="00C30553">
        <w:rPr>
          <w:sz w:val="28"/>
          <w:szCs w:val="28"/>
        </w:rPr>
        <w:t>Федерации»,</w:t>
      </w:r>
      <w:r w:rsidRPr="002C4E69">
        <w:rPr>
          <w:sz w:val="28"/>
          <w:szCs w:val="28"/>
        </w:rPr>
        <w:t xml:space="preserve"> </w:t>
      </w:r>
      <w:r w:rsidRPr="002657A1">
        <w:rPr>
          <w:sz w:val="28"/>
          <w:szCs w:val="28"/>
        </w:rPr>
        <w:t xml:space="preserve">со статьей 17 Федерального закона от 2 марта 2007 года N 25-ФЗ "О муниципальной службе в Российской Федерации" и в соответствии со статьей 15 Закона Краснодарского края от 8 июня 2007 года N 1244-КЗ "О муниципальной службе в Краснодарском крае" </w:t>
      </w:r>
      <w:r>
        <w:rPr>
          <w:sz w:val="28"/>
          <w:szCs w:val="28"/>
        </w:rPr>
        <w:t>, Совет Свободного сельского поселения Приморско – Ахтарского района решил:</w:t>
      </w:r>
      <w:r w:rsidRPr="00C30553">
        <w:rPr>
          <w:sz w:val="28"/>
          <w:szCs w:val="28"/>
        </w:rPr>
        <w:tab/>
      </w:r>
      <w:r w:rsidRPr="00C30553">
        <w:rPr>
          <w:sz w:val="28"/>
          <w:szCs w:val="28"/>
        </w:rPr>
        <w:tab/>
      </w:r>
    </w:p>
    <w:p w:rsidR="00EE1630" w:rsidRPr="00C30553" w:rsidRDefault="00EE1630" w:rsidP="002C4E69">
      <w:pPr>
        <w:jc w:val="both"/>
        <w:rPr>
          <w:sz w:val="28"/>
          <w:szCs w:val="28"/>
        </w:rPr>
      </w:pPr>
      <w:r>
        <w:rPr>
          <w:sz w:val="28"/>
          <w:szCs w:val="28"/>
        </w:rPr>
        <w:t xml:space="preserve">         1. </w:t>
      </w:r>
      <w:r w:rsidRPr="00C30553">
        <w:rPr>
          <w:sz w:val="28"/>
          <w:szCs w:val="28"/>
        </w:rPr>
        <w:t xml:space="preserve">Утвердить </w:t>
      </w:r>
      <w:r>
        <w:rPr>
          <w:sz w:val="28"/>
          <w:szCs w:val="28"/>
        </w:rPr>
        <w:t xml:space="preserve">положение  о порядке проведения конкурса на замещение вакантной должности муниципальной службы Свободного сельского поселения Приморско – Ахтарского района </w:t>
      </w:r>
      <w:r w:rsidRPr="00C30553">
        <w:rPr>
          <w:sz w:val="28"/>
          <w:szCs w:val="28"/>
        </w:rPr>
        <w:t>(прилагается).</w:t>
      </w:r>
    </w:p>
    <w:p w:rsidR="00EE1630" w:rsidRPr="00C30553" w:rsidRDefault="00EE1630" w:rsidP="00716BF4">
      <w:pPr>
        <w:pStyle w:val="BodyText"/>
        <w:shd w:val="clear" w:color="auto" w:fill="auto"/>
        <w:tabs>
          <w:tab w:val="left" w:pos="759"/>
        </w:tabs>
        <w:spacing w:after="0" w:line="240" w:lineRule="auto"/>
        <w:jc w:val="both"/>
        <w:rPr>
          <w:sz w:val="28"/>
          <w:szCs w:val="28"/>
        </w:rPr>
      </w:pPr>
      <w:r>
        <w:rPr>
          <w:sz w:val="28"/>
          <w:szCs w:val="28"/>
        </w:rPr>
        <w:t xml:space="preserve">          2. Н</w:t>
      </w:r>
      <w:r w:rsidRPr="00C30553">
        <w:rPr>
          <w:sz w:val="28"/>
          <w:szCs w:val="28"/>
        </w:rPr>
        <w:t xml:space="preserve">астоящее </w:t>
      </w:r>
      <w:r>
        <w:rPr>
          <w:sz w:val="28"/>
          <w:szCs w:val="28"/>
        </w:rPr>
        <w:t xml:space="preserve">решение обнародовать </w:t>
      </w:r>
      <w:r w:rsidRPr="00C30553">
        <w:rPr>
          <w:sz w:val="28"/>
          <w:szCs w:val="28"/>
        </w:rPr>
        <w:t xml:space="preserve"> и разместить на официальном сайте администрации </w:t>
      </w:r>
      <w:r>
        <w:rPr>
          <w:sz w:val="28"/>
          <w:szCs w:val="28"/>
        </w:rPr>
        <w:t>Свободного сельского поселения Приморско – Ахтарского района.</w:t>
      </w:r>
    </w:p>
    <w:p w:rsidR="00EE1630" w:rsidRDefault="00EE1630" w:rsidP="00716BF4">
      <w:pPr>
        <w:pStyle w:val="BodyText"/>
        <w:shd w:val="clear" w:color="auto" w:fill="auto"/>
        <w:spacing w:after="0" w:line="240" w:lineRule="auto"/>
        <w:jc w:val="both"/>
        <w:rPr>
          <w:sz w:val="28"/>
          <w:szCs w:val="28"/>
        </w:rPr>
      </w:pPr>
      <w:r>
        <w:rPr>
          <w:sz w:val="28"/>
          <w:szCs w:val="28"/>
        </w:rPr>
        <w:t xml:space="preserve">         3. </w:t>
      </w:r>
      <w:r w:rsidRPr="00C30553">
        <w:rPr>
          <w:sz w:val="28"/>
          <w:szCs w:val="28"/>
        </w:rPr>
        <w:t xml:space="preserve">Настоящее решение вступает в силу со дня его </w:t>
      </w:r>
      <w:r>
        <w:rPr>
          <w:sz w:val="28"/>
          <w:szCs w:val="28"/>
        </w:rPr>
        <w:t>обнародования</w:t>
      </w:r>
      <w:r w:rsidRPr="00C30553">
        <w:rPr>
          <w:sz w:val="28"/>
          <w:szCs w:val="28"/>
        </w:rPr>
        <w:t>.</w:t>
      </w:r>
    </w:p>
    <w:p w:rsidR="00EE1630" w:rsidRDefault="00EE1630" w:rsidP="00716BF4">
      <w:pPr>
        <w:pStyle w:val="BodyText"/>
        <w:shd w:val="clear" w:color="auto" w:fill="auto"/>
        <w:spacing w:after="0" w:line="240" w:lineRule="auto"/>
        <w:jc w:val="both"/>
        <w:rPr>
          <w:sz w:val="28"/>
          <w:szCs w:val="28"/>
        </w:rPr>
      </w:pPr>
    </w:p>
    <w:p w:rsidR="00EE1630" w:rsidRDefault="00EE1630" w:rsidP="00716BF4">
      <w:pPr>
        <w:pStyle w:val="BodyText"/>
        <w:shd w:val="clear" w:color="auto" w:fill="auto"/>
        <w:spacing w:after="0" w:line="240" w:lineRule="auto"/>
        <w:jc w:val="both"/>
        <w:rPr>
          <w:sz w:val="28"/>
          <w:szCs w:val="28"/>
        </w:rPr>
      </w:pPr>
    </w:p>
    <w:p w:rsidR="00EE1630" w:rsidRDefault="00EE1630" w:rsidP="00716BF4">
      <w:pPr>
        <w:pStyle w:val="BodyText"/>
        <w:shd w:val="clear" w:color="auto" w:fill="auto"/>
        <w:spacing w:after="0" w:line="240" w:lineRule="auto"/>
        <w:jc w:val="both"/>
        <w:rPr>
          <w:sz w:val="28"/>
          <w:szCs w:val="28"/>
        </w:rPr>
      </w:pPr>
      <w:r>
        <w:rPr>
          <w:sz w:val="28"/>
          <w:szCs w:val="28"/>
        </w:rPr>
        <w:t>Глава Свободного сельского поселения</w:t>
      </w:r>
    </w:p>
    <w:p w:rsidR="00EE1630" w:rsidRDefault="00EE1630" w:rsidP="00716BF4">
      <w:pPr>
        <w:pStyle w:val="BodyText"/>
        <w:shd w:val="clear" w:color="auto" w:fill="auto"/>
        <w:spacing w:after="0" w:line="240" w:lineRule="auto"/>
        <w:jc w:val="both"/>
        <w:rPr>
          <w:sz w:val="28"/>
          <w:szCs w:val="28"/>
        </w:rPr>
      </w:pPr>
      <w:r>
        <w:rPr>
          <w:sz w:val="28"/>
          <w:szCs w:val="28"/>
        </w:rPr>
        <w:t>Приморско – Ахтарского района                                      О.Ю.Хлапов</w:t>
      </w:r>
    </w:p>
    <w:p w:rsidR="00EE1630" w:rsidRDefault="00EE1630" w:rsidP="00716BF4">
      <w:pPr>
        <w:pStyle w:val="BodyText"/>
        <w:shd w:val="clear" w:color="auto" w:fill="auto"/>
        <w:spacing w:after="0" w:line="240" w:lineRule="auto"/>
        <w:jc w:val="both"/>
        <w:rPr>
          <w:sz w:val="28"/>
          <w:szCs w:val="28"/>
        </w:rPr>
      </w:pPr>
    </w:p>
    <w:p w:rsidR="00EE1630" w:rsidRDefault="00EE1630" w:rsidP="00716BF4">
      <w:pPr>
        <w:pStyle w:val="BodyText"/>
        <w:shd w:val="clear" w:color="auto" w:fill="auto"/>
        <w:spacing w:after="0" w:line="240" w:lineRule="auto"/>
        <w:jc w:val="both"/>
        <w:rPr>
          <w:sz w:val="28"/>
          <w:szCs w:val="28"/>
        </w:rPr>
      </w:pPr>
    </w:p>
    <w:p w:rsidR="00EE1630" w:rsidRDefault="00EE1630" w:rsidP="00716BF4">
      <w:pPr>
        <w:pStyle w:val="BodyText"/>
        <w:shd w:val="clear" w:color="auto" w:fill="auto"/>
        <w:spacing w:after="0" w:line="240" w:lineRule="auto"/>
        <w:jc w:val="both"/>
        <w:rPr>
          <w:sz w:val="28"/>
          <w:szCs w:val="28"/>
        </w:rPr>
      </w:pPr>
      <w:r>
        <w:rPr>
          <w:sz w:val="28"/>
          <w:szCs w:val="28"/>
        </w:rPr>
        <w:t>Проект подготовлен и внесен</w:t>
      </w:r>
    </w:p>
    <w:p w:rsidR="00EE1630" w:rsidRDefault="00EE1630" w:rsidP="00716BF4">
      <w:pPr>
        <w:pStyle w:val="BodyText"/>
        <w:shd w:val="clear" w:color="auto" w:fill="auto"/>
        <w:spacing w:after="0" w:line="240" w:lineRule="auto"/>
        <w:jc w:val="both"/>
        <w:rPr>
          <w:sz w:val="28"/>
          <w:szCs w:val="28"/>
        </w:rPr>
      </w:pPr>
      <w:r>
        <w:rPr>
          <w:sz w:val="28"/>
          <w:szCs w:val="28"/>
        </w:rPr>
        <w:t>Специалист 1-й категории                                                   И.А.Кульченко</w:t>
      </w:r>
    </w:p>
    <w:p w:rsidR="00EE1630" w:rsidRDefault="00EE1630" w:rsidP="00716BF4">
      <w:pPr>
        <w:pStyle w:val="BodyText"/>
        <w:shd w:val="clear" w:color="auto" w:fill="auto"/>
        <w:spacing w:after="0" w:line="240" w:lineRule="auto"/>
        <w:jc w:val="both"/>
        <w:rPr>
          <w:sz w:val="28"/>
          <w:szCs w:val="28"/>
        </w:rPr>
      </w:pPr>
    </w:p>
    <w:p w:rsidR="00EE1630" w:rsidRDefault="00EE1630" w:rsidP="00716BF4">
      <w:pPr>
        <w:pStyle w:val="BodyText"/>
        <w:shd w:val="clear" w:color="auto" w:fill="auto"/>
        <w:spacing w:after="0" w:line="240" w:lineRule="auto"/>
        <w:jc w:val="both"/>
        <w:rPr>
          <w:sz w:val="28"/>
          <w:szCs w:val="28"/>
        </w:rPr>
      </w:pPr>
    </w:p>
    <w:p w:rsidR="00EE1630" w:rsidRDefault="00EE1630" w:rsidP="00716BF4">
      <w:pPr>
        <w:pStyle w:val="BodyText"/>
        <w:shd w:val="clear" w:color="auto" w:fill="auto"/>
        <w:spacing w:after="0" w:line="240" w:lineRule="auto"/>
        <w:jc w:val="both"/>
        <w:rPr>
          <w:sz w:val="28"/>
          <w:szCs w:val="28"/>
        </w:rPr>
      </w:pPr>
      <w:r>
        <w:rPr>
          <w:sz w:val="28"/>
          <w:szCs w:val="28"/>
        </w:rPr>
        <w:t>Проект согласован</w:t>
      </w:r>
    </w:p>
    <w:p w:rsidR="00EE1630" w:rsidRDefault="00EE1630" w:rsidP="00716BF4">
      <w:pPr>
        <w:pStyle w:val="BodyText"/>
        <w:shd w:val="clear" w:color="auto" w:fill="auto"/>
        <w:spacing w:after="0" w:line="240" w:lineRule="auto"/>
        <w:jc w:val="both"/>
        <w:rPr>
          <w:sz w:val="28"/>
          <w:szCs w:val="28"/>
        </w:rPr>
      </w:pPr>
      <w:r>
        <w:rPr>
          <w:sz w:val="28"/>
          <w:szCs w:val="28"/>
        </w:rPr>
        <w:t>Специалист 1-й категории                                                    Е.В.Карпенко</w:t>
      </w:r>
    </w:p>
    <w:p w:rsidR="00EE1630" w:rsidRDefault="00EE1630" w:rsidP="00716BF4">
      <w:pPr>
        <w:pStyle w:val="BodyText"/>
        <w:shd w:val="clear" w:color="auto" w:fill="auto"/>
        <w:spacing w:after="0" w:line="240" w:lineRule="auto"/>
        <w:jc w:val="both"/>
        <w:rPr>
          <w:sz w:val="28"/>
          <w:szCs w:val="28"/>
        </w:rPr>
      </w:pPr>
    </w:p>
    <w:p w:rsidR="00EE1630" w:rsidRDefault="00EE1630" w:rsidP="00716BF4">
      <w:pPr>
        <w:pStyle w:val="BodyText"/>
        <w:shd w:val="clear" w:color="auto" w:fill="auto"/>
        <w:spacing w:after="0" w:line="240" w:lineRule="auto"/>
        <w:jc w:val="both"/>
        <w:rPr>
          <w:sz w:val="28"/>
          <w:szCs w:val="28"/>
        </w:rPr>
      </w:pPr>
      <w:bookmarkStart w:id="0" w:name="_GoBack"/>
      <w:bookmarkEnd w:id="0"/>
    </w:p>
    <w:p w:rsidR="00EE1630" w:rsidRDefault="00EE1630" w:rsidP="00716BF4">
      <w:pPr>
        <w:pStyle w:val="BodyText"/>
        <w:shd w:val="clear" w:color="auto" w:fill="auto"/>
        <w:spacing w:after="0" w:line="240" w:lineRule="auto"/>
        <w:jc w:val="both"/>
        <w:rPr>
          <w:sz w:val="28"/>
          <w:szCs w:val="28"/>
        </w:rPr>
      </w:pPr>
    </w:p>
    <w:tbl>
      <w:tblPr>
        <w:tblW w:w="0" w:type="auto"/>
        <w:tblLook w:val="00A0"/>
      </w:tblPr>
      <w:tblGrid>
        <w:gridCol w:w="4785"/>
        <w:gridCol w:w="4785"/>
      </w:tblGrid>
      <w:tr w:rsidR="00EE1630" w:rsidTr="00E36FD7">
        <w:tc>
          <w:tcPr>
            <w:tcW w:w="4785" w:type="dxa"/>
          </w:tcPr>
          <w:p w:rsidR="00EE1630" w:rsidRDefault="00EE1630" w:rsidP="00E36FD7"/>
          <w:p w:rsidR="00EE1630" w:rsidRDefault="00EE1630" w:rsidP="00E36FD7"/>
        </w:tc>
        <w:tc>
          <w:tcPr>
            <w:tcW w:w="4785" w:type="dxa"/>
          </w:tcPr>
          <w:p w:rsidR="00EE1630" w:rsidRDefault="00EE1630" w:rsidP="00CD3BB9">
            <w:pPr>
              <w:jc w:val="center"/>
              <w:rPr>
                <w:sz w:val="28"/>
                <w:szCs w:val="28"/>
              </w:rPr>
            </w:pPr>
            <w:r w:rsidRPr="00FF3B6B">
              <w:rPr>
                <w:sz w:val="28"/>
                <w:szCs w:val="28"/>
              </w:rPr>
              <w:t>ПРИЛОЖЕНИЕ</w:t>
            </w:r>
          </w:p>
          <w:p w:rsidR="00EE1630" w:rsidRPr="00FF3B6B" w:rsidRDefault="00EE1630" w:rsidP="00CD3BB9">
            <w:pPr>
              <w:jc w:val="center"/>
              <w:rPr>
                <w:sz w:val="28"/>
                <w:szCs w:val="28"/>
              </w:rPr>
            </w:pPr>
            <w:r>
              <w:rPr>
                <w:sz w:val="28"/>
                <w:szCs w:val="28"/>
              </w:rPr>
              <w:t>УТВЕРЖДЕНО</w:t>
            </w:r>
          </w:p>
          <w:p w:rsidR="00EE1630" w:rsidRPr="00FF3B6B" w:rsidRDefault="00EE1630" w:rsidP="00CD3BB9">
            <w:pPr>
              <w:jc w:val="center"/>
              <w:rPr>
                <w:sz w:val="28"/>
                <w:szCs w:val="28"/>
              </w:rPr>
            </w:pPr>
            <w:r>
              <w:rPr>
                <w:sz w:val="28"/>
                <w:szCs w:val="28"/>
              </w:rPr>
              <w:t xml:space="preserve">Решением Совета  </w:t>
            </w:r>
            <w:r w:rsidRPr="00FF3B6B">
              <w:rPr>
                <w:sz w:val="28"/>
                <w:szCs w:val="28"/>
              </w:rPr>
              <w:t xml:space="preserve"> Свободного сельского поселения Приморско – Ахтарского района</w:t>
            </w:r>
          </w:p>
          <w:p w:rsidR="00EE1630" w:rsidRDefault="00EE1630" w:rsidP="00CD3BB9">
            <w:pPr>
              <w:jc w:val="center"/>
            </w:pPr>
            <w:r w:rsidRPr="00FF3B6B">
              <w:rPr>
                <w:sz w:val="28"/>
                <w:szCs w:val="28"/>
              </w:rPr>
              <w:t xml:space="preserve">от </w:t>
            </w:r>
            <w:r>
              <w:rPr>
                <w:sz w:val="28"/>
                <w:szCs w:val="28"/>
              </w:rPr>
              <w:t xml:space="preserve">27.02. </w:t>
            </w:r>
            <w:r w:rsidRPr="00FF3B6B">
              <w:rPr>
                <w:sz w:val="28"/>
                <w:szCs w:val="28"/>
              </w:rPr>
              <w:t>2015 года №</w:t>
            </w:r>
            <w:r>
              <w:rPr>
                <w:sz w:val="28"/>
                <w:szCs w:val="28"/>
              </w:rPr>
              <w:t>37</w:t>
            </w:r>
          </w:p>
        </w:tc>
      </w:tr>
    </w:tbl>
    <w:p w:rsidR="00EE1630" w:rsidRPr="002657A1" w:rsidRDefault="00EE1630" w:rsidP="00716BF4">
      <w:pPr>
        <w:jc w:val="both"/>
        <w:rPr>
          <w:sz w:val="28"/>
          <w:szCs w:val="28"/>
        </w:rPr>
      </w:pPr>
    </w:p>
    <w:p w:rsidR="00EE1630" w:rsidRPr="00716BF4" w:rsidRDefault="00EE1630" w:rsidP="00716BF4">
      <w:pPr>
        <w:jc w:val="center"/>
        <w:rPr>
          <w:b/>
          <w:sz w:val="28"/>
          <w:szCs w:val="28"/>
        </w:rPr>
      </w:pPr>
      <w:r w:rsidRPr="00716BF4">
        <w:rPr>
          <w:b/>
          <w:sz w:val="28"/>
          <w:szCs w:val="28"/>
        </w:rPr>
        <w:t>ПОЛОЖЕНИЕ</w:t>
      </w:r>
    </w:p>
    <w:p w:rsidR="00EE1630" w:rsidRPr="00716BF4" w:rsidRDefault="00EE1630" w:rsidP="00716BF4">
      <w:pPr>
        <w:jc w:val="center"/>
        <w:rPr>
          <w:b/>
          <w:sz w:val="28"/>
          <w:szCs w:val="28"/>
        </w:rPr>
      </w:pPr>
      <w:r w:rsidRPr="00716BF4">
        <w:rPr>
          <w:b/>
          <w:sz w:val="28"/>
          <w:szCs w:val="28"/>
        </w:rPr>
        <w:t>О ПОРЯДКЕ ПРОВЕДЕНИЯ КОНКУРСА НА ЗАМЕЩЕНИЕ</w:t>
      </w:r>
    </w:p>
    <w:p w:rsidR="00EE1630" w:rsidRPr="00716BF4" w:rsidRDefault="00EE1630" w:rsidP="00716BF4">
      <w:pPr>
        <w:jc w:val="center"/>
        <w:rPr>
          <w:b/>
          <w:sz w:val="28"/>
          <w:szCs w:val="28"/>
        </w:rPr>
      </w:pPr>
      <w:r w:rsidRPr="00716BF4">
        <w:rPr>
          <w:b/>
          <w:sz w:val="28"/>
          <w:szCs w:val="28"/>
        </w:rPr>
        <w:t xml:space="preserve">ВАКАНТНОЙ ДОЛЖНОСТИ МУНИЦИПАЛЬНОЙ СЛУЖБЫ СВОБОДНОГО СЕЛЬСКОГО ПОСЕЛЕНИЯ </w:t>
      </w:r>
    </w:p>
    <w:p w:rsidR="00EE1630" w:rsidRPr="00716BF4" w:rsidRDefault="00EE1630" w:rsidP="00716BF4">
      <w:pPr>
        <w:jc w:val="center"/>
        <w:rPr>
          <w:b/>
          <w:sz w:val="28"/>
          <w:szCs w:val="28"/>
        </w:rPr>
      </w:pPr>
      <w:r w:rsidRPr="00716BF4">
        <w:rPr>
          <w:b/>
          <w:sz w:val="28"/>
          <w:szCs w:val="28"/>
        </w:rPr>
        <w:t>ПРИМОРСКО-АХТАРСКОГО РАЙОНА</w:t>
      </w:r>
    </w:p>
    <w:p w:rsidR="00EE1630" w:rsidRPr="002657A1" w:rsidRDefault="00EE1630" w:rsidP="00716BF4">
      <w:pPr>
        <w:jc w:val="center"/>
        <w:rPr>
          <w:sz w:val="28"/>
          <w:szCs w:val="28"/>
        </w:rPr>
      </w:pPr>
    </w:p>
    <w:p w:rsidR="00EE1630" w:rsidRPr="002657A1" w:rsidRDefault="00EE1630" w:rsidP="00716BF4">
      <w:pPr>
        <w:ind w:right="-284" w:firstLine="709"/>
        <w:jc w:val="both"/>
        <w:rPr>
          <w:sz w:val="28"/>
          <w:szCs w:val="28"/>
        </w:rPr>
      </w:pPr>
      <w:r w:rsidRPr="002657A1">
        <w:rPr>
          <w:sz w:val="28"/>
          <w:szCs w:val="28"/>
        </w:rPr>
        <w:t xml:space="preserve">1. Настоящим Положением в соответствии со статьей 17 Федерального закона от 2 марта 2007 года N 25-ФЗ "О муниципальной службе в Российской Федерации" и в соответствии со статьей 15 Закона Краснодарского края от 8 июня 2007 года N 1244-КЗ "О муниципальной службе в Краснодарском крае" определяется порядок и условия проведения конкурса на замещение вакантной должности муниципальной службы в  </w:t>
      </w:r>
      <w:r>
        <w:rPr>
          <w:sz w:val="28"/>
          <w:szCs w:val="28"/>
        </w:rPr>
        <w:t xml:space="preserve">Свободном сельском поселении Приморско – Ахтарского района </w:t>
      </w:r>
      <w:r w:rsidRPr="002657A1">
        <w:rPr>
          <w:sz w:val="28"/>
          <w:szCs w:val="28"/>
        </w:rPr>
        <w:t xml:space="preserve">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EE1630" w:rsidRPr="002657A1" w:rsidRDefault="00EE1630" w:rsidP="00716BF4">
      <w:pPr>
        <w:ind w:right="-284" w:firstLine="709"/>
        <w:jc w:val="both"/>
        <w:rPr>
          <w:sz w:val="28"/>
          <w:szCs w:val="28"/>
        </w:rPr>
      </w:pPr>
      <w:r w:rsidRPr="002657A1">
        <w:rPr>
          <w:sz w:val="28"/>
          <w:szCs w:val="28"/>
        </w:rPr>
        <w:t xml:space="preserve">2. Конкурс в администрации </w:t>
      </w:r>
      <w:r>
        <w:rPr>
          <w:sz w:val="28"/>
          <w:szCs w:val="28"/>
        </w:rPr>
        <w:t xml:space="preserve">Свободного сельского поселения Приморско – Ахтарского района </w:t>
      </w:r>
      <w:r w:rsidRPr="002657A1">
        <w:rPr>
          <w:sz w:val="28"/>
          <w:szCs w:val="28"/>
        </w:rPr>
        <w:t xml:space="preserve"> (далее - администрация) объявляется по решению главы </w:t>
      </w:r>
      <w:r>
        <w:rPr>
          <w:sz w:val="28"/>
          <w:szCs w:val="28"/>
        </w:rPr>
        <w:t>Свободного сельского поселения Приморско – Ахтарского района</w:t>
      </w:r>
      <w:r w:rsidRPr="002657A1">
        <w:rPr>
          <w:sz w:val="28"/>
          <w:szCs w:val="28"/>
        </w:rPr>
        <w:t>. Глава вправе принять на вакантную должность муниципальной службы без проведения конкурса.</w:t>
      </w:r>
    </w:p>
    <w:p w:rsidR="00EE1630" w:rsidRPr="002657A1" w:rsidRDefault="00EE1630" w:rsidP="00716BF4">
      <w:pPr>
        <w:ind w:right="-284" w:firstLine="709"/>
        <w:jc w:val="both"/>
        <w:rPr>
          <w:sz w:val="28"/>
          <w:szCs w:val="28"/>
        </w:rPr>
      </w:pPr>
      <w:r w:rsidRPr="002657A1">
        <w:rPr>
          <w:sz w:val="28"/>
          <w:szCs w:val="28"/>
        </w:rPr>
        <w:t>Функции представителя нанимателя (работодателя), связанные с организацией и проведением</w:t>
      </w:r>
      <w:r>
        <w:rPr>
          <w:sz w:val="28"/>
          <w:szCs w:val="28"/>
        </w:rPr>
        <w:t xml:space="preserve"> </w:t>
      </w:r>
      <w:r w:rsidRPr="002657A1">
        <w:rPr>
          <w:sz w:val="28"/>
          <w:szCs w:val="28"/>
        </w:rPr>
        <w:t xml:space="preserve"> процедуры</w:t>
      </w:r>
      <w:r>
        <w:rPr>
          <w:sz w:val="28"/>
          <w:szCs w:val="28"/>
        </w:rPr>
        <w:t xml:space="preserve"> </w:t>
      </w:r>
      <w:r w:rsidRPr="002657A1">
        <w:rPr>
          <w:sz w:val="28"/>
          <w:szCs w:val="28"/>
        </w:rPr>
        <w:t xml:space="preserve"> конкурса, осуществляет </w:t>
      </w:r>
      <w:r>
        <w:rPr>
          <w:sz w:val="28"/>
          <w:szCs w:val="28"/>
        </w:rPr>
        <w:t>специалист 1-й категории по правовым и организационно – кадровым вопросам  Свободного сельского поселения</w:t>
      </w:r>
      <w:r w:rsidRPr="002657A1">
        <w:rPr>
          <w:sz w:val="28"/>
          <w:szCs w:val="28"/>
        </w:rPr>
        <w:t>. Конкурс в органе местного самоуправления не проводится:</w:t>
      </w:r>
    </w:p>
    <w:p w:rsidR="00EE1630" w:rsidRPr="002657A1" w:rsidRDefault="00EE1630" w:rsidP="00716BF4">
      <w:pPr>
        <w:ind w:right="-284" w:firstLine="709"/>
        <w:jc w:val="both"/>
        <w:rPr>
          <w:sz w:val="28"/>
          <w:szCs w:val="28"/>
        </w:rPr>
      </w:pPr>
      <w:r w:rsidRPr="002657A1">
        <w:rPr>
          <w:sz w:val="28"/>
          <w:szCs w:val="28"/>
        </w:rPr>
        <w:t>а) при назначении на замещаемые на определенный срок полномочий должности муниципальной службы "помощники (советники)";</w:t>
      </w:r>
    </w:p>
    <w:p w:rsidR="00EE1630" w:rsidRPr="002657A1" w:rsidRDefault="00EE1630" w:rsidP="00716BF4">
      <w:pPr>
        <w:ind w:right="-284" w:firstLine="709"/>
        <w:jc w:val="both"/>
        <w:rPr>
          <w:sz w:val="28"/>
          <w:szCs w:val="28"/>
        </w:rPr>
      </w:pPr>
      <w:r w:rsidRPr="002657A1">
        <w:rPr>
          <w:sz w:val="28"/>
          <w:szCs w:val="28"/>
        </w:rPr>
        <w:t>б) при заключении срочного трудового договора;</w:t>
      </w:r>
    </w:p>
    <w:p w:rsidR="00EE1630" w:rsidRPr="002657A1" w:rsidRDefault="00EE1630" w:rsidP="00716BF4">
      <w:pPr>
        <w:ind w:right="-284" w:firstLine="709"/>
        <w:jc w:val="both"/>
        <w:rPr>
          <w:sz w:val="28"/>
          <w:szCs w:val="28"/>
        </w:rPr>
      </w:pPr>
      <w:r w:rsidRPr="002657A1">
        <w:rPr>
          <w:sz w:val="28"/>
          <w:szCs w:val="28"/>
        </w:rPr>
        <w:t>в) при назначении на должность муниципальной службы муниципального служащего (гражданина), состоящего в кадровом резерве;</w:t>
      </w:r>
    </w:p>
    <w:p w:rsidR="00EE1630" w:rsidRPr="002657A1" w:rsidRDefault="00EE1630" w:rsidP="00716BF4">
      <w:pPr>
        <w:ind w:right="-284" w:firstLine="709"/>
        <w:jc w:val="both"/>
        <w:rPr>
          <w:sz w:val="28"/>
          <w:szCs w:val="28"/>
        </w:rPr>
      </w:pPr>
      <w:r w:rsidRPr="002657A1">
        <w:rPr>
          <w:sz w:val="28"/>
          <w:szCs w:val="28"/>
        </w:rPr>
        <w:t>г)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EE1630" w:rsidRPr="002657A1" w:rsidRDefault="00EE1630" w:rsidP="00716BF4">
      <w:pPr>
        <w:ind w:right="-284" w:firstLine="709"/>
        <w:jc w:val="both"/>
        <w:rPr>
          <w:sz w:val="28"/>
          <w:szCs w:val="28"/>
        </w:rPr>
      </w:pPr>
      <w:r w:rsidRPr="002657A1">
        <w:rPr>
          <w:sz w:val="28"/>
          <w:szCs w:val="28"/>
        </w:rPr>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(далее -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EE1630" w:rsidRPr="002657A1" w:rsidRDefault="00EE1630" w:rsidP="00716BF4">
      <w:pPr>
        <w:ind w:right="-284" w:firstLine="709"/>
        <w:jc w:val="both"/>
        <w:rPr>
          <w:sz w:val="28"/>
          <w:szCs w:val="28"/>
        </w:rPr>
      </w:pPr>
      <w:r w:rsidRPr="002657A1">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E1630" w:rsidRPr="002657A1" w:rsidRDefault="00EE1630" w:rsidP="00716BF4">
      <w:pPr>
        <w:ind w:right="-284" w:firstLine="709"/>
        <w:jc w:val="both"/>
        <w:rPr>
          <w:sz w:val="28"/>
          <w:szCs w:val="28"/>
        </w:rPr>
      </w:pPr>
      <w:r w:rsidRPr="002657A1">
        <w:rPr>
          <w:sz w:val="28"/>
          <w:szCs w:val="28"/>
        </w:rPr>
        <w:t xml:space="preserve">5. Конкурс проводится в два этапа. На первом этапе представитель нанимателя органа местного самоуправления публикует объявление о приеме документов для участия в конкурсе не менее чем в одном периодическом печатном издании и размещает информацию о проведении конкурса на официальном интернет-портале администрации </w:t>
      </w:r>
      <w:r>
        <w:rPr>
          <w:sz w:val="28"/>
          <w:szCs w:val="28"/>
        </w:rPr>
        <w:t>Свободного сельского поселения Приморско – Ахтарского района</w:t>
      </w:r>
      <w:r w:rsidRPr="002657A1">
        <w:rPr>
          <w:sz w:val="28"/>
          <w:szCs w:val="28"/>
        </w:rPr>
        <w:t>.</w:t>
      </w:r>
    </w:p>
    <w:p w:rsidR="00EE1630" w:rsidRPr="002657A1" w:rsidRDefault="00EE1630" w:rsidP="00716BF4">
      <w:pPr>
        <w:ind w:right="-284" w:firstLine="709"/>
        <w:jc w:val="both"/>
        <w:rPr>
          <w:sz w:val="28"/>
          <w:szCs w:val="28"/>
        </w:rPr>
      </w:pPr>
      <w:r w:rsidRPr="002657A1">
        <w:rPr>
          <w:sz w:val="28"/>
          <w:szCs w:val="28"/>
        </w:rPr>
        <w:t>В публикуемом объявлении о проведении конкурса должны содержаться сведения о дате, времени и месте его проведения, условия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информация о месте и времени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органа местного самоуправления). Объявление о проведении конкурса должно быть опубликовано не позднее</w:t>
      </w:r>
      <w:r>
        <w:rPr>
          <w:sz w:val="28"/>
          <w:szCs w:val="28"/>
        </w:rPr>
        <w:t>,</w:t>
      </w:r>
      <w:r w:rsidRPr="002657A1">
        <w:rPr>
          <w:sz w:val="28"/>
          <w:szCs w:val="28"/>
        </w:rPr>
        <w:t xml:space="preserve"> чем за 20 дней до дня его проведения.</w:t>
      </w:r>
    </w:p>
    <w:p w:rsidR="00EE1630" w:rsidRPr="002657A1" w:rsidRDefault="00EE1630" w:rsidP="00716BF4">
      <w:pPr>
        <w:ind w:right="-284" w:firstLine="709"/>
        <w:jc w:val="both"/>
        <w:rPr>
          <w:sz w:val="28"/>
          <w:szCs w:val="28"/>
        </w:rPr>
      </w:pPr>
      <w:r w:rsidRPr="002657A1">
        <w:rPr>
          <w:sz w:val="28"/>
          <w:szCs w:val="28"/>
        </w:rPr>
        <w:t xml:space="preserve">6. Гражданин, изъявивший желание участвовать в конкурсе, представляет </w:t>
      </w:r>
      <w:r>
        <w:rPr>
          <w:sz w:val="28"/>
          <w:szCs w:val="28"/>
        </w:rPr>
        <w:t xml:space="preserve">в кадровую службу </w:t>
      </w:r>
      <w:r w:rsidRPr="002657A1">
        <w:rPr>
          <w:sz w:val="28"/>
          <w:szCs w:val="28"/>
        </w:rPr>
        <w:t xml:space="preserve">администрации </w:t>
      </w:r>
      <w:r>
        <w:rPr>
          <w:sz w:val="28"/>
          <w:szCs w:val="28"/>
        </w:rPr>
        <w:t>Свободного сельского поселения Приморско – Ахтарского района</w:t>
      </w:r>
      <w:r w:rsidRPr="002657A1">
        <w:rPr>
          <w:sz w:val="28"/>
          <w:szCs w:val="28"/>
        </w:rPr>
        <w:t>:</w:t>
      </w:r>
    </w:p>
    <w:p w:rsidR="00EE1630" w:rsidRPr="002657A1" w:rsidRDefault="00EE1630" w:rsidP="00716BF4">
      <w:pPr>
        <w:ind w:right="-284" w:firstLine="709"/>
        <w:jc w:val="both"/>
        <w:rPr>
          <w:sz w:val="28"/>
          <w:szCs w:val="28"/>
        </w:rPr>
      </w:pPr>
      <w:r w:rsidRPr="002657A1">
        <w:rPr>
          <w:sz w:val="28"/>
          <w:szCs w:val="28"/>
        </w:rPr>
        <w:t>1) личное заявление (образец заявления приведен в приложении к настоящему Положению);</w:t>
      </w:r>
    </w:p>
    <w:p w:rsidR="00EE1630" w:rsidRPr="002657A1" w:rsidRDefault="00EE1630" w:rsidP="00716BF4">
      <w:pPr>
        <w:ind w:right="-284" w:firstLine="709"/>
        <w:jc w:val="both"/>
        <w:rPr>
          <w:sz w:val="28"/>
          <w:szCs w:val="28"/>
        </w:rPr>
      </w:pPr>
      <w:r w:rsidRPr="002657A1">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приложением фотографии;</w:t>
      </w:r>
    </w:p>
    <w:p w:rsidR="00EE1630" w:rsidRPr="002657A1" w:rsidRDefault="00EE1630" w:rsidP="00716BF4">
      <w:pPr>
        <w:ind w:right="-284" w:firstLine="709"/>
        <w:jc w:val="both"/>
        <w:rPr>
          <w:sz w:val="28"/>
          <w:szCs w:val="28"/>
        </w:rPr>
      </w:pPr>
      <w:r w:rsidRPr="002657A1">
        <w:rPr>
          <w:sz w:val="28"/>
          <w:szCs w:val="28"/>
        </w:rPr>
        <w:t>3) паспорт;</w:t>
      </w:r>
    </w:p>
    <w:p w:rsidR="00EE1630" w:rsidRPr="002657A1" w:rsidRDefault="00EE1630" w:rsidP="00716BF4">
      <w:pPr>
        <w:ind w:right="-284" w:firstLine="709"/>
        <w:jc w:val="both"/>
        <w:rPr>
          <w:sz w:val="28"/>
          <w:szCs w:val="28"/>
        </w:rPr>
      </w:pPr>
      <w:r w:rsidRPr="002657A1">
        <w:rPr>
          <w:sz w:val="28"/>
          <w:szCs w:val="28"/>
        </w:rPr>
        <w:t>4) трудовую книжку, за исключением случаев, когда трудовой договор (контракт) заключается впервые;</w:t>
      </w:r>
    </w:p>
    <w:p w:rsidR="00EE1630" w:rsidRPr="002657A1" w:rsidRDefault="00EE1630" w:rsidP="00716BF4">
      <w:pPr>
        <w:ind w:right="-284" w:firstLine="709"/>
        <w:jc w:val="both"/>
        <w:rPr>
          <w:sz w:val="28"/>
          <w:szCs w:val="28"/>
        </w:rPr>
      </w:pPr>
      <w:r w:rsidRPr="002657A1">
        <w:rPr>
          <w:sz w:val="28"/>
          <w:szCs w:val="28"/>
        </w:rPr>
        <w:t>5) документ об образовании;</w:t>
      </w:r>
    </w:p>
    <w:p w:rsidR="00EE1630" w:rsidRPr="002657A1" w:rsidRDefault="00EE1630" w:rsidP="00716BF4">
      <w:pPr>
        <w:ind w:right="-284" w:firstLine="709"/>
        <w:jc w:val="both"/>
        <w:rPr>
          <w:sz w:val="28"/>
          <w:szCs w:val="28"/>
        </w:rPr>
      </w:pPr>
      <w:r w:rsidRPr="002657A1">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E1630" w:rsidRPr="002657A1" w:rsidRDefault="00EE1630" w:rsidP="00716BF4">
      <w:pPr>
        <w:ind w:right="-284" w:firstLine="709"/>
        <w:jc w:val="both"/>
        <w:rPr>
          <w:sz w:val="28"/>
          <w:szCs w:val="28"/>
        </w:rPr>
      </w:pPr>
      <w:r w:rsidRPr="002657A1">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E1630" w:rsidRPr="002657A1" w:rsidRDefault="00EE1630" w:rsidP="00716BF4">
      <w:pPr>
        <w:ind w:right="-284" w:firstLine="709"/>
        <w:jc w:val="both"/>
        <w:rPr>
          <w:sz w:val="28"/>
          <w:szCs w:val="28"/>
        </w:rPr>
      </w:pPr>
      <w:r w:rsidRPr="002657A1">
        <w:rPr>
          <w:sz w:val="28"/>
          <w:szCs w:val="28"/>
        </w:rPr>
        <w:t>8) документы воинского учета - для граждан, пребывающих в запасе, и лиц, подлежащих призыву на военную службу;</w:t>
      </w:r>
    </w:p>
    <w:p w:rsidR="00EE1630" w:rsidRPr="002657A1" w:rsidRDefault="00EE1630" w:rsidP="00716BF4">
      <w:pPr>
        <w:ind w:right="-284" w:firstLine="709"/>
        <w:jc w:val="both"/>
        <w:rPr>
          <w:sz w:val="28"/>
          <w:szCs w:val="28"/>
        </w:rPr>
      </w:pPr>
      <w:r w:rsidRPr="002657A1">
        <w:rPr>
          <w:sz w:val="28"/>
          <w:szCs w:val="28"/>
        </w:rPr>
        <w:t>9) заключение медицинской организации об отсутствии заболевания, препятствующего поступлению на муниципальную службу;</w:t>
      </w:r>
    </w:p>
    <w:p w:rsidR="00EE1630" w:rsidRPr="002657A1" w:rsidRDefault="00EE1630" w:rsidP="00716BF4">
      <w:pPr>
        <w:ind w:right="-284" w:firstLine="709"/>
        <w:jc w:val="both"/>
        <w:rPr>
          <w:sz w:val="28"/>
          <w:szCs w:val="28"/>
        </w:rPr>
      </w:pPr>
      <w:r w:rsidRPr="002657A1">
        <w:rPr>
          <w:sz w:val="28"/>
          <w:szCs w:val="28"/>
        </w:rPr>
        <w:t>10) сведения о своих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w:t>
      </w:r>
    </w:p>
    <w:p w:rsidR="00EE1630" w:rsidRPr="002657A1" w:rsidRDefault="00EE1630" w:rsidP="00716BF4">
      <w:pPr>
        <w:ind w:right="-284" w:firstLine="709"/>
        <w:jc w:val="both"/>
        <w:rPr>
          <w:sz w:val="28"/>
          <w:szCs w:val="28"/>
        </w:rPr>
      </w:pPr>
      <w:r w:rsidRPr="002657A1">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1630" w:rsidRPr="002657A1" w:rsidRDefault="00EE1630" w:rsidP="00716BF4">
      <w:pPr>
        <w:ind w:right="-284" w:firstLine="709"/>
        <w:jc w:val="both"/>
        <w:rPr>
          <w:sz w:val="28"/>
          <w:szCs w:val="28"/>
        </w:rPr>
      </w:pPr>
      <w:r w:rsidRPr="002657A1">
        <w:rPr>
          <w:sz w:val="28"/>
          <w:szCs w:val="28"/>
        </w:rPr>
        <w:t xml:space="preserve">7. Муниципальный служащий, замещающий должность муниципальной службы в администрации </w:t>
      </w:r>
      <w:r>
        <w:rPr>
          <w:sz w:val="28"/>
          <w:szCs w:val="28"/>
        </w:rPr>
        <w:t>Свободного сельского поселения Приморско – Ахтарского района</w:t>
      </w:r>
      <w:r w:rsidRPr="002657A1">
        <w:rPr>
          <w:sz w:val="28"/>
          <w:szCs w:val="28"/>
        </w:rPr>
        <w:t xml:space="preserve">, изъявивший желание участвовать в конкурсе, направляет заявление на имя представителя нанимателя (работодателя). </w:t>
      </w:r>
      <w:r>
        <w:rPr>
          <w:sz w:val="28"/>
          <w:szCs w:val="28"/>
        </w:rPr>
        <w:t xml:space="preserve"> Специалист по правовым и организационно – кадровым вопросам </w:t>
      </w:r>
      <w:r w:rsidRPr="002657A1">
        <w:rPr>
          <w:sz w:val="28"/>
          <w:szCs w:val="28"/>
        </w:rPr>
        <w:t xml:space="preserve">администрации </w:t>
      </w:r>
      <w:r>
        <w:rPr>
          <w:sz w:val="28"/>
          <w:szCs w:val="28"/>
        </w:rPr>
        <w:t>Свободного сельского поселения Приморско – Ахтарского района</w:t>
      </w:r>
      <w:r w:rsidRPr="002657A1">
        <w:rPr>
          <w:sz w:val="28"/>
          <w:szCs w:val="28"/>
        </w:rPr>
        <w:t xml:space="preserve"> обеспечивает ему получение документов, необходимых для участия в конкурсе.</w:t>
      </w:r>
    </w:p>
    <w:p w:rsidR="00EE1630" w:rsidRPr="002657A1" w:rsidRDefault="00EE1630" w:rsidP="00716BF4">
      <w:pPr>
        <w:ind w:right="-284" w:firstLine="709"/>
        <w:jc w:val="both"/>
        <w:rPr>
          <w:sz w:val="28"/>
          <w:szCs w:val="28"/>
        </w:rPr>
      </w:pPr>
      <w:r w:rsidRPr="002657A1">
        <w:rPr>
          <w:sz w:val="28"/>
          <w:szCs w:val="28"/>
        </w:rPr>
        <w:t>8. Достоверность сведений, представленных гражданином, подлежит проверке.</w:t>
      </w:r>
    </w:p>
    <w:p w:rsidR="00EE1630" w:rsidRPr="002657A1" w:rsidRDefault="00EE1630" w:rsidP="00716BF4">
      <w:pPr>
        <w:ind w:right="-284" w:firstLine="709"/>
        <w:jc w:val="both"/>
        <w:rPr>
          <w:sz w:val="28"/>
          <w:szCs w:val="28"/>
        </w:rPr>
      </w:pPr>
      <w:r w:rsidRPr="002657A1">
        <w:rPr>
          <w:sz w:val="28"/>
          <w:szCs w:val="28"/>
        </w:rP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EE1630" w:rsidRPr="002657A1" w:rsidRDefault="00EE1630" w:rsidP="00716BF4">
      <w:pPr>
        <w:ind w:right="-284" w:firstLine="709"/>
        <w:jc w:val="both"/>
        <w:rPr>
          <w:sz w:val="28"/>
          <w:szCs w:val="28"/>
        </w:rPr>
      </w:pPr>
      <w:r w:rsidRPr="002657A1">
        <w:rPr>
          <w:sz w:val="28"/>
          <w:szCs w:val="28"/>
        </w:rPr>
        <w:t xml:space="preserve">10. Документы, указанные в пункте 6 настоящего Положения, представляются в администрацию </w:t>
      </w:r>
      <w:r>
        <w:rPr>
          <w:sz w:val="28"/>
          <w:szCs w:val="28"/>
        </w:rPr>
        <w:t xml:space="preserve">Свободного сельского поселения Приморско – Ахтарского района  </w:t>
      </w:r>
      <w:r w:rsidRPr="002657A1">
        <w:rPr>
          <w:sz w:val="28"/>
          <w:szCs w:val="28"/>
        </w:rPr>
        <w:t>в течение 15 дней со дня объявления об их приеме.</w:t>
      </w:r>
    </w:p>
    <w:p w:rsidR="00EE1630" w:rsidRPr="002657A1" w:rsidRDefault="00EE1630" w:rsidP="00716BF4">
      <w:pPr>
        <w:ind w:right="-284" w:firstLine="709"/>
        <w:jc w:val="both"/>
        <w:rPr>
          <w:sz w:val="28"/>
          <w:szCs w:val="28"/>
        </w:rPr>
      </w:pPr>
      <w:r w:rsidRPr="002657A1">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EE1630" w:rsidRPr="002657A1" w:rsidRDefault="00EE1630" w:rsidP="00716BF4">
      <w:pPr>
        <w:ind w:right="-284" w:firstLine="709"/>
        <w:jc w:val="both"/>
        <w:rPr>
          <w:sz w:val="28"/>
          <w:szCs w:val="28"/>
        </w:rPr>
      </w:pPr>
      <w:r w:rsidRPr="002657A1">
        <w:rPr>
          <w:sz w:val="28"/>
          <w:szCs w:val="28"/>
        </w:rPr>
        <w:t>11.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EE1630" w:rsidRPr="002657A1" w:rsidRDefault="00EE1630" w:rsidP="00716BF4">
      <w:pPr>
        <w:ind w:right="-284" w:firstLine="709"/>
        <w:jc w:val="both"/>
        <w:rPr>
          <w:sz w:val="28"/>
          <w:szCs w:val="28"/>
        </w:rPr>
      </w:pPr>
      <w:r w:rsidRPr="002657A1">
        <w:rPr>
          <w:sz w:val="28"/>
          <w:szCs w:val="28"/>
        </w:rPr>
        <w:t>1) признания его недееспособным или ограниченно дееспособным решением суда, вступившим в законную силу;</w:t>
      </w:r>
    </w:p>
    <w:p w:rsidR="00EE1630" w:rsidRPr="002657A1" w:rsidRDefault="00EE1630" w:rsidP="00716BF4">
      <w:pPr>
        <w:ind w:right="-284" w:firstLine="709"/>
        <w:jc w:val="both"/>
        <w:rPr>
          <w:sz w:val="28"/>
          <w:szCs w:val="28"/>
        </w:rPr>
      </w:pPr>
      <w:r w:rsidRPr="002657A1">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1630" w:rsidRPr="002657A1" w:rsidRDefault="00EE1630" w:rsidP="00716BF4">
      <w:pPr>
        <w:ind w:right="-284" w:firstLine="709"/>
        <w:jc w:val="both"/>
        <w:rPr>
          <w:sz w:val="28"/>
          <w:szCs w:val="28"/>
        </w:rPr>
      </w:pPr>
      <w:r w:rsidRPr="002657A1">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E1630" w:rsidRPr="002657A1" w:rsidRDefault="00EE1630" w:rsidP="00716BF4">
      <w:pPr>
        <w:ind w:right="-284" w:firstLine="709"/>
        <w:jc w:val="both"/>
        <w:rPr>
          <w:sz w:val="28"/>
          <w:szCs w:val="28"/>
        </w:rPr>
      </w:pPr>
      <w:r w:rsidRPr="002657A1">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E1630" w:rsidRPr="002657A1" w:rsidRDefault="00EE1630" w:rsidP="00716BF4">
      <w:pPr>
        <w:ind w:right="-284" w:firstLine="709"/>
        <w:jc w:val="both"/>
        <w:rPr>
          <w:sz w:val="28"/>
          <w:szCs w:val="28"/>
        </w:rPr>
      </w:pPr>
      <w:r w:rsidRPr="002657A1">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E1630" w:rsidRPr="002657A1" w:rsidRDefault="00EE1630" w:rsidP="00716BF4">
      <w:pPr>
        <w:ind w:right="-284" w:firstLine="709"/>
        <w:jc w:val="both"/>
        <w:rPr>
          <w:sz w:val="28"/>
          <w:szCs w:val="28"/>
        </w:rPr>
      </w:pPr>
      <w:r w:rsidRPr="002657A1">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1630" w:rsidRPr="002657A1" w:rsidRDefault="00EE1630" w:rsidP="00716BF4">
      <w:pPr>
        <w:ind w:right="-284" w:firstLine="709"/>
        <w:jc w:val="both"/>
        <w:rPr>
          <w:sz w:val="28"/>
          <w:szCs w:val="28"/>
        </w:rPr>
      </w:pPr>
      <w:r w:rsidRPr="002657A1">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1630" w:rsidRPr="002657A1" w:rsidRDefault="00EE1630" w:rsidP="00716BF4">
      <w:pPr>
        <w:ind w:right="-284" w:firstLine="709"/>
        <w:jc w:val="both"/>
        <w:rPr>
          <w:sz w:val="28"/>
          <w:szCs w:val="28"/>
        </w:rPr>
      </w:pPr>
      <w:r w:rsidRPr="002657A1">
        <w:rPr>
          <w:sz w:val="28"/>
          <w:szCs w:val="28"/>
        </w:rPr>
        <w:t>8) представления подложных документов или заведомо ложных сведений при поступлении на муниципальную службу;</w:t>
      </w:r>
    </w:p>
    <w:p w:rsidR="00EE1630" w:rsidRPr="002657A1" w:rsidRDefault="00EE1630" w:rsidP="00716BF4">
      <w:pPr>
        <w:ind w:right="-284" w:firstLine="709"/>
        <w:jc w:val="both"/>
        <w:rPr>
          <w:sz w:val="28"/>
          <w:szCs w:val="28"/>
        </w:rPr>
      </w:pPr>
      <w:r w:rsidRPr="002657A1">
        <w:rPr>
          <w:sz w:val="28"/>
          <w:szCs w:val="28"/>
        </w:rPr>
        <w:t>9) непредставления предусмотренных Федеральными законами от 25 марта 2007 года N 25-ФЗ "О муниципальной службе в Российской Федерации",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E1630" w:rsidRPr="002657A1" w:rsidRDefault="00EE1630" w:rsidP="00716BF4">
      <w:pPr>
        <w:ind w:right="-284" w:firstLine="709"/>
        <w:jc w:val="both"/>
        <w:rPr>
          <w:sz w:val="28"/>
          <w:szCs w:val="28"/>
        </w:rPr>
      </w:pPr>
      <w:r w:rsidRPr="002657A1">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EE1630" w:rsidRPr="002657A1" w:rsidRDefault="00EE1630" w:rsidP="00716BF4">
      <w:pPr>
        <w:ind w:right="-284" w:firstLine="709"/>
        <w:jc w:val="both"/>
        <w:rPr>
          <w:sz w:val="28"/>
          <w:szCs w:val="28"/>
        </w:rPr>
      </w:pPr>
      <w:r w:rsidRPr="002657A1">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EE1630" w:rsidRPr="002657A1" w:rsidRDefault="00EE1630" w:rsidP="00716BF4">
      <w:pPr>
        <w:ind w:right="-284" w:firstLine="709"/>
        <w:jc w:val="both"/>
        <w:rPr>
          <w:sz w:val="28"/>
          <w:szCs w:val="28"/>
        </w:rPr>
      </w:pPr>
      <w:r w:rsidRPr="002657A1">
        <w:rPr>
          <w:sz w:val="28"/>
          <w:szCs w:val="28"/>
        </w:rPr>
        <w:t>13.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w:t>
      </w:r>
    </w:p>
    <w:p w:rsidR="00EE1630" w:rsidRPr="002657A1" w:rsidRDefault="00EE1630" w:rsidP="00716BF4">
      <w:pPr>
        <w:ind w:right="-284" w:firstLine="709"/>
        <w:jc w:val="both"/>
        <w:rPr>
          <w:sz w:val="28"/>
          <w:szCs w:val="28"/>
        </w:rPr>
      </w:pPr>
      <w:r w:rsidRPr="002657A1">
        <w:rPr>
          <w:sz w:val="28"/>
          <w:szCs w:val="28"/>
        </w:rPr>
        <w:t xml:space="preserve">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Pr>
          <w:sz w:val="28"/>
          <w:szCs w:val="28"/>
        </w:rPr>
        <w:t xml:space="preserve">Свободного сельского поселения Приморско – Ахтарского района </w:t>
      </w:r>
      <w:r w:rsidRPr="002657A1">
        <w:rPr>
          <w:sz w:val="28"/>
          <w:szCs w:val="28"/>
        </w:rPr>
        <w:t xml:space="preserve"> может принять решение о проведении повторного конкурса.</w:t>
      </w:r>
    </w:p>
    <w:p w:rsidR="00EE1630" w:rsidRPr="002657A1" w:rsidRDefault="00EE1630" w:rsidP="00716BF4">
      <w:pPr>
        <w:ind w:right="-284" w:firstLine="709"/>
        <w:jc w:val="both"/>
        <w:rPr>
          <w:sz w:val="28"/>
          <w:szCs w:val="28"/>
        </w:rPr>
      </w:pPr>
      <w:r w:rsidRPr="002657A1">
        <w:rPr>
          <w:sz w:val="28"/>
          <w:szCs w:val="28"/>
        </w:rPr>
        <w:t xml:space="preserve">15. По поручению главы </w:t>
      </w:r>
      <w:r>
        <w:rPr>
          <w:sz w:val="28"/>
          <w:szCs w:val="28"/>
        </w:rPr>
        <w:t xml:space="preserve">Свободного сельского поселения Приморско – Ахтарского района </w:t>
      </w:r>
      <w:r w:rsidRPr="002657A1">
        <w:rPr>
          <w:sz w:val="28"/>
          <w:szCs w:val="28"/>
        </w:rPr>
        <w:t xml:space="preserve"> </w:t>
      </w:r>
      <w:r>
        <w:rPr>
          <w:sz w:val="28"/>
          <w:szCs w:val="28"/>
        </w:rPr>
        <w:t xml:space="preserve">специалист по правовой и организационно-кадровой работе </w:t>
      </w:r>
      <w:r w:rsidRPr="002657A1">
        <w:rPr>
          <w:sz w:val="28"/>
          <w:szCs w:val="28"/>
        </w:rPr>
        <w:t xml:space="preserve"> администрации </w:t>
      </w:r>
      <w:r>
        <w:rPr>
          <w:sz w:val="28"/>
          <w:szCs w:val="28"/>
        </w:rPr>
        <w:t xml:space="preserve">Свободного сельского поселения Приморско – Ахтарского района </w:t>
      </w:r>
      <w:r w:rsidRPr="002657A1">
        <w:rPr>
          <w:sz w:val="28"/>
          <w:szCs w:val="28"/>
        </w:rPr>
        <w:t xml:space="preserve"> не позднее чем за 5 рабочих дней до начала второго этапа конкурса направляются сообщения о дате, месте и времени его проведения гражданам (муниципальным служащим), допущенным к участию в конкурсе (далее - кандидаты).</w:t>
      </w:r>
    </w:p>
    <w:p w:rsidR="00EE1630" w:rsidRPr="002657A1" w:rsidRDefault="00EE1630" w:rsidP="00716BF4">
      <w:pPr>
        <w:ind w:right="-284" w:firstLine="709"/>
        <w:jc w:val="both"/>
        <w:rPr>
          <w:sz w:val="28"/>
          <w:szCs w:val="28"/>
        </w:rPr>
      </w:pPr>
      <w:r w:rsidRPr="002657A1">
        <w:rPr>
          <w:sz w:val="28"/>
          <w:szCs w:val="28"/>
        </w:rPr>
        <w:t xml:space="preserve">16. Для проведения конкурса распоряжением администрации </w:t>
      </w:r>
      <w:r>
        <w:rPr>
          <w:sz w:val="28"/>
          <w:szCs w:val="28"/>
        </w:rPr>
        <w:t>Свободного сельского поселения Приморско – Ахтарского района</w:t>
      </w:r>
      <w:r w:rsidRPr="002657A1">
        <w:rPr>
          <w:sz w:val="28"/>
          <w:szCs w:val="28"/>
        </w:rPr>
        <w:t xml:space="preserve"> образуется конкурсная комиссия, действующая на постоянной основе в составе 9 человек. Персональный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E1630" w:rsidRPr="002657A1" w:rsidRDefault="00EE1630" w:rsidP="00716BF4">
      <w:pPr>
        <w:ind w:right="-284" w:firstLine="709"/>
        <w:jc w:val="both"/>
        <w:rPr>
          <w:sz w:val="28"/>
          <w:szCs w:val="28"/>
        </w:rPr>
      </w:pPr>
      <w:r w:rsidRPr="002657A1">
        <w:rPr>
          <w:sz w:val="28"/>
          <w:szCs w:val="28"/>
        </w:rPr>
        <w:t xml:space="preserve">В состав комиссии входят представители Совета </w:t>
      </w:r>
      <w:r>
        <w:rPr>
          <w:sz w:val="28"/>
          <w:szCs w:val="28"/>
        </w:rPr>
        <w:t>Свободного сельского поселения Приморско – Ахтарского района</w:t>
      </w:r>
      <w:r w:rsidRPr="002657A1">
        <w:rPr>
          <w:sz w:val="28"/>
          <w:szCs w:val="28"/>
        </w:rPr>
        <w:t xml:space="preserve">, </w:t>
      </w:r>
      <w:r>
        <w:rPr>
          <w:sz w:val="28"/>
          <w:szCs w:val="28"/>
        </w:rPr>
        <w:t xml:space="preserve">специалистов </w:t>
      </w:r>
      <w:r w:rsidRPr="002657A1">
        <w:rPr>
          <w:sz w:val="28"/>
          <w:szCs w:val="28"/>
        </w:rPr>
        <w:t xml:space="preserve">администрации </w:t>
      </w:r>
      <w:r>
        <w:rPr>
          <w:sz w:val="28"/>
          <w:szCs w:val="28"/>
        </w:rPr>
        <w:t>Свободного сельского поселения Приморско – Ахтарского района</w:t>
      </w:r>
      <w:r w:rsidRPr="002657A1">
        <w:rPr>
          <w:sz w:val="28"/>
          <w:szCs w:val="28"/>
        </w:rPr>
        <w:t>, а также выборного профсоюзного органа муниципальных служащих.</w:t>
      </w:r>
    </w:p>
    <w:p w:rsidR="00EE1630" w:rsidRPr="002657A1" w:rsidRDefault="00EE1630" w:rsidP="00716BF4">
      <w:pPr>
        <w:ind w:right="-284" w:firstLine="709"/>
        <w:jc w:val="both"/>
        <w:rPr>
          <w:sz w:val="28"/>
          <w:szCs w:val="28"/>
        </w:rPr>
      </w:pPr>
      <w:r w:rsidRPr="002657A1">
        <w:rPr>
          <w:sz w:val="28"/>
          <w:szCs w:val="28"/>
        </w:rPr>
        <w:t>17. Конкурсная комиссия состоит из председателя, заместителя председателя, секретаря и членов комиссии.</w:t>
      </w:r>
    </w:p>
    <w:p w:rsidR="00EE1630" w:rsidRPr="002657A1" w:rsidRDefault="00EE1630" w:rsidP="00716BF4">
      <w:pPr>
        <w:ind w:right="-284" w:firstLine="709"/>
        <w:jc w:val="both"/>
        <w:rPr>
          <w:sz w:val="28"/>
          <w:szCs w:val="28"/>
        </w:rPr>
      </w:pPr>
      <w:r w:rsidRPr="002657A1">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EE1630" w:rsidRPr="002657A1" w:rsidRDefault="00EE1630" w:rsidP="00716BF4">
      <w:pPr>
        <w:ind w:right="-284" w:firstLine="709"/>
        <w:jc w:val="both"/>
        <w:rPr>
          <w:sz w:val="28"/>
          <w:szCs w:val="28"/>
        </w:rPr>
      </w:pPr>
      <w:r w:rsidRPr="002657A1">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EE1630" w:rsidRPr="002657A1" w:rsidRDefault="00EE1630" w:rsidP="00716BF4">
      <w:pPr>
        <w:ind w:right="-284" w:firstLine="709"/>
        <w:jc w:val="both"/>
        <w:rPr>
          <w:sz w:val="28"/>
          <w:szCs w:val="28"/>
        </w:rPr>
      </w:pPr>
      <w:r w:rsidRPr="002657A1">
        <w:rPr>
          <w:sz w:val="28"/>
          <w:szCs w:val="28"/>
        </w:rPr>
        <w:t>18. Заседание конкурсной комиссии проводится при наличии не менее двух кандидатов.</w:t>
      </w:r>
    </w:p>
    <w:p w:rsidR="00EE1630" w:rsidRPr="002657A1" w:rsidRDefault="00EE1630" w:rsidP="00716BF4">
      <w:pPr>
        <w:ind w:right="-284" w:firstLine="709"/>
        <w:jc w:val="both"/>
        <w:rPr>
          <w:sz w:val="28"/>
          <w:szCs w:val="28"/>
        </w:rPr>
      </w:pPr>
      <w:r w:rsidRPr="002657A1">
        <w:rPr>
          <w:sz w:val="28"/>
          <w:szCs w:val="28"/>
        </w:rPr>
        <w:t>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E1630" w:rsidRPr="002657A1" w:rsidRDefault="00EE1630" w:rsidP="00716BF4">
      <w:pPr>
        <w:ind w:right="-284" w:firstLine="709"/>
        <w:jc w:val="both"/>
        <w:rPr>
          <w:sz w:val="28"/>
          <w:szCs w:val="28"/>
        </w:rPr>
      </w:pPr>
      <w:r w:rsidRPr="002657A1">
        <w:rPr>
          <w:sz w:val="28"/>
          <w:szCs w:val="28"/>
        </w:rPr>
        <w:t>При равенстве голосов решающим является голос председателя конкурсной комиссии.</w:t>
      </w:r>
    </w:p>
    <w:p w:rsidR="00EE1630" w:rsidRPr="002657A1" w:rsidRDefault="00EE1630" w:rsidP="00716BF4">
      <w:pPr>
        <w:ind w:right="-284" w:firstLine="709"/>
        <w:jc w:val="both"/>
        <w:rPr>
          <w:sz w:val="28"/>
          <w:szCs w:val="28"/>
        </w:rPr>
      </w:pPr>
      <w:r w:rsidRPr="002657A1">
        <w:rPr>
          <w:sz w:val="28"/>
          <w:szCs w:val="28"/>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EE1630" w:rsidRPr="002657A1" w:rsidRDefault="00EE1630" w:rsidP="00716BF4">
      <w:pPr>
        <w:ind w:right="-284" w:firstLine="709"/>
        <w:jc w:val="both"/>
        <w:rPr>
          <w:sz w:val="28"/>
          <w:szCs w:val="28"/>
        </w:rPr>
      </w:pPr>
      <w:r w:rsidRPr="002657A1">
        <w:rPr>
          <w:sz w:val="28"/>
          <w:szCs w:val="28"/>
        </w:rPr>
        <w:t>20. Решение конкурсной комиссии принимается в отсутствие кандидата, оформляется протоколом, который подписывается председателем, заместителем председателя, секретарем и членами комиссии, принявшими участие в заседании, и является основанием для назначения его на вакантную должность муниципальной службы либо отказа в таком назначении.</w:t>
      </w:r>
    </w:p>
    <w:p w:rsidR="00EE1630" w:rsidRPr="002657A1" w:rsidRDefault="00EE1630" w:rsidP="00716BF4">
      <w:pPr>
        <w:ind w:right="-284" w:firstLine="709"/>
        <w:jc w:val="both"/>
        <w:rPr>
          <w:sz w:val="28"/>
          <w:szCs w:val="28"/>
        </w:rPr>
      </w:pPr>
      <w:r w:rsidRPr="002657A1">
        <w:rPr>
          <w:sz w:val="28"/>
          <w:szCs w:val="28"/>
        </w:rPr>
        <w:t>21.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w:t>
      </w:r>
    </w:p>
    <w:p w:rsidR="00EE1630" w:rsidRPr="002657A1" w:rsidRDefault="00EE1630" w:rsidP="00716BF4">
      <w:pPr>
        <w:ind w:right="-284" w:firstLine="709"/>
        <w:jc w:val="both"/>
        <w:rPr>
          <w:sz w:val="28"/>
          <w:szCs w:val="28"/>
        </w:rPr>
      </w:pPr>
      <w:r w:rsidRPr="002657A1">
        <w:rPr>
          <w:sz w:val="28"/>
          <w:szCs w:val="28"/>
        </w:rPr>
        <w:t xml:space="preserve">22.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сайте администрации </w:t>
      </w:r>
      <w:r>
        <w:rPr>
          <w:sz w:val="28"/>
          <w:szCs w:val="28"/>
        </w:rPr>
        <w:t>Свободного сельского поселения Приморско – Ахтарского района</w:t>
      </w:r>
      <w:r w:rsidRPr="002657A1">
        <w:rPr>
          <w:sz w:val="28"/>
          <w:szCs w:val="28"/>
        </w:rPr>
        <w:t>.</w:t>
      </w:r>
    </w:p>
    <w:p w:rsidR="00EE1630" w:rsidRPr="002657A1" w:rsidRDefault="00EE1630" w:rsidP="00716BF4">
      <w:pPr>
        <w:ind w:right="-284" w:firstLine="709"/>
        <w:jc w:val="both"/>
        <w:rPr>
          <w:sz w:val="28"/>
          <w:szCs w:val="28"/>
        </w:rPr>
      </w:pPr>
      <w:r w:rsidRPr="002657A1">
        <w:rPr>
          <w:sz w:val="28"/>
          <w:szCs w:val="28"/>
        </w:rPr>
        <w:t xml:space="preserve">23.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r>
        <w:rPr>
          <w:sz w:val="28"/>
          <w:szCs w:val="28"/>
        </w:rPr>
        <w:t>Свободного сельского поселения Приморско – Ахтарского района</w:t>
      </w:r>
      <w:r w:rsidRPr="002657A1">
        <w:rPr>
          <w:sz w:val="28"/>
          <w:szCs w:val="28"/>
        </w:rPr>
        <w:t>, после чего подлежат уничтожению.</w:t>
      </w:r>
    </w:p>
    <w:p w:rsidR="00EE1630" w:rsidRPr="002657A1" w:rsidRDefault="00EE1630" w:rsidP="00716BF4">
      <w:pPr>
        <w:ind w:right="-284" w:firstLine="709"/>
        <w:jc w:val="both"/>
        <w:rPr>
          <w:sz w:val="28"/>
          <w:szCs w:val="28"/>
        </w:rPr>
      </w:pPr>
      <w:r w:rsidRPr="002657A1">
        <w:rPr>
          <w:sz w:val="28"/>
          <w:szCs w:val="28"/>
        </w:rPr>
        <w:t>24.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E1630" w:rsidRDefault="00EE1630" w:rsidP="00716BF4">
      <w:pPr>
        <w:ind w:right="-284" w:firstLine="709"/>
        <w:jc w:val="both"/>
        <w:rPr>
          <w:sz w:val="28"/>
          <w:szCs w:val="28"/>
        </w:rPr>
      </w:pPr>
      <w:r w:rsidRPr="002657A1">
        <w:rPr>
          <w:sz w:val="28"/>
          <w:szCs w:val="28"/>
        </w:rPr>
        <w:t>25. Кандидат вправе обжаловать решение конкурсной комиссии в соответствии с законодательством Российской Федерации.</w:t>
      </w:r>
    </w:p>
    <w:p w:rsidR="00EE1630" w:rsidRDefault="00EE1630" w:rsidP="00716BF4">
      <w:pPr>
        <w:ind w:right="-284" w:firstLine="709"/>
        <w:jc w:val="both"/>
        <w:rPr>
          <w:sz w:val="28"/>
          <w:szCs w:val="28"/>
        </w:rPr>
      </w:pPr>
    </w:p>
    <w:p w:rsidR="00EE1630" w:rsidRDefault="00EE1630" w:rsidP="00716BF4">
      <w:pPr>
        <w:ind w:right="-284" w:firstLine="709"/>
        <w:jc w:val="both"/>
        <w:rPr>
          <w:sz w:val="28"/>
          <w:szCs w:val="28"/>
        </w:rPr>
      </w:pPr>
    </w:p>
    <w:p w:rsidR="00EE1630" w:rsidRDefault="00EE1630" w:rsidP="0060627D">
      <w:pPr>
        <w:ind w:right="-284"/>
        <w:jc w:val="both"/>
        <w:rPr>
          <w:sz w:val="28"/>
          <w:szCs w:val="28"/>
        </w:rPr>
      </w:pPr>
      <w:r>
        <w:rPr>
          <w:sz w:val="28"/>
          <w:szCs w:val="28"/>
        </w:rPr>
        <w:t>Специалист 1-й категории по правовой</w:t>
      </w:r>
    </w:p>
    <w:p w:rsidR="00EE1630" w:rsidRDefault="00EE1630" w:rsidP="0060627D">
      <w:pPr>
        <w:ind w:right="-284"/>
        <w:jc w:val="both"/>
        <w:rPr>
          <w:sz w:val="28"/>
          <w:szCs w:val="28"/>
        </w:rPr>
      </w:pPr>
      <w:r>
        <w:rPr>
          <w:sz w:val="28"/>
          <w:szCs w:val="28"/>
        </w:rPr>
        <w:t xml:space="preserve">и организационно-кадровой работе </w:t>
      </w:r>
    </w:p>
    <w:p w:rsidR="00EE1630" w:rsidRDefault="00EE1630" w:rsidP="0060627D">
      <w:pPr>
        <w:ind w:right="-284"/>
        <w:jc w:val="both"/>
        <w:rPr>
          <w:sz w:val="28"/>
          <w:szCs w:val="28"/>
        </w:rPr>
      </w:pPr>
      <w:r>
        <w:rPr>
          <w:sz w:val="28"/>
          <w:szCs w:val="28"/>
        </w:rPr>
        <w:t xml:space="preserve">администрации Свободного сельского </w:t>
      </w:r>
    </w:p>
    <w:p w:rsidR="00EE1630" w:rsidRDefault="00EE1630" w:rsidP="0060627D">
      <w:pPr>
        <w:ind w:right="-284"/>
        <w:jc w:val="both"/>
        <w:rPr>
          <w:sz w:val="28"/>
          <w:szCs w:val="28"/>
        </w:rPr>
      </w:pPr>
      <w:r>
        <w:rPr>
          <w:sz w:val="28"/>
          <w:szCs w:val="28"/>
        </w:rPr>
        <w:t>поселения Приморско – Ахтарского района                            И.А.Кульченко</w:t>
      </w:r>
    </w:p>
    <w:p w:rsidR="00EE1630" w:rsidRDefault="00EE1630" w:rsidP="0060627D">
      <w:pPr>
        <w:jc w:val="both"/>
        <w:rPr>
          <w:sz w:val="28"/>
          <w:szCs w:val="28"/>
        </w:rPr>
      </w:pPr>
    </w:p>
    <w:p w:rsidR="00EE1630" w:rsidRPr="002657A1" w:rsidRDefault="00EE1630" w:rsidP="00716BF4">
      <w:pPr>
        <w:ind w:left="4962"/>
        <w:jc w:val="both"/>
        <w:rPr>
          <w:sz w:val="28"/>
          <w:szCs w:val="28"/>
        </w:rPr>
      </w:pPr>
      <w:r w:rsidRPr="002657A1">
        <w:rPr>
          <w:sz w:val="28"/>
          <w:szCs w:val="28"/>
        </w:rPr>
        <w:t>Приложение</w:t>
      </w:r>
    </w:p>
    <w:p w:rsidR="00EE1630" w:rsidRPr="002657A1" w:rsidRDefault="00EE1630" w:rsidP="00716BF4">
      <w:pPr>
        <w:ind w:left="4962"/>
        <w:jc w:val="both"/>
        <w:rPr>
          <w:sz w:val="28"/>
          <w:szCs w:val="28"/>
        </w:rPr>
      </w:pPr>
      <w:r w:rsidRPr="002657A1">
        <w:rPr>
          <w:sz w:val="28"/>
          <w:szCs w:val="28"/>
        </w:rPr>
        <w:t>к Положению</w:t>
      </w:r>
    </w:p>
    <w:p w:rsidR="00EE1630" w:rsidRPr="002657A1" w:rsidRDefault="00EE1630" w:rsidP="00716BF4">
      <w:pPr>
        <w:ind w:left="4962"/>
        <w:jc w:val="both"/>
        <w:rPr>
          <w:sz w:val="28"/>
          <w:szCs w:val="28"/>
        </w:rPr>
      </w:pPr>
      <w:r w:rsidRPr="002657A1">
        <w:rPr>
          <w:sz w:val="28"/>
          <w:szCs w:val="28"/>
        </w:rPr>
        <w:t>о порядке проведения конкурса</w:t>
      </w:r>
    </w:p>
    <w:p w:rsidR="00EE1630" w:rsidRPr="002657A1" w:rsidRDefault="00EE1630" w:rsidP="00716BF4">
      <w:pPr>
        <w:ind w:left="4962"/>
        <w:jc w:val="both"/>
        <w:rPr>
          <w:sz w:val="28"/>
          <w:szCs w:val="28"/>
        </w:rPr>
      </w:pPr>
      <w:r w:rsidRPr="002657A1">
        <w:rPr>
          <w:sz w:val="28"/>
          <w:szCs w:val="28"/>
        </w:rPr>
        <w:t>на замещение вакантной должности</w:t>
      </w:r>
    </w:p>
    <w:p w:rsidR="00EE1630" w:rsidRPr="002657A1" w:rsidRDefault="00EE1630" w:rsidP="00716BF4">
      <w:pPr>
        <w:ind w:left="4962"/>
        <w:jc w:val="both"/>
        <w:rPr>
          <w:sz w:val="28"/>
          <w:szCs w:val="28"/>
        </w:rPr>
      </w:pPr>
      <w:r w:rsidRPr="002657A1">
        <w:rPr>
          <w:sz w:val="28"/>
          <w:szCs w:val="28"/>
        </w:rPr>
        <w:t xml:space="preserve">муниципальной службы в </w:t>
      </w:r>
      <w:r>
        <w:rPr>
          <w:sz w:val="28"/>
          <w:szCs w:val="28"/>
        </w:rPr>
        <w:t>________</w:t>
      </w:r>
    </w:p>
    <w:p w:rsidR="00EE1630" w:rsidRPr="002657A1" w:rsidRDefault="00EE1630" w:rsidP="00716BF4">
      <w:pPr>
        <w:jc w:val="both"/>
        <w:rPr>
          <w:sz w:val="28"/>
          <w:szCs w:val="28"/>
        </w:rPr>
      </w:pPr>
    </w:p>
    <w:p w:rsidR="00EE1630" w:rsidRPr="002657A1" w:rsidRDefault="00EE1630" w:rsidP="00716BF4">
      <w:pPr>
        <w:jc w:val="both"/>
        <w:rPr>
          <w:sz w:val="28"/>
          <w:szCs w:val="28"/>
        </w:rPr>
      </w:pPr>
      <w:r w:rsidRPr="002657A1">
        <w:rPr>
          <w:sz w:val="28"/>
          <w:szCs w:val="28"/>
        </w:rPr>
        <w:t xml:space="preserve">                                         __________________________________</w:t>
      </w:r>
    </w:p>
    <w:p w:rsidR="00EE1630" w:rsidRPr="002657A1" w:rsidRDefault="00EE1630" w:rsidP="00716BF4">
      <w:pPr>
        <w:jc w:val="both"/>
        <w:rPr>
          <w:sz w:val="28"/>
          <w:szCs w:val="28"/>
        </w:rPr>
      </w:pPr>
      <w:r w:rsidRPr="002657A1">
        <w:rPr>
          <w:sz w:val="28"/>
          <w:szCs w:val="28"/>
        </w:rPr>
        <w:t xml:space="preserve">                                             (наименование должности,</w:t>
      </w:r>
    </w:p>
    <w:p w:rsidR="00EE1630" w:rsidRPr="002657A1" w:rsidRDefault="00EE1630" w:rsidP="00716BF4">
      <w:pPr>
        <w:jc w:val="both"/>
        <w:rPr>
          <w:sz w:val="28"/>
          <w:szCs w:val="28"/>
        </w:rPr>
      </w:pPr>
      <w:r w:rsidRPr="002657A1">
        <w:rPr>
          <w:sz w:val="28"/>
          <w:szCs w:val="28"/>
        </w:rPr>
        <w:t xml:space="preserve">                                         __________________________________</w:t>
      </w:r>
    </w:p>
    <w:p w:rsidR="00EE1630" w:rsidRPr="002657A1" w:rsidRDefault="00EE1630" w:rsidP="00716BF4">
      <w:pPr>
        <w:jc w:val="both"/>
        <w:rPr>
          <w:sz w:val="28"/>
          <w:szCs w:val="28"/>
        </w:rPr>
      </w:pPr>
      <w:r w:rsidRPr="002657A1">
        <w:rPr>
          <w:sz w:val="28"/>
          <w:szCs w:val="28"/>
        </w:rPr>
        <w:t xml:space="preserve">                                                 инициалы и фамилия</w:t>
      </w:r>
    </w:p>
    <w:p w:rsidR="00EE1630" w:rsidRPr="002657A1" w:rsidRDefault="00EE1630" w:rsidP="00716BF4">
      <w:pPr>
        <w:jc w:val="both"/>
        <w:rPr>
          <w:sz w:val="28"/>
          <w:szCs w:val="28"/>
        </w:rPr>
      </w:pPr>
      <w:r w:rsidRPr="002657A1">
        <w:rPr>
          <w:sz w:val="28"/>
          <w:szCs w:val="28"/>
        </w:rPr>
        <w:t xml:space="preserve">                                         __________________________________</w:t>
      </w:r>
    </w:p>
    <w:p w:rsidR="00EE1630" w:rsidRPr="002657A1" w:rsidRDefault="00EE1630" w:rsidP="00716BF4">
      <w:pPr>
        <w:jc w:val="both"/>
        <w:rPr>
          <w:sz w:val="28"/>
          <w:szCs w:val="28"/>
        </w:rPr>
      </w:pPr>
      <w:r w:rsidRPr="002657A1">
        <w:rPr>
          <w:sz w:val="28"/>
          <w:szCs w:val="28"/>
        </w:rPr>
        <w:t xml:space="preserve">                                              представителя нанимателя</w:t>
      </w:r>
    </w:p>
    <w:p w:rsidR="00EE1630" w:rsidRPr="002657A1" w:rsidRDefault="00EE1630" w:rsidP="00716BF4">
      <w:pPr>
        <w:jc w:val="both"/>
        <w:rPr>
          <w:sz w:val="28"/>
          <w:szCs w:val="28"/>
        </w:rPr>
      </w:pPr>
      <w:r w:rsidRPr="002657A1">
        <w:rPr>
          <w:sz w:val="28"/>
          <w:szCs w:val="28"/>
        </w:rPr>
        <w:t xml:space="preserve">                                                  (работодателя)</w:t>
      </w:r>
    </w:p>
    <w:p w:rsidR="00EE1630" w:rsidRPr="002657A1" w:rsidRDefault="00EE1630" w:rsidP="00716BF4">
      <w:pPr>
        <w:jc w:val="both"/>
        <w:rPr>
          <w:sz w:val="28"/>
          <w:szCs w:val="28"/>
        </w:rPr>
      </w:pPr>
      <w:r w:rsidRPr="002657A1">
        <w:rPr>
          <w:sz w:val="28"/>
          <w:szCs w:val="28"/>
        </w:rPr>
        <w:t xml:space="preserve">                                         __________________________________</w:t>
      </w:r>
    </w:p>
    <w:p w:rsidR="00EE1630" w:rsidRPr="002657A1" w:rsidRDefault="00EE1630" w:rsidP="00716BF4">
      <w:pPr>
        <w:jc w:val="both"/>
        <w:rPr>
          <w:sz w:val="28"/>
          <w:szCs w:val="28"/>
        </w:rPr>
      </w:pPr>
      <w:r w:rsidRPr="002657A1">
        <w:rPr>
          <w:sz w:val="28"/>
          <w:szCs w:val="28"/>
        </w:rPr>
        <w:t xml:space="preserve">                                         (Ф.И.О., адрес, телефон заявителя)</w:t>
      </w:r>
    </w:p>
    <w:p w:rsidR="00EE1630" w:rsidRPr="002657A1" w:rsidRDefault="00EE1630" w:rsidP="00716BF4">
      <w:pPr>
        <w:jc w:val="both"/>
        <w:rPr>
          <w:sz w:val="28"/>
          <w:szCs w:val="28"/>
        </w:rPr>
      </w:pPr>
    </w:p>
    <w:p w:rsidR="00EE1630" w:rsidRDefault="00EE1630" w:rsidP="00716BF4">
      <w:pPr>
        <w:jc w:val="center"/>
        <w:rPr>
          <w:sz w:val="28"/>
          <w:szCs w:val="28"/>
        </w:rPr>
      </w:pPr>
    </w:p>
    <w:p w:rsidR="00EE1630" w:rsidRDefault="00EE1630" w:rsidP="00716BF4">
      <w:pPr>
        <w:jc w:val="center"/>
        <w:rPr>
          <w:sz w:val="28"/>
          <w:szCs w:val="28"/>
        </w:rPr>
      </w:pPr>
    </w:p>
    <w:p w:rsidR="00EE1630" w:rsidRDefault="00EE1630" w:rsidP="00716BF4">
      <w:pPr>
        <w:jc w:val="center"/>
        <w:rPr>
          <w:sz w:val="28"/>
          <w:szCs w:val="28"/>
        </w:rPr>
      </w:pPr>
    </w:p>
    <w:p w:rsidR="00EE1630" w:rsidRDefault="00EE1630" w:rsidP="00716BF4">
      <w:pPr>
        <w:jc w:val="center"/>
        <w:rPr>
          <w:sz w:val="28"/>
          <w:szCs w:val="28"/>
        </w:rPr>
      </w:pPr>
    </w:p>
    <w:p w:rsidR="00EE1630" w:rsidRPr="002657A1" w:rsidRDefault="00EE1630" w:rsidP="00716BF4">
      <w:pPr>
        <w:jc w:val="center"/>
        <w:rPr>
          <w:sz w:val="28"/>
          <w:szCs w:val="28"/>
        </w:rPr>
      </w:pPr>
      <w:r w:rsidRPr="002657A1">
        <w:rPr>
          <w:sz w:val="28"/>
          <w:szCs w:val="28"/>
        </w:rPr>
        <w:t>Заявление</w:t>
      </w:r>
    </w:p>
    <w:p w:rsidR="00EE1630" w:rsidRPr="002657A1" w:rsidRDefault="00EE1630" w:rsidP="00716BF4">
      <w:pPr>
        <w:jc w:val="both"/>
        <w:rPr>
          <w:sz w:val="28"/>
          <w:szCs w:val="28"/>
        </w:rPr>
      </w:pPr>
    </w:p>
    <w:p w:rsidR="00EE1630" w:rsidRPr="002657A1" w:rsidRDefault="00EE1630" w:rsidP="00716BF4">
      <w:pPr>
        <w:jc w:val="both"/>
        <w:rPr>
          <w:sz w:val="28"/>
          <w:szCs w:val="28"/>
        </w:rPr>
      </w:pPr>
      <w:r w:rsidRPr="002657A1">
        <w:rPr>
          <w:sz w:val="28"/>
          <w:szCs w:val="28"/>
        </w:rPr>
        <w:t xml:space="preserve">    В  соответствии со статьей 15 Закона Краснодарского края от 8 июня 2007</w:t>
      </w:r>
    </w:p>
    <w:p w:rsidR="00EE1630" w:rsidRPr="002657A1" w:rsidRDefault="00EE1630" w:rsidP="00716BF4">
      <w:pPr>
        <w:jc w:val="both"/>
        <w:rPr>
          <w:sz w:val="28"/>
          <w:szCs w:val="28"/>
        </w:rPr>
      </w:pPr>
      <w:r w:rsidRPr="002657A1">
        <w:rPr>
          <w:sz w:val="28"/>
          <w:szCs w:val="28"/>
        </w:rPr>
        <w:t>года  N  1244-КЗ  "О  муниципальной  службе в Краснодарском крае" прошу Вас</w:t>
      </w:r>
      <w:r>
        <w:rPr>
          <w:sz w:val="28"/>
          <w:szCs w:val="28"/>
        </w:rPr>
        <w:t xml:space="preserve"> </w:t>
      </w:r>
      <w:r w:rsidRPr="002657A1">
        <w:rPr>
          <w:sz w:val="28"/>
          <w:szCs w:val="28"/>
        </w:rPr>
        <w:t>рассмотреть  мою  кандидатуру для участия в конкурсе на замещение вакантной</w:t>
      </w:r>
      <w:r>
        <w:rPr>
          <w:sz w:val="28"/>
          <w:szCs w:val="28"/>
        </w:rPr>
        <w:t xml:space="preserve"> </w:t>
      </w:r>
      <w:r w:rsidRPr="002657A1">
        <w:rPr>
          <w:sz w:val="28"/>
          <w:szCs w:val="28"/>
        </w:rPr>
        <w:t>должности муниципальной службы</w:t>
      </w:r>
    </w:p>
    <w:p w:rsidR="00EE1630" w:rsidRPr="002657A1" w:rsidRDefault="00EE1630" w:rsidP="00716BF4">
      <w:pPr>
        <w:jc w:val="both"/>
        <w:rPr>
          <w:sz w:val="28"/>
          <w:szCs w:val="28"/>
        </w:rPr>
      </w:pPr>
      <w:r w:rsidRPr="002657A1">
        <w:rPr>
          <w:sz w:val="28"/>
          <w:szCs w:val="28"/>
        </w:rPr>
        <w:t>___________________________________________________________________________________________________________________________________</w:t>
      </w:r>
    </w:p>
    <w:p w:rsidR="00EE1630" w:rsidRPr="002657A1" w:rsidRDefault="00EE1630" w:rsidP="00716BF4">
      <w:pPr>
        <w:jc w:val="both"/>
      </w:pPr>
      <w:r w:rsidRPr="002657A1">
        <w:t xml:space="preserve">                наименование должности муниципальной службы</w:t>
      </w:r>
    </w:p>
    <w:p w:rsidR="00EE1630" w:rsidRPr="002657A1" w:rsidRDefault="00EE1630" w:rsidP="00716BF4">
      <w:pPr>
        <w:jc w:val="both"/>
        <w:rPr>
          <w:sz w:val="28"/>
          <w:szCs w:val="28"/>
        </w:rPr>
      </w:pPr>
    </w:p>
    <w:p w:rsidR="00EE1630" w:rsidRPr="002657A1" w:rsidRDefault="00EE1630" w:rsidP="00716BF4">
      <w:pPr>
        <w:jc w:val="both"/>
        <w:rPr>
          <w:sz w:val="28"/>
          <w:szCs w:val="28"/>
        </w:rPr>
      </w:pPr>
      <w:r w:rsidRPr="002657A1">
        <w:rPr>
          <w:sz w:val="28"/>
          <w:szCs w:val="28"/>
        </w:rPr>
        <w:t>К заявлению прилагаю необходимые документы на _____________________ листах.</w:t>
      </w:r>
    </w:p>
    <w:p w:rsidR="00EE1630" w:rsidRPr="002657A1" w:rsidRDefault="00EE1630" w:rsidP="00716BF4">
      <w:pPr>
        <w:jc w:val="both"/>
        <w:rPr>
          <w:sz w:val="28"/>
          <w:szCs w:val="28"/>
        </w:rPr>
      </w:pPr>
    </w:p>
    <w:p w:rsidR="00EE1630" w:rsidRPr="002657A1" w:rsidRDefault="00EE1630" w:rsidP="00716BF4">
      <w:pPr>
        <w:ind w:left="2268"/>
        <w:jc w:val="both"/>
        <w:rPr>
          <w:sz w:val="28"/>
          <w:szCs w:val="28"/>
        </w:rPr>
      </w:pPr>
      <w:r w:rsidRPr="002657A1">
        <w:rPr>
          <w:sz w:val="28"/>
          <w:szCs w:val="28"/>
        </w:rPr>
        <w:t xml:space="preserve">                                                               дата подпись</w:t>
      </w:r>
    </w:p>
    <w:p w:rsidR="00EE1630" w:rsidRPr="002657A1" w:rsidRDefault="00EE1630" w:rsidP="00716BF4">
      <w:pPr>
        <w:jc w:val="both"/>
        <w:rPr>
          <w:sz w:val="28"/>
          <w:szCs w:val="28"/>
        </w:rPr>
      </w:pPr>
    </w:p>
    <w:p w:rsidR="00EE1630" w:rsidRPr="002657A1" w:rsidRDefault="00EE1630" w:rsidP="00716BF4">
      <w:pPr>
        <w:jc w:val="both"/>
        <w:rPr>
          <w:sz w:val="28"/>
          <w:szCs w:val="28"/>
        </w:rPr>
      </w:pPr>
    </w:p>
    <w:p w:rsidR="00EE1630" w:rsidRPr="002657A1" w:rsidRDefault="00EE1630" w:rsidP="00716BF4">
      <w:pPr>
        <w:jc w:val="both"/>
        <w:rPr>
          <w:sz w:val="28"/>
          <w:szCs w:val="28"/>
        </w:rPr>
      </w:pPr>
      <w:r w:rsidRPr="002657A1">
        <w:rPr>
          <w:sz w:val="28"/>
          <w:szCs w:val="28"/>
        </w:rPr>
        <w:t>-</w:t>
      </w:r>
    </w:p>
    <w:p w:rsidR="00EE1630" w:rsidRDefault="00EE1630" w:rsidP="00CD36B0">
      <w:pPr>
        <w:jc w:val="center"/>
        <w:rPr>
          <w:bCs/>
        </w:rPr>
      </w:pPr>
    </w:p>
    <w:sectPr w:rsidR="00EE1630" w:rsidSect="00A40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6B0"/>
    <w:rsid w:val="00000243"/>
    <w:rsid w:val="00000285"/>
    <w:rsid w:val="00000DDB"/>
    <w:rsid w:val="000011F6"/>
    <w:rsid w:val="00002317"/>
    <w:rsid w:val="000024CF"/>
    <w:rsid w:val="00002DD6"/>
    <w:rsid w:val="0000475D"/>
    <w:rsid w:val="00005EE9"/>
    <w:rsid w:val="000065AD"/>
    <w:rsid w:val="00006FCC"/>
    <w:rsid w:val="0000721F"/>
    <w:rsid w:val="00007C6B"/>
    <w:rsid w:val="00010B1A"/>
    <w:rsid w:val="000115D7"/>
    <w:rsid w:val="00011E40"/>
    <w:rsid w:val="000128F8"/>
    <w:rsid w:val="00013B71"/>
    <w:rsid w:val="00014B6E"/>
    <w:rsid w:val="0001512C"/>
    <w:rsid w:val="0001643B"/>
    <w:rsid w:val="0002057D"/>
    <w:rsid w:val="0002287E"/>
    <w:rsid w:val="0002299E"/>
    <w:rsid w:val="00022B85"/>
    <w:rsid w:val="00023FA7"/>
    <w:rsid w:val="0003002B"/>
    <w:rsid w:val="00030D17"/>
    <w:rsid w:val="0003105D"/>
    <w:rsid w:val="000313A6"/>
    <w:rsid w:val="0003186D"/>
    <w:rsid w:val="000339E0"/>
    <w:rsid w:val="00037637"/>
    <w:rsid w:val="000405F7"/>
    <w:rsid w:val="00041740"/>
    <w:rsid w:val="0004198E"/>
    <w:rsid w:val="00041E03"/>
    <w:rsid w:val="00042230"/>
    <w:rsid w:val="00043134"/>
    <w:rsid w:val="000469DD"/>
    <w:rsid w:val="00047A43"/>
    <w:rsid w:val="00047D00"/>
    <w:rsid w:val="00047DE2"/>
    <w:rsid w:val="00051002"/>
    <w:rsid w:val="00052D22"/>
    <w:rsid w:val="000531CC"/>
    <w:rsid w:val="00053723"/>
    <w:rsid w:val="0005612D"/>
    <w:rsid w:val="00056363"/>
    <w:rsid w:val="00056F29"/>
    <w:rsid w:val="00060C61"/>
    <w:rsid w:val="000616F2"/>
    <w:rsid w:val="000627BB"/>
    <w:rsid w:val="00063D2C"/>
    <w:rsid w:val="000655AC"/>
    <w:rsid w:val="00066FDC"/>
    <w:rsid w:val="0006735D"/>
    <w:rsid w:val="00070A98"/>
    <w:rsid w:val="00072305"/>
    <w:rsid w:val="00073492"/>
    <w:rsid w:val="00074238"/>
    <w:rsid w:val="000744C8"/>
    <w:rsid w:val="0007499B"/>
    <w:rsid w:val="00074E15"/>
    <w:rsid w:val="00075716"/>
    <w:rsid w:val="000761F9"/>
    <w:rsid w:val="000774A3"/>
    <w:rsid w:val="0008052B"/>
    <w:rsid w:val="00080A87"/>
    <w:rsid w:val="00081A78"/>
    <w:rsid w:val="000825F0"/>
    <w:rsid w:val="00082704"/>
    <w:rsid w:val="00083250"/>
    <w:rsid w:val="000832F5"/>
    <w:rsid w:val="000833DE"/>
    <w:rsid w:val="00083572"/>
    <w:rsid w:val="00083B65"/>
    <w:rsid w:val="000840BB"/>
    <w:rsid w:val="000859DF"/>
    <w:rsid w:val="000868ED"/>
    <w:rsid w:val="00087A27"/>
    <w:rsid w:val="00090A40"/>
    <w:rsid w:val="00090A81"/>
    <w:rsid w:val="00090D19"/>
    <w:rsid w:val="0009232F"/>
    <w:rsid w:val="0009258C"/>
    <w:rsid w:val="00093262"/>
    <w:rsid w:val="00094046"/>
    <w:rsid w:val="00094059"/>
    <w:rsid w:val="000962E1"/>
    <w:rsid w:val="000A07C4"/>
    <w:rsid w:val="000A0C47"/>
    <w:rsid w:val="000A0D35"/>
    <w:rsid w:val="000A1AAF"/>
    <w:rsid w:val="000A1BE5"/>
    <w:rsid w:val="000A1CC5"/>
    <w:rsid w:val="000A1D21"/>
    <w:rsid w:val="000A2C11"/>
    <w:rsid w:val="000A2F22"/>
    <w:rsid w:val="000A3E5E"/>
    <w:rsid w:val="000A492C"/>
    <w:rsid w:val="000A4C98"/>
    <w:rsid w:val="000B18A2"/>
    <w:rsid w:val="000B207B"/>
    <w:rsid w:val="000B27C5"/>
    <w:rsid w:val="000B3074"/>
    <w:rsid w:val="000B3DC3"/>
    <w:rsid w:val="000B3EF2"/>
    <w:rsid w:val="000B4CBA"/>
    <w:rsid w:val="000B5558"/>
    <w:rsid w:val="000B5B9A"/>
    <w:rsid w:val="000B62C3"/>
    <w:rsid w:val="000B6620"/>
    <w:rsid w:val="000B692F"/>
    <w:rsid w:val="000C0317"/>
    <w:rsid w:val="000C13A6"/>
    <w:rsid w:val="000C14AC"/>
    <w:rsid w:val="000C1935"/>
    <w:rsid w:val="000C4CAC"/>
    <w:rsid w:val="000D0857"/>
    <w:rsid w:val="000D16F2"/>
    <w:rsid w:val="000D287E"/>
    <w:rsid w:val="000D2F45"/>
    <w:rsid w:val="000D3D9E"/>
    <w:rsid w:val="000D40B5"/>
    <w:rsid w:val="000D5052"/>
    <w:rsid w:val="000D536E"/>
    <w:rsid w:val="000D64D3"/>
    <w:rsid w:val="000D64DE"/>
    <w:rsid w:val="000D745B"/>
    <w:rsid w:val="000D7BF9"/>
    <w:rsid w:val="000E000C"/>
    <w:rsid w:val="000E185F"/>
    <w:rsid w:val="000E26AC"/>
    <w:rsid w:val="000E36A8"/>
    <w:rsid w:val="000E36DD"/>
    <w:rsid w:val="000E5C25"/>
    <w:rsid w:val="000E7150"/>
    <w:rsid w:val="000F00E0"/>
    <w:rsid w:val="000F012C"/>
    <w:rsid w:val="000F0554"/>
    <w:rsid w:val="000F0B57"/>
    <w:rsid w:val="000F0C17"/>
    <w:rsid w:val="000F256F"/>
    <w:rsid w:val="000F2609"/>
    <w:rsid w:val="000F2A5D"/>
    <w:rsid w:val="000F3491"/>
    <w:rsid w:val="000F3873"/>
    <w:rsid w:val="000F4180"/>
    <w:rsid w:val="000F440E"/>
    <w:rsid w:val="000F589A"/>
    <w:rsid w:val="000F6C77"/>
    <w:rsid w:val="000F7900"/>
    <w:rsid w:val="00100245"/>
    <w:rsid w:val="001004F9"/>
    <w:rsid w:val="0010137A"/>
    <w:rsid w:val="00101579"/>
    <w:rsid w:val="001017D4"/>
    <w:rsid w:val="00105815"/>
    <w:rsid w:val="0010584E"/>
    <w:rsid w:val="00106642"/>
    <w:rsid w:val="00106DF3"/>
    <w:rsid w:val="00110ACB"/>
    <w:rsid w:val="00112F1F"/>
    <w:rsid w:val="00114079"/>
    <w:rsid w:val="00114CC8"/>
    <w:rsid w:val="001206E0"/>
    <w:rsid w:val="00122707"/>
    <w:rsid w:val="0012433F"/>
    <w:rsid w:val="00124AFC"/>
    <w:rsid w:val="00124C5A"/>
    <w:rsid w:val="0012630E"/>
    <w:rsid w:val="00126EF1"/>
    <w:rsid w:val="00131EF6"/>
    <w:rsid w:val="00132487"/>
    <w:rsid w:val="001358B6"/>
    <w:rsid w:val="001361A1"/>
    <w:rsid w:val="00137C19"/>
    <w:rsid w:val="0014184F"/>
    <w:rsid w:val="00142F5D"/>
    <w:rsid w:val="00143514"/>
    <w:rsid w:val="001441AC"/>
    <w:rsid w:val="001473E5"/>
    <w:rsid w:val="001479FE"/>
    <w:rsid w:val="00152504"/>
    <w:rsid w:val="00153E27"/>
    <w:rsid w:val="00154A01"/>
    <w:rsid w:val="0015543F"/>
    <w:rsid w:val="0015659E"/>
    <w:rsid w:val="00157797"/>
    <w:rsid w:val="00157D65"/>
    <w:rsid w:val="00160541"/>
    <w:rsid w:val="00161D89"/>
    <w:rsid w:val="00162BBB"/>
    <w:rsid w:val="00163533"/>
    <w:rsid w:val="00164A9B"/>
    <w:rsid w:val="00164DA3"/>
    <w:rsid w:val="0016568B"/>
    <w:rsid w:val="001660AF"/>
    <w:rsid w:val="00166AA3"/>
    <w:rsid w:val="00170B65"/>
    <w:rsid w:val="001712CC"/>
    <w:rsid w:val="00171F5B"/>
    <w:rsid w:val="00172221"/>
    <w:rsid w:val="001726E8"/>
    <w:rsid w:val="00172770"/>
    <w:rsid w:val="00172841"/>
    <w:rsid w:val="00173421"/>
    <w:rsid w:val="0017345A"/>
    <w:rsid w:val="001740A5"/>
    <w:rsid w:val="001755DB"/>
    <w:rsid w:val="0017561F"/>
    <w:rsid w:val="001767BC"/>
    <w:rsid w:val="001775AE"/>
    <w:rsid w:val="00177724"/>
    <w:rsid w:val="00180426"/>
    <w:rsid w:val="00180CA4"/>
    <w:rsid w:val="00183477"/>
    <w:rsid w:val="00183F44"/>
    <w:rsid w:val="0018488B"/>
    <w:rsid w:val="00184F4C"/>
    <w:rsid w:val="0018539E"/>
    <w:rsid w:val="001859F9"/>
    <w:rsid w:val="00185CFC"/>
    <w:rsid w:val="00186516"/>
    <w:rsid w:val="00187758"/>
    <w:rsid w:val="00190A3F"/>
    <w:rsid w:val="00192E7C"/>
    <w:rsid w:val="00193031"/>
    <w:rsid w:val="001939C0"/>
    <w:rsid w:val="00194C50"/>
    <w:rsid w:val="00194FC6"/>
    <w:rsid w:val="00195FAB"/>
    <w:rsid w:val="00196295"/>
    <w:rsid w:val="001A1E59"/>
    <w:rsid w:val="001A1F05"/>
    <w:rsid w:val="001A4467"/>
    <w:rsid w:val="001A452E"/>
    <w:rsid w:val="001A5309"/>
    <w:rsid w:val="001A560B"/>
    <w:rsid w:val="001A5788"/>
    <w:rsid w:val="001A5954"/>
    <w:rsid w:val="001A5A1D"/>
    <w:rsid w:val="001A671F"/>
    <w:rsid w:val="001A6B25"/>
    <w:rsid w:val="001A7B06"/>
    <w:rsid w:val="001A7D9A"/>
    <w:rsid w:val="001B0A90"/>
    <w:rsid w:val="001B1AFD"/>
    <w:rsid w:val="001B2CA5"/>
    <w:rsid w:val="001B43A9"/>
    <w:rsid w:val="001B4B36"/>
    <w:rsid w:val="001B51FF"/>
    <w:rsid w:val="001B5B2F"/>
    <w:rsid w:val="001B5F5C"/>
    <w:rsid w:val="001B741F"/>
    <w:rsid w:val="001B7634"/>
    <w:rsid w:val="001B7C95"/>
    <w:rsid w:val="001C25FA"/>
    <w:rsid w:val="001C2B8F"/>
    <w:rsid w:val="001C3277"/>
    <w:rsid w:val="001C35BB"/>
    <w:rsid w:val="001C396E"/>
    <w:rsid w:val="001C39D3"/>
    <w:rsid w:val="001C3DB1"/>
    <w:rsid w:val="001C5F9D"/>
    <w:rsid w:val="001C6B76"/>
    <w:rsid w:val="001C6C59"/>
    <w:rsid w:val="001C743E"/>
    <w:rsid w:val="001C74C2"/>
    <w:rsid w:val="001C7B65"/>
    <w:rsid w:val="001D2686"/>
    <w:rsid w:val="001D27A8"/>
    <w:rsid w:val="001D3635"/>
    <w:rsid w:val="001D392E"/>
    <w:rsid w:val="001D3F9D"/>
    <w:rsid w:val="001D3FA6"/>
    <w:rsid w:val="001D4DBC"/>
    <w:rsid w:val="001D62E4"/>
    <w:rsid w:val="001D7547"/>
    <w:rsid w:val="001D7870"/>
    <w:rsid w:val="001E0274"/>
    <w:rsid w:val="001E1871"/>
    <w:rsid w:val="001E1D39"/>
    <w:rsid w:val="001E3A04"/>
    <w:rsid w:val="001E4D99"/>
    <w:rsid w:val="001E52A7"/>
    <w:rsid w:val="001E5661"/>
    <w:rsid w:val="001E756F"/>
    <w:rsid w:val="001F1672"/>
    <w:rsid w:val="001F2CD9"/>
    <w:rsid w:val="001F3B17"/>
    <w:rsid w:val="001F3C65"/>
    <w:rsid w:val="001F3FC7"/>
    <w:rsid w:val="001F4037"/>
    <w:rsid w:val="001F5C1C"/>
    <w:rsid w:val="001F5E49"/>
    <w:rsid w:val="001F6137"/>
    <w:rsid w:val="001F7866"/>
    <w:rsid w:val="001F7AC3"/>
    <w:rsid w:val="00200122"/>
    <w:rsid w:val="00200CC4"/>
    <w:rsid w:val="00200DAB"/>
    <w:rsid w:val="00202017"/>
    <w:rsid w:val="00203421"/>
    <w:rsid w:val="00203DB7"/>
    <w:rsid w:val="00204188"/>
    <w:rsid w:val="00204711"/>
    <w:rsid w:val="0020627B"/>
    <w:rsid w:val="002063C8"/>
    <w:rsid w:val="00206B72"/>
    <w:rsid w:val="00206C96"/>
    <w:rsid w:val="00210421"/>
    <w:rsid w:val="002112E9"/>
    <w:rsid w:val="00211771"/>
    <w:rsid w:val="002117EB"/>
    <w:rsid w:val="00214927"/>
    <w:rsid w:val="002149C2"/>
    <w:rsid w:val="00215988"/>
    <w:rsid w:val="00215DF7"/>
    <w:rsid w:val="00215F11"/>
    <w:rsid w:val="002166BA"/>
    <w:rsid w:val="00216AEC"/>
    <w:rsid w:val="00216E51"/>
    <w:rsid w:val="002176EF"/>
    <w:rsid w:val="00221593"/>
    <w:rsid w:val="0022237B"/>
    <w:rsid w:val="00222741"/>
    <w:rsid w:val="002228D5"/>
    <w:rsid w:val="00222A5A"/>
    <w:rsid w:val="00225DA1"/>
    <w:rsid w:val="00226E3C"/>
    <w:rsid w:val="002273A1"/>
    <w:rsid w:val="00230AE5"/>
    <w:rsid w:val="002311A2"/>
    <w:rsid w:val="00231461"/>
    <w:rsid w:val="00231B4E"/>
    <w:rsid w:val="002325E8"/>
    <w:rsid w:val="00232A7E"/>
    <w:rsid w:val="00232B67"/>
    <w:rsid w:val="00232FE9"/>
    <w:rsid w:val="0023365B"/>
    <w:rsid w:val="002336FA"/>
    <w:rsid w:val="00233B0F"/>
    <w:rsid w:val="0023527F"/>
    <w:rsid w:val="002374A3"/>
    <w:rsid w:val="00237E6E"/>
    <w:rsid w:val="00240C29"/>
    <w:rsid w:val="00240F02"/>
    <w:rsid w:val="002413F6"/>
    <w:rsid w:val="002423DD"/>
    <w:rsid w:val="0024358F"/>
    <w:rsid w:val="00243A9D"/>
    <w:rsid w:val="002449CB"/>
    <w:rsid w:val="002468D8"/>
    <w:rsid w:val="00246AAE"/>
    <w:rsid w:val="00247F27"/>
    <w:rsid w:val="00251920"/>
    <w:rsid w:val="00252C2A"/>
    <w:rsid w:val="00252F5C"/>
    <w:rsid w:val="00255FF2"/>
    <w:rsid w:val="002574BC"/>
    <w:rsid w:val="00257656"/>
    <w:rsid w:val="00261196"/>
    <w:rsid w:val="00262C8F"/>
    <w:rsid w:val="0026386D"/>
    <w:rsid w:val="002638B9"/>
    <w:rsid w:val="00265009"/>
    <w:rsid w:val="002657A1"/>
    <w:rsid w:val="00265FD5"/>
    <w:rsid w:val="00266D9A"/>
    <w:rsid w:val="00266E72"/>
    <w:rsid w:val="002677EC"/>
    <w:rsid w:val="00267FCD"/>
    <w:rsid w:val="002700D6"/>
    <w:rsid w:val="002700F4"/>
    <w:rsid w:val="00271942"/>
    <w:rsid w:val="00272075"/>
    <w:rsid w:val="002724CF"/>
    <w:rsid w:val="00272931"/>
    <w:rsid w:val="0027449F"/>
    <w:rsid w:val="00275CD1"/>
    <w:rsid w:val="00276165"/>
    <w:rsid w:val="00280275"/>
    <w:rsid w:val="0028033B"/>
    <w:rsid w:val="00282038"/>
    <w:rsid w:val="00282C93"/>
    <w:rsid w:val="00283827"/>
    <w:rsid w:val="00284301"/>
    <w:rsid w:val="00287BAE"/>
    <w:rsid w:val="002900BB"/>
    <w:rsid w:val="0029128D"/>
    <w:rsid w:val="00291994"/>
    <w:rsid w:val="0029318E"/>
    <w:rsid w:val="00295790"/>
    <w:rsid w:val="00295D90"/>
    <w:rsid w:val="00295FA3"/>
    <w:rsid w:val="00296C94"/>
    <w:rsid w:val="002A0136"/>
    <w:rsid w:val="002A127C"/>
    <w:rsid w:val="002A1E77"/>
    <w:rsid w:val="002A38D6"/>
    <w:rsid w:val="002A5EFB"/>
    <w:rsid w:val="002A6555"/>
    <w:rsid w:val="002A75AB"/>
    <w:rsid w:val="002A7EAF"/>
    <w:rsid w:val="002A7F6B"/>
    <w:rsid w:val="002B01A7"/>
    <w:rsid w:val="002B051D"/>
    <w:rsid w:val="002B0C8C"/>
    <w:rsid w:val="002B0DF6"/>
    <w:rsid w:val="002B1EAB"/>
    <w:rsid w:val="002B1EF2"/>
    <w:rsid w:val="002B2791"/>
    <w:rsid w:val="002B2852"/>
    <w:rsid w:val="002B3707"/>
    <w:rsid w:val="002B3D6E"/>
    <w:rsid w:val="002B5AF7"/>
    <w:rsid w:val="002B6C33"/>
    <w:rsid w:val="002B7A7F"/>
    <w:rsid w:val="002B7C10"/>
    <w:rsid w:val="002B7F5A"/>
    <w:rsid w:val="002C0025"/>
    <w:rsid w:val="002C1181"/>
    <w:rsid w:val="002C3A4E"/>
    <w:rsid w:val="002C3B36"/>
    <w:rsid w:val="002C4E30"/>
    <w:rsid w:val="002C4E69"/>
    <w:rsid w:val="002C5106"/>
    <w:rsid w:val="002C567A"/>
    <w:rsid w:val="002C5B04"/>
    <w:rsid w:val="002C63B1"/>
    <w:rsid w:val="002C65E3"/>
    <w:rsid w:val="002D1232"/>
    <w:rsid w:val="002D2C54"/>
    <w:rsid w:val="002D38C7"/>
    <w:rsid w:val="002D3D35"/>
    <w:rsid w:val="002D4565"/>
    <w:rsid w:val="002D4BA7"/>
    <w:rsid w:val="002D5C64"/>
    <w:rsid w:val="002D6F1F"/>
    <w:rsid w:val="002D768D"/>
    <w:rsid w:val="002D7918"/>
    <w:rsid w:val="002E04E6"/>
    <w:rsid w:val="002E07D1"/>
    <w:rsid w:val="002E11FC"/>
    <w:rsid w:val="002E1625"/>
    <w:rsid w:val="002E2A00"/>
    <w:rsid w:val="002E42C3"/>
    <w:rsid w:val="002E48E4"/>
    <w:rsid w:val="002E4B86"/>
    <w:rsid w:val="002E5942"/>
    <w:rsid w:val="002E6C5A"/>
    <w:rsid w:val="002E6E7D"/>
    <w:rsid w:val="002F0951"/>
    <w:rsid w:val="002F1DC8"/>
    <w:rsid w:val="002F275D"/>
    <w:rsid w:val="002F2B56"/>
    <w:rsid w:val="002F3626"/>
    <w:rsid w:val="002F37E7"/>
    <w:rsid w:val="002F3D4F"/>
    <w:rsid w:val="002F426B"/>
    <w:rsid w:val="002F494F"/>
    <w:rsid w:val="002F552E"/>
    <w:rsid w:val="002F6AFA"/>
    <w:rsid w:val="002F7E77"/>
    <w:rsid w:val="003003B1"/>
    <w:rsid w:val="00300AFE"/>
    <w:rsid w:val="00301D54"/>
    <w:rsid w:val="00302755"/>
    <w:rsid w:val="00303E93"/>
    <w:rsid w:val="00304282"/>
    <w:rsid w:val="00304966"/>
    <w:rsid w:val="00304B5B"/>
    <w:rsid w:val="00305474"/>
    <w:rsid w:val="00307571"/>
    <w:rsid w:val="00310237"/>
    <w:rsid w:val="00311CAE"/>
    <w:rsid w:val="00311F55"/>
    <w:rsid w:val="00313F7C"/>
    <w:rsid w:val="0031494B"/>
    <w:rsid w:val="003163FE"/>
    <w:rsid w:val="00316A9B"/>
    <w:rsid w:val="00316FBF"/>
    <w:rsid w:val="00317F5D"/>
    <w:rsid w:val="00321D17"/>
    <w:rsid w:val="003222AC"/>
    <w:rsid w:val="00322B76"/>
    <w:rsid w:val="00323A3E"/>
    <w:rsid w:val="003244EE"/>
    <w:rsid w:val="0032627D"/>
    <w:rsid w:val="00326883"/>
    <w:rsid w:val="003329A7"/>
    <w:rsid w:val="00332C4E"/>
    <w:rsid w:val="0033300F"/>
    <w:rsid w:val="00333CB3"/>
    <w:rsid w:val="00333DC3"/>
    <w:rsid w:val="003353E7"/>
    <w:rsid w:val="00337BB5"/>
    <w:rsid w:val="003411AC"/>
    <w:rsid w:val="00342CBA"/>
    <w:rsid w:val="00342E29"/>
    <w:rsid w:val="00343C73"/>
    <w:rsid w:val="00345004"/>
    <w:rsid w:val="00345669"/>
    <w:rsid w:val="00345ED5"/>
    <w:rsid w:val="003465CC"/>
    <w:rsid w:val="0034716B"/>
    <w:rsid w:val="00347AB2"/>
    <w:rsid w:val="0035073A"/>
    <w:rsid w:val="00350C20"/>
    <w:rsid w:val="00352041"/>
    <w:rsid w:val="0035271D"/>
    <w:rsid w:val="00354721"/>
    <w:rsid w:val="00354802"/>
    <w:rsid w:val="003553F5"/>
    <w:rsid w:val="0035596D"/>
    <w:rsid w:val="0035684B"/>
    <w:rsid w:val="00361175"/>
    <w:rsid w:val="003614F1"/>
    <w:rsid w:val="00362544"/>
    <w:rsid w:val="003625C9"/>
    <w:rsid w:val="003641A6"/>
    <w:rsid w:val="00364BC9"/>
    <w:rsid w:val="00370DEC"/>
    <w:rsid w:val="003721FE"/>
    <w:rsid w:val="003743F6"/>
    <w:rsid w:val="00375328"/>
    <w:rsid w:val="0037645C"/>
    <w:rsid w:val="0037711D"/>
    <w:rsid w:val="0038073B"/>
    <w:rsid w:val="00380B98"/>
    <w:rsid w:val="0038218B"/>
    <w:rsid w:val="00382977"/>
    <w:rsid w:val="00382B2C"/>
    <w:rsid w:val="003846AB"/>
    <w:rsid w:val="00384A50"/>
    <w:rsid w:val="00384EFC"/>
    <w:rsid w:val="003854C4"/>
    <w:rsid w:val="0038656F"/>
    <w:rsid w:val="00387537"/>
    <w:rsid w:val="00390152"/>
    <w:rsid w:val="003903F6"/>
    <w:rsid w:val="00390815"/>
    <w:rsid w:val="0039342B"/>
    <w:rsid w:val="003937DD"/>
    <w:rsid w:val="00394749"/>
    <w:rsid w:val="00395542"/>
    <w:rsid w:val="00396685"/>
    <w:rsid w:val="00396938"/>
    <w:rsid w:val="00396A6A"/>
    <w:rsid w:val="00397277"/>
    <w:rsid w:val="003A0064"/>
    <w:rsid w:val="003A05D7"/>
    <w:rsid w:val="003A06C9"/>
    <w:rsid w:val="003A11B6"/>
    <w:rsid w:val="003A2BD3"/>
    <w:rsid w:val="003A2EA7"/>
    <w:rsid w:val="003A3153"/>
    <w:rsid w:val="003A3D6A"/>
    <w:rsid w:val="003A4182"/>
    <w:rsid w:val="003A42F5"/>
    <w:rsid w:val="003A4DAC"/>
    <w:rsid w:val="003A570B"/>
    <w:rsid w:val="003A6D10"/>
    <w:rsid w:val="003A75C7"/>
    <w:rsid w:val="003A776C"/>
    <w:rsid w:val="003A7FC4"/>
    <w:rsid w:val="003B00D7"/>
    <w:rsid w:val="003B2B7D"/>
    <w:rsid w:val="003B44B0"/>
    <w:rsid w:val="003B4FCC"/>
    <w:rsid w:val="003B5112"/>
    <w:rsid w:val="003B5442"/>
    <w:rsid w:val="003B5BF3"/>
    <w:rsid w:val="003B5FF1"/>
    <w:rsid w:val="003B6AE0"/>
    <w:rsid w:val="003B6FDE"/>
    <w:rsid w:val="003B79B8"/>
    <w:rsid w:val="003C04EB"/>
    <w:rsid w:val="003C17C3"/>
    <w:rsid w:val="003C1CA5"/>
    <w:rsid w:val="003C1CDC"/>
    <w:rsid w:val="003C2E88"/>
    <w:rsid w:val="003C3FBB"/>
    <w:rsid w:val="003C4ED4"/>
    <w:rsid w:val="003C66BA"/>
    <w:rsid w:val="003C706E"/>
    <w:rsid w:val="003C73A7"/>
    <w:rsid w:val="003D014C"/>
    <w:rsid w:val="003D0582"/>
    <w:rsid w:val="003D1B8B"/>
    <w:rsid w:val="003D29A9"/>
    <w:rsid w:val="003D2C2C"/>
    <w:rsid w:val="003D2F03"/>
    <w:rsid w:val="003D3A0E"/>
    <w:rsid w:val="003D4CBE"/>
    <w:rsid w:val="003D532C"/>
    <w:rsid w:val="003D7A4D"/>
    <w:rsid w:val="003E0128"/>
    <w:rsid w:val="003E0739"/>
    <w:rsid w:val="003E0E77"/>
    <w:rsid w:val="003E16D9"/>
    <w:rsid w:val="003E2814"/>
    <w:rsid w:val="003E3C5A"/>
    <w:rsid w:val="003E6F87"/>
    <w:rsid w:val="003E747E"/>
    <w:rsid w:val="003E7ECD"/>
    <w:rsid w:val="003F5482"/>
    <w:rsid w:val="003F7D10"/>
    <w:rsid w:val="00400102"/>
    <w:rsid w:val="004003CB"/>
    <w:rsid w:val="00400607"/>
    <w:rsid w:val="004019FC"/>
    <w:rsid w:val="0040330F"/>
    <w:rsid w:val="004044BA"/>
    <w:rsid w:val="004058E6"/>
    <w:rsid w:val="004062E5"/>
    <w:rsid w:val="00406B96"/>
    <w:rsid w:val="004077A8"/>
    <w:rsid w:val="0041082E"/>
    <w:rsid w:val="004114E2"/>
    <w:rsid w:val="004116A1"/>
    <w:rsid w:val="004125ED"/>
    <w:rsid w:val="0041297C"/>
    <w:rsid w:val="00414518"/>
    <w:rsid w:val="004150C1"/>
    <w:rsid w:val="00415705"/>
    <w:rsid w:val="00415E73"/>
    <w:rsid w:val="00416C61"/>
    <w:rsid w:val="00417496"/>
    <w:rsid w:val="004211C7"/>
    <w:rsid w:val="00423607"/>
    <w:rsid w:val="00423A08"/>
    <w:rsid w:val="004248A3"/>
    <w:rsid w:val="00424A52"/>
    <w:rsid w:val="00424CCC"/>
    <w:rsid w:val="004271A0"/>
    <w:rsid w:val="0042752D"/>
    <w:rsid w:val="00427B44"/>
    <w:rsid w:val="00427D44"/>
    <w:rsid w:val="004303A5"/>
    <w:rsid w:val="00431C84"/>
    <w:rsid w:val="004321F2"/>
    <w:rsid w:val="00433829"/>
    <w:rsid w:val="0043497A"/>
    <w:rsid w:val="00434E2E"/>
    <w:rsid w:val="004360A7"/>
    <w:rsid w:val="00436852"/>
    <w:rsid w:val="00436B30"/>
    <w:rsid w:val="00436B5B"/>
    <w:rsid w:val="00437ACB"/>
    <w:rsid w:val="00437C62"/>
    <w:rsid w:val="00440BE8"/>
    <w:rsid w:val="00442173"/>
    <w:rsid w:val="0044496D"/>
    <w:rsid w:val="00445565"/>
    <w:rsid w:val="004468A0"/>
    <w:rsid w:val="00446E55"/>
    <w:rsid w:val="00447526"/>
    <w:rsid w:val="00447851"/>
    <w:rsid w:val="00450383"/>
    <w:rsid w:val="00450389"/>
    <w:rsid w:val="00451305"/>
    <w:rsid w:val="004530A5"/>
    <w:rsid w:val="004531ED"/>
    <w:rsid w:val="0045348A"/>
    <w:rsid w:val="0045402A"/>
    <w:rsid w:val="00454241"/>
    <w:rsid w:val="004545FF"/>
    <w:rsid w:val="004546DA"/>
    <w:rsid w:val="004554E7"/>
    <w:rsid w:val="004559EC"/>
    <w:rsid w:val="00455ADD"/>
    <w:rsid w:val="004569E6"/>
    <w:rsid w:val="0046084E"/>
    <w:rsid w:val="00460BAC"/>
    <w:rsid w:val="0046144D"/>
    <w:rsid w:val="0046187B"/>
    <w:rsid w:val="0046402D"/>
    <w:rsid w:val="004644AF"/>
    <w:rsid w:val="004646B2"/>
    <w:rsid w:val="00465C35"/>
    <w:rsid w:val="004664EF"/>
    <w:rsid w:val="004678C2"/>
    <w:rsid w:val="004679EB"/>
    <w:rsid w:val="00467CE5"/>
    <w:rsid w:val="00467D9B"/>
    <w:rsid w:val="00470642"/>
    <w:rsid w:val="00471196"/>
    <w:rsid w:val="00471669"/>
    <w:rsid w:val="00471AC5"/>
    <w:rsid w:val="0047386C"/>
    <w:rsid w:val="00473A26"/>
    <w:rsid w:val="0047487D"/>
    <w:rsid w:val="00474B13"/>
    <w:rsid w:val="00475ED3"/>
    <w:rsid w:val="00476627"/>
    <w:rsid w:val="00477DF7"/>
    <w:rsid w:val="004803B1"/>
    <w:rsid w:val="004805F2"/>
    <w:rsid w:val="0048149A"/>
    <w:rsid w:val="00482651"/>
    <w:rsid w:val="004833B5"/>
    <w:rsid w:val="00484A7F"/>
    <w:rsid w:val="00484B35"/>
    <w:rsid w:val="00484F7C"/>
    <w:rsid w:val="00485699"/>
    <w:rsid w:val="0048702A"/>
    <w:rsid w:val="0048777B"/>
    <w:rsid w:val="00490306"/>
    <w:rsid w:val="00491FBB"/>
    <w:rsid w:val="00494CBC"/>
    <w:rsid w:val="00496141"/>
    <w:rsid w:val="0049649A"/>
    <w:rsid w:val="004A4A9C"/>
    <w:rsid w:val="004A51FE"/>
    <w:rsid w:val="004A5283"/>
    <w:rsid w:val="004A57B9"/>
    <w:rsid w:val="004B3086"/>
    <w:rsid w:val="004B3DC3"/>
    <w:rsid w:val="004B3EA0"/>
    <w:rsid w:val="004B4D69"/>
    <w:rsid w:val="004B55FC"/>
    <w:rsid w:val="004B57FD"/>
    <w:rsid w:val="004B6855"/>
    <w:rsid w:val="004C075E"/>
    <w:rsid w:val="004C21E4"/>
    <w:rsid w:val="004C248E"/>
    <w:rsid w:val="004C26E4"/>
    <w:rsid w:val="004C3B0B"/>
    <w:rsid w:val="004C523C"/>
    <w:rsid w:val="004C65AF"/>
    <w:rsid w:val="004C6928"/>
    <w:rsid w:val="004C75BF"/>
    <w:rsid w:val="004D05B4"/>
    <w:rsid w:val="004D1B6F"/>
    <w:rsid w:val="004D1E66"/>
    <w:rsid w:val="004D4E49"/>
    <w:rsid w:val="004D6309"/>
    <w:rsid w:val="004D6C04"/>
    <w:rsid w:val="004E08B9"/>
    <w:rsid w:val="004E117D"/>
    <w:rsid w:val="004E1623"/>
    <w:rsid w:val="004E18BC"/>
    <w:rsid w:val="004E2639"/>
    <w:rsid w:val="004E30A3"/>
    <w:rsid w:val="004E3436"/>
    <w:rsid w:val="004E3F99"/>
    <w:rsid w:val="004E7955"/>
    <w:rsid w:val="004E7E61"/>
    <w:rsid w:val="004F00C0"/>
    <w:rsid w:val="004F0DA7"/>
    <w:rsid w:val="004F15F5"/>
    <w:rsid w:val="004F17A7"/>
    <w:rsid w:val="004F306D"/>
    <w:rsid w:val="004F33B3"/>
    <w:rsid w:val="004F3749"/>
    <w:rsid w:val="004F5EAD"/>
    <w:rsid w:val="004F6232"/>
    <w:rsid w:val="004F6994"/>
    <w:rsid w:val="004F6AEC"/>
    <w:rsid w:val="004F7753"/>
    <w:rsid w:val="0050096B"/>
    <w:rsid w:val="0050243A"/>
    <w:rsid w:val="00502793"/>
    <w:rsid w:val="00504935"/>
    <w:rsid w:val="00504E01"/>
    <w:rsid w:val="005053C6"/>
    <w:rsid w:val="00505DFF"/>
    <w:rsid w:val="0050634F"/>
    <w:rsid w:val="00506430"/>
    <w:rsid w:val="00507076"/>
    <w:rsid w:val="00507271"/>
    <w:rsid w:val="005126E1"/>
    <w:rsid w:val="005130C4"/>
    <w:rsid w:val="00517FB3"/>
    <w:rsid w:val="00520150"/>
    <w:rsid w:val="00520EE3"/>
    <w:rsid w:val="0052261B"/>
    <w:rsid w:val="00523203"/>
    <w:rsid w:val="0052355B"/>
    <w:rsid w:val="0052380F"/>
    <w:rsid w:val="00523EA3"/>
    <w:rsid w:val="00526102"/>
    <w:rsid w:val="005263B1"/>
    <w:rsid w:val="00526B12"/>
    <w:rsid w:val="005270F8"/>
    <w:rsid w:val="00530125"/>
    <w:rsid w:val="00530277"/>
    <w:rsid w:val="00530C24"/>
    <w:rsid w:val="005314F4"/>
    <w:rsid w:val="0053154C"/>
    <w:rsid w:val="005315FB"/>
    <w:rsid w:val="005358D5"/>
    <w:rsid w:val="00535A66"/>
    <w:rsid w:val="00536464"/>
    <w:rsid w:val="005371D6"/>
    <w:rsid w:val="00537431"/>
    <w:rsid w:val="00537718"/>
    <w:rsid w:val="00537774"/>
    <w:rsid w:val="005417D7"/>
    <w:rsid w:val="00541C11"/>
    <w:rsid w:val="005424E7"/>
    <w:rsid w:val="005429AB"/>
    <w:rsid w:val="00544409"/>
    <w:rsid w:val="005445BA"/>
    <w:rsid w:val="00544B14"/>
    <w:rsid w:val="00545A78"/>
    <w:rsid w:val="005460AF"/>
    <w:rsid w:val="00547591"/>
    <w:rsid w:val="005518D1"/>
    <w:rsid w:val="00551C6C"/>
    <w:rsid w:val="00553956"/>
    <w:rsid w:val="00553D21"/>
    <w:rsid w:val="00554674"/>
    <w:rsid w:val="00555214"/>
    <w:rsid w:val="00555E67"/>
    <w:rsid w:val="0055734C"/>
    <w:rsid w:val="00557647"/>
    <w:rsid w:val="00557EAD"/>
    <w:rsid w:val="00560997"/>
    <w:rsid w:val="005627E4"/>
    <w:rsid w:val="00562912"/>
    <w:rsid w:val="005638A9"/>
    <w:rsid w:val="00564403"/>
    <w:rsid w:val="00570810"/>
    <w:rsid w:val="00573465"/>
    <w:rsid w:val="00573AC5"/>
    <w:rsid w:val="00573BFD"/>
    <w:rsid w:val="005752B3"/>
    <w:rsid w:val="00580FF4"/>
    <w:rsid w:val="00581C01"/>
    <w:rsid w:val="005821FA"/>
    <w:rsid w:val="005851B2"/>
    <w:rsid w:val="0058532A"/>
    <w:rsid w:val="00585355"/>
    <w:rsid w:val="00585938"/>
    <w:rsid w:val="00585C29"/>
    <w:rsid w:val="005879C9"/>
    <w:rsid w:val="00591A10"/>
    <w:rsid w:val="00591B7E"/>
    <w:rsid w:val="00591F56"/>
    <w:rsid w:val="0059291D"/>
    <w:rsid w:val="0059396D"/>
    <w:rsid w:val="00595256"/>
    <w:rsid w:val="00595493"/>
    <w:rsid w:val="00596CEA"/>
    <w:rsid w:val="00596F75"/>
    <w:rsid w:val="00597247"/>
    <w:rsid w:val="00597334"/>
    <w:rsid w:val="005977F2"/>
    <w:rsid w:val="005A01EA"/>
    <w:rsid w:val="005A121C"/>
    <w:rsid w:val="005A1507"/>
    <w:rsid w:val="005A2C2B"/>
    <w:rsid w:val="005A6EFF"/>
    <w:rsid w:val="005A7E11"/>
    <w:rsid w:val="005B092D"/>
    <w:rsid w:val="005B0DF0"/>
    <w:rsid w:val="005B17D0"/>
    <w:rsid w:val="005B1917"/>
    <w:rsid w:val="005B1B88"/>
    <w:rsid w:val="005B2DDB"/>
    <w:rsid w:val="005B2FCD"/>
    <w:rsid w:val="005B30E2"/>
    <w:rsid w:val="005B3DEB"/>
    <w:rsid w:val="005B42C0"/>
    <w:rsid w:val="005B4EC4"/>
    <w:rsid w:val="005B5664"/>
    <w:rsid w:val="005B679E"/>
    <w:rsid w:val="005B7C11"/>
    <w:rsid w:val="005B7CAF"/>
    <w:rsid w:val="005C1FDD"/>
    <w:rsid w:val="005C36A5"/>
    <w:rsid w:val="005C42AE"/>
    <w:rsid w:val="005C4460"/>
    <w:rsid w:val="005C4A9C"/>
    <w:rsid w:val="005C4D2E"/>
    <w:rsid w:val="005C5925"/>
    <w:rsid w:val="005C5BB2"/>
    <w:rsid w:val="005C5ECF"/>
    <w:rsid w:val="005C60A7"/>
    <w:rsid w:val="005C6611"/>
    <w:rsid w:val="005C702A"/>
    <w:rsid w:val="005C76BF"/>
    <w:rsid w:val="005D0CDC"/>
    <w:rsid w:val="005D3C15"/>
    <w:rsid w:val="005D46DF"/>
    <w:rsid w:val="005D5402"/>
    <w:rsid w:val="005D59E7"/>
    <w:rsid w:val="005D62C5"/>
    <w:rsid w:val="005D696D"/>
    <w:rsid w:val="005D69CA"/>
    <w:rsid w:val="005D6A9F"/>
    <w:rsid w:val="005D6E8D"/>
    <w:rsid w:val="005D7347"/>
    <w:rsid w:val="005E08C5"/>
    <w:rsid w:val="005E13B4"/>
    <w:rsid w:val="005E1620"/>
    <w:rsid w:val="005E1967"/>
    <w:rsid w:val="005E1E8B"/>
    <w:rsid w:val="005E2779"/>
    <w:rsid w:val="005E2C1B"/>
    <w:rsid w:val="005E2E3F"/>
    <w:rsid w:val="005E5185"/>
    <w:rsid w:val="005E5693"/>
    <w:rsid w:val="005F05B7"/>
    <w:rsid w:val="005F0BAB"/>
    <w:rsid w:val="005F1C10"/>
    <w:rsid w:val="005F2422"/>
    <w:rsid w:val="005F247E"/>
    <w:rsid w:val="005F2939"/>
    <w:rsid w:val="005F340C"/>
    <w:rsid w:val="005F381B"/>
    <w:rsid w:val="005F48E5"/>
    <w:rsid w:val="005F4FB6"/>
    <w:rsid w:val="005F5027"/>
    <w:rsid w:val="005F569B"/>
    <w:rsid w:val="005F5F6C"/>
    <w:rsid w:val="006007A0"/>
    <w:rsid w:val="00601344"/>
    <w:rsid w:val="00601ACA"/>
    <w:rsid w:val="00602EAD"/>
    <w:rsid w:val="006044C3"/>
    <w:rsid w:val="00606070"/>
    <w:rsid w:val="0060627D"/>
    <w:rsid w:val="0060668D"/>
    <w:rsid w:val="00606F81"/>
    <w:rsid w:val="006075BB"/>
    <w:rsid w:val="0060794E"/>
    <w:rsid w:val="00607B79"/>
    <w:rsid w:val="00610217"/>
    <w:rsid w:val="00611217"/>
    <w:rsid w:val="00611842"/>
    <w:rsid w:val="00611EA4"/>
    <w:rsid w:val="006122D2"/>
    <w:rsid w:val="00612C2F"/>
    <w:rsid w:val="00613325"/>
    <w:rsid w:val="006137EF"/>
    <w:rsid w:val="00613929"/>
    <w:rsid w:val="00614ECE"/>
    <w:rsid w:val="00615218"/>
    <w:rsid w:val="006168A5"/>
    <w:rsid w:val="00616C75"/>
    <w:rsid w:val="006171C1"/>
    <w:rsid w:val="00617735"/>
    <w:rsid w:val="00617927"/>
    <w:rsid w:val="00620C83"/>
    <w:rsid w:val="0062172F"/>
    <w:rsid w:val="00622B32"/>
    <w:rsid w:val="00622B43"/>
    <w:rsid w:val="006231CF"/>
    <w:rsid w:val="00623753"/>
    <w:rsid w:val="006237A4"/>
    <w:rsid w:val="006238C7"/>
    <w:rsid w:val="00626168"/>
    <w:rsid w:val="006261C9"/>
    <w:rsid w:val="006262A7"/>
    <w:rsid w:val="006266C9"/>
    <w:rsid w:val="00627736"/>
    <w:rsid w:val="006322F5"/>
    <w:rsid w:val="006326E9"/>
    <w:rsid w:val="00634356"/>
    <w:rsid w:val="00634C64"/>
    <w:rsid w:val="00635E70"/>
    <w:rsid w:val="00636691"/>
    <w:rsid w:val="006366D2"/>
    <w:rsid w:val="00636CFE"/>
    <w:rsid w:val="00636D8B"/>
    <w:rsid w:val="0064146E"/>
    <w:rsid w:val="00641C32"/>
    <w:rsid w:val="0064220D"/>
    <w:rsid w:val="006422E9"/>
    <w:rsid w:val="00642456"/>
    <w:rsid w:val="00643E5D"/>
    <w:rsid w:val="00645E16"/>
    <w:rsid w:val="0064638E"/>
    <w:rsid w:val="0064660A"/>
    <w:rsid w:val="0064727D"/>
    <w:rsid w:val="006479FB"/>
    <w:rsid w:val="00647B82"/>
    <w:rsid w:val="00651727"/>
    <w:rsid w:val="00651C83"/>
    <w:rsid w:val="00651D31"/>
    <w:rsid w:val="00652EE7"/>
    <w:rsid w:val="00653A18"/>
    <w:rsid w:val="006541B0"/>
    <w:rsid w:val="006542B2"/>
    <w:rsid w:val="00655754"/>
    <w:rsid w:val="00655AA3"/>
    <w:rsid w:val="00655F76"/>
    <w:rsid w:val="006565A9"/>
    <w:rsid w:val="00657123"/>
    <w:rsid w:val="006571C9"/>
    <w:rsid w:val="0065786E"/>
    <w:rsid w:val="00660E48"/>
    <w:rsid w:val="00661365"/>
    <w:rsid w:val="0066158C"/>
    <w:rsid w:val="00663ADE"/>
    <w:rsid w:val="0066469E"/>
    <w:rsid w:val="00666572"/>
    <w:rsid w:val="00666CAE"/>
    <w:rsid w:val="00670B4B"/>
    <w:rsid w:val="0067106E"/>
    <w:rsid w:val="00671A6F"/>
    <w:rsid w:val="006724E8"/>
    <w:rsid w:val="0067299A"/>
    <w:rsid w:val="006732C4"/>
    <w:rsid w:val="00674975"/>
    <w:rsid w:val="00674D83"/>
    <w:rsid w:val="006753E9"/>
    <w:rsid w:val="00675C47"/>
    <w:rsid w:val="00680569"/>
    <w:rsid w:val="0068083D"/>
    <w:rsid w:val="00680B6D"/>
    <w:rsid w:val="00680DFC"/>
    <w:rsid w:val="00681095"/>
    <w:rsid w:val="006829D0"/>
    <w:rsid w:val="00682F09"/>
    <w:rsid w:val="006837F1"/>
    <w:rsid w:val="0068436D"/>
    <w:rsid w:val="00684C11"/>
    <w:rsid w:val="0068525F"/>
    <w:rsid w:val="006872BA"/>
    <w:rsid w:val="0069037D"/>
    <w:rsid w:val="006928B7"/>
    <w:rsid w:val="00692D50"/>
    <w:rsid w:val="00693C5E"/>
    <w:rsid w:val="0069581C"/>
    <w:rsid w:val="006967A8"/>
    <w:rsid w:val="006971D7"/>
    <w:rsid w:val="00697755"/>
    <w:rsid w:val="00697880"/>
    <w:rsid w:val="006A1CF7"/>
    <w:rsid w:val="006A22FD"/>
    <w:rsid w:val="006A2BDD"/>
    <w:rsid w:val="006A463C"/>
    <w:rsid w:val="006A5E93"/>
    <w:rsid w:val="006A610F"/>
    <w:rsid w:val="006A6B00"/>
    <w:rsid w:val="006A6BD6"/>
    <w:rsid w:val="006A6DF3"/>
    <w:rsid w:val="006A7C20"/>
    <w:rsid w:val="006B0427"/>
    <w:rsid w:val="006B136D"/>
    <w:rsid w:val="006B140E"/>
    <w:rsid w:val="006B15BF"/>
    <w:rsid w:val="006B2670"/>
    <w:rsid w:val="006B5ABF"/>
    <w:rsid w:val="006B7B3D"/>
    <w:rsid w:val="006C0EBF"/>
    <w:rsid w:val="006C127A"/>
    <w:rsid w:val="006C1883"/>
    <w:rsid w:val="006C235F"/>
    <w:rsid w:val="006C2A06"/>
    <w:rsid w:val="006C3933"/>
    <w:rsid w:val="006C47A7"/>
    <w:rsid w:val="006C4A40"/>
    <w:rsid w:val="006C5960"/>
    <w:rsid w:val="006C5A13"/>
    <w:rsid w:val="006C5CB0"/>
    <w:rsid w:val="006C6805"/>
    <w:rsid w:val="006C6D57"/>
    <w:rsid w:val="006C7EC1"/>
    <w:rsid w:val="006D12DC"/>
    <w:rsid w:val="006D1D7B"/>
    <w:rsid w:val="006D2A80"/>
    <w:rsid w:val="006D3F94"/>
    <w:rsid w:val="006D5CBE"/>
    <w:rsid w:val="006D5FD7"/>
    <w:rsid w:val="006D62D2"/>
    <w:rsid w:val="006E2A9F"/>
    <w:rsid w:val="006E30A8"/>
    <w:rsid w:val="006E3907"/>
    <w:rsid w:val="006E599C"/>
    <w:rsid w:val="006E68B4"/>
    <w:rsid w:val="006E79D8"/>
    <w:rsid w:val="006F0B11"/>
    <w:rsid w:val="006F125A"/>
    <w:rsid w:val="006F1BF0"/>
    <w:rsid w:val="006F4E82"/>
    <w:rsid w:val="006F53EA"/>
    <w:rsid w:val="006F5799"/>
    <w:rsid w:val="006F5ABD"/>
    <w:rsid w:val="006F624D"/>
    <w:rsid w:val="00700882"/>
    <w:rsid w:val="007009BB"/>
    <w:rsid w:val="00700EEF"/>
    <w:rsid w:val="00701E8A"/>
    <w:rsid w:val="00705A53"/>
    <w:rsid w:val="00706FAE"/>
    <w:rsid w:val="0071028B"/>
    <w:rsid w:val="00712187"/>
    <w:rsid w:val="00713C6C"/>
    <w:rsid w:val="00713FAA"/>
    <w:rsid w:val="00714E1C"/>
    <w:rsid w:val="00716BF4"/>
    <w:rsid w:val="00717D98"/>
    <w:rsid w:val="0072064F"/>
    <w:rsid w:val="007212FA"/>
    <w:rsid w:val="00721EAC"/>
    <w:rsid w:val="00722E1A"/>
    <w:rsid w:val="00724724"/>
    <w:rsid w:val="00725CA6"/>
    <w:rsid w:val="00725CDF"/>
    <w:rsid w:val="007304CB"/>
    <w:rsid w:val="00730A01"/>
    <w:rsid w:val="00731B9B"/>
    <w:rsid w:val="00732BBB"/>
    <w:rsid w:val="007331DD"/>
    <w:rsid w:val="00733BF6"/>
    <w:rsid w:val="0073412A"/>
    <w:rsid w:val="007348DA"/>
    <w:rsid w:val="0073561B"/>
    <w:rsid w:val="0073664A"/>
    <w:rsid w:val="007404BD"/>
    <w:rsid w:val="00740ADA"/>
    <w:rsid w:val="00740ADD"/>
    <w:rsid w:val="0074128A"/>
    <w:rsid w:val="0074209A"/>
    <w:rsid w:val="00743ECD"/>
    <w:rsid w:val="007446AE"/>
    <w:rsid w:val="00745C01"/>
    <w:rsid w:val="00747D88"/>
    <w:rsid w:val="00750559"/>
    <w:rsid w:val="00750988"/>
    <w:rsid w:val="00752786"/>
    <w:rsid w:val="00752DB6"/>
    <w:rsid w:val="00753D13"/>
    <w:rsid w:val="00754819"/>
    <w:rsid w:val="00755E33"/>
    <w:rsid w:val="00756DE8"/>
    <w:rsid w:val="00756FD0"/>
    <w:rsid w:val="007609CD"/>
    <w:rsid w:val="00762C7B"/>
    <w:rsid w:val="007661E8"/>
    <w:rsid w:val="00767674"/>
    <w:rsid w:val="00770236"/>
    <w:rsid w:val="0077061C"/>
    <w:rsid w:val="007709FD"/>
    <w:rsid w:val="00770FAB"/>
    <w:rsid w:val="00770FB7"/>
    <w:rsid w:val="0077186F"/>
    <w:rsid w:val="00771E36"/>
    <w:rsid w:val="0077309B"/>
    <w:rsid w:val="00773721"/>
    <w:rsid w:val="00773A49"/>
    <w:rsid w:val="00775432"/>
    <w:rsid w:val="0077601C"/>
    <w:rsid w:val="00777D23"/>
    <w:rsid w:val="00781A69"/>
    <w:rsid w:val="00781C77"/>
    <w:rsid w:val="007822F3"/>
    <w:rsid w:val="007829AF"/>
    <w:rsid w:val="0078442A"/>
    <w:rsid w:val="0078624F"/>
    <w:rsid w:val="00786786"/>
    <w:rsid w:val="0078749E"/>
    <w:rsid w:val="0079205F"/>
    <w:rsid w:val="0079224D"/>
    <w:rsid w:val="0079247A"/>
    <w:rsid w:val="00793079"/>
    <w:rsid w:val="007932F3"/>
    <w:rsid w:val="00793CC9"/>
    <w:rsid w:val="007942E4"/>
    <w:rsid w:val="007943D0"/>
    <w:rsid w:val="0079476F"/>
    <w:rsid w:val="00794F65"/>
    <w:rsid w:val="0079553E"/>
    <w:rsid w:val="00795E41"/>
    <w:rsid w:val="00797818"/>
    <w:rsid w:val="00797AD4"/>
    <w:rsid w:val="007A0947"/>
    <w:rsid w:val="007A1D3D"/>
    <w:rsid w:val="007A1F72"/>
    <w:rsid w:val="007A306F"/>
    <w:rsid w:val="007A3C24"/>
    <w:rsid w:val="007A3CC9"/>
    <w:rsid w:val="007A5AE3"/>
    <w:rsid w:val="007A61FF"/>
    <w:rsid w:val="007A6E63"/>
    <w:rsid w:val="007A7257"/>
    <w:rsid w:val="007A7739"/>
    <w:rsid w:val="007B5695"/>
    <w:rsid w:val="007B64C5"/>
    <w:rsid w:val="007B7FED"/>
    <w:rsid w:val="007C009A"/>
    <w:rsid w:val="007C09D1"/>
    <w:rsid w:val="007C1773"/>
    <w:rsid w:val="007C21B0"/>
    <w:rsid w:val="007C44A5"/>
    <w:rsid w:val="007C4F46"/>
    <w:rsid w:val="007C5A47"/>
    <w:rsid w:val="007C6AC8"/>
    <w:rsid w:val="007C76B5"/>
    <w:rsid w:val="007D12E2"/>
    <w:rsid w:val="007D1C23"/>
    <w:rsid w:val="007D3E97"/>
    <w:rsid w:val="007D4D69"/>
    <w:rsid w:val="007D4ECD"/>
    <w:rsid w:val="007D6377"/>
    <w:rsid w:val="007D6990"/>
    <w:rsid w:val="007D6D48"/>
    <w:rsid w:val="007D784C"/>
    <w:rsid w:val="007E088E"/>
    <w:rsid w:val="007E15CF"/>
    <w:rsid w:val="007E3BAF"/>
    <w:rsid w:val="007E3C64"/>
    <w:rsid w:val="007E55B2"/>
    <w:rsid w:val="007E7407"/>
    <w:rsid w:val="007E75E4"/>
    <w:rsid w:val="007F03C1"/>
    <w:rsid w:val="007F1131"/>
    <w:rsid w:val="007F1813"/>
    <w:rsid w:val="007F2558"/>
    <w:rsid w:val="007F285B"/>
    <w:rsid w:val="007F2EB8"/>
    <w:rsid w:val="007F32D6"/>
    <w:rsid w:val="007F3C36"/>
    <w:rsid w:val="007F3F55"/>
    <w:rsid w:val="007F4C57"/>
    <w:rsid w:val="007F5C4C"/>
    <w:rsid w:val="007F67FE"/>
    <w:rsid w:val="00801002"/>
    <w:rsid w:val="00801883"/>
    <w:rsid w:val="00801FAF"/>
    <w:rsid w:val="00802C68"/>
    <w:rsid w:val="00802EA6"/>
    <w:rsid w:val="00802FA2"/>
    <w:rsid w:val="00803E1A"/>
    <w:rsid w:val="00804222"/>
    <w:rsid w:val="0080479D"/>
    <w:rsid w:val="00805E01"/>
    <w:rsid w:val="00806541"/>
    <w:rsid w:val="00806FF7"/>
    <w:rsid w:val="00807468"/>
    <w:rsid w:val="00810C2A"/>
    <w:rsid w:val="0081133B"/>
    <w:rsid w:val="00811516"/>
    <w:rsid w:val="00811BCE"/>
    <w:rsid w:val="0081251B"/>
    <w:rsid w:val="00812D22"/>
    <w:rsid w:val="00815F2F"/>
    <w:rsid w:val="00815F7E"/>
    <w:rsid w:val="00816580"/>
    <w:rsid w:val="00816818"/>
    <w:rsid w:val="008171F3"/>
    <w:rsid w:val="008173A2"/>
    <w:rsid w:val="008176A6"/>
    <w:rsid w:val="00820F5C"/>
    <w:rsid w:val="00823483"/>
    <w:rsid w:val="00824B73"/>
    <w:rsid w:val="00824FF7"/>
    <w:rsid w:val="0082517F"/>
    <w:rsid w:val="00825CB0"/>
    <w:rsid w:val="00827F41"/>
    <w:rsid w:val="00831521"/>
    <w:rsid w:val="00832C13"/>
    <w:rsid w:val="008331F2"/>
    <w:rsid w:val="008333EF"/>
    <w:rsid w:val="0083404A"/>
    <w:rsid w:val="00834F83"/>
    <w:rsid w:val="00835F80"/>
    <w:rsid w:val="0083627F"/>
    <w:rsid w:val="0083701D"/>
    <w:rsid w:val="00837403"/>
    <w:rsid w:val="00837F1E"/>
    <w:rsid w:val="0084028A"/>
    <w:rsid w:val="00840476"/>
    <w:rsid w:val="008412A8"/>
    <w:rsid w:val="00841C1B"/>
    <w:rsid w:val="00844514"/>
    <w:rsid w:val="00845043"/>
    <w:rsid w:val="0084567B"/>
    <w:rsid w:val="00847F0D"/>
    <w:rsid w:val="0085001A"/>
    <w:rsid w:val="00850329"/>
    <w:rsid w:val="008512D8"/>
    <w:rsid w:val="00851D45"/>
    <w:rsid w:val="00851F62"/>
    <w:rsid w:val="00852B2F"/>
    <w:rsid w:val="00853CD4"/>
    <w:rsid w:val="008546F6"/>
    <w:rsid w:val="0085552D"/>
    <w:rsid w:val="00855A61"/>
    <w:rsid w:val="00855A8B"/>
    <w:rsid w:val="00857600"/>
    <w:rsid w:val="00860937"/>
    <w:rsid w:val="00860965"/>
    <w:rsid w:val="00860A2A"/>
    <w:rsid w:val="00861A09"/>
    <w:rsid w:val="0086352B"/>
    <w:rsid w:val="00865D3F"/>
    <w:rsid w:val="00866A92"/>
    <w:rsid w:val="00866E70"/>
    <w:rsid w:val="0086717D"/>
    <w:rsid w:val="008706A4"/>
    <w:rsid w:val="00871C16"/>
    <w:rsid w:val="00874131"/>
    <w:rsid w:val="00874C47"/>
    <w:rsid w:val="00876F4B"/>
    <w:rsid w:val="008771DF"/>
    <w:rsid w:val="00877DF0"/>
    <w:rsid w:val="00883D5F"/>
    <w:rsid w:val="00885BA1"/>
    <w:rsid w:val="00885C04"/>
    <w:rsid w:val="00887B08"/>
    <w:rsid w:val="0089062E"/>
    <w:rsid w:val="00890C5B"/>
    <w:rsid w:val="00892E9F"/>
    <w:rsid w:val="008930A1"/>
    <w:rsid w:val="00893719"/>
    <w:rsid w:val="00893FE9"/>
    <w:rsid w:val="00895D60"/>
    <w:rsid w:val="008977FA"/>
    <w:rsid w:val="00897B5E"/>
    <w:rsid w:val="008A10EF"/>
    <w:rsid w:val="008A18BA"/>
    <w:rsid w:val="008A3A14"/>
    <w:rsid w:val="008A3C4D"/>
    <w:rsid w:val="008A3F07"/>
    <w:rsid w:val="008A4FBC"/>
    <w:rsid w:val="008A7A0B"/>
    <w:rsid w:val="008A7ED5"/>
    <w:rsid w:val="008A7F9A"/>
    <w:rsid w:val="008B0516"/>
    <w:rsid w:val="008B134D"/>
    <w:rsid w:val="008B1F2F"/>
    <w:rsid w:val="008B57AB"/>
    <w:rsid w:val="008B6531"/>
    <w:rsid w:val="008B7362"/>
    <w:rsid w:val="008C0CD5"/>
    <w:rsid w:val="008C17A6"/>
    <w:rsid w:val="008C2733"/>
    <w:rsid w:val="008C32B3"/>
    <w:rsid w:val="008C4591"/>
    <w:rsid w:val="008C46C6"/>
    <w:rsid w:val="008C49FC"/>
    <w:rsid w:val="008C4A2E"/>
    <w:rsid w:val="008C4C98"/>
    <w:rsid w:val="008C76CC"/>
    <w:rsid w:val="008D068C"/>
    <w:rsid w:val="008D08B8"/>
    <w:rsid w:val="008D1B09"/>
    <w:rsid w:val="008D44C9"/>
    <w:rsid w:val="008D59CC"/>
    <w:rsid w:val="008D60E0"/>
    <w:rsid w:val="008E0F6A"/>
    <w:rsid w:val="008E2D13"/>
    <w:rsid w:val="008E32B7"/>
    <w:rsid w:val="008E357F"/>
    <w:rsid w:val="008E39EE"/>
    <w:rsid w:val="008E3E43"/>
    <w:rsid w:val="008E3FB6"/>
    <w:rsid w:val="008E41A4"/>
    <w:rsid w:val="008E4797"/>
    <w:rsid w:val="008E5D8E"/>
    <w:rsid w:val="008E5F0D"/>
    <w:rsid w:val="008E6D2F"/>
    <w:rsid w:val="008E7CCF"/>
    <w:rsid w:val="008E7FBD"/>
    <w:rsid w:val="008F03BC"/>
    <w:rsid w:val="008F1F2B"/>
    <w:rsid w:val="008F2DDE"/>
    <w:rsid w:val="008F37DB"/>
    <w:rsid w:val="008F3903"/>
    <w:rsid w:val="008F4922"/>
    <w:rsid w:val="008F4CF8"/>
    <w:rsid w:val="008F5B3C"/>
    <w:rsid w:val="008F6961"/>
    <w:rsid w:val="008F73F2"/>
    <w:rsid w:val="008F7735"/>
    <w:rsid w:val="00900A2E"/>
    <w:rsid w:val="009019C0"/>
    <w:rsid w:val="009019EF"/>
    <w:rsid w:val="009031A4"/>
    <w:rsid w:val="009068A4"/>
    <w:rsid w:val="0090722B"/>
    <w:rsid w:val="009076CD"/>
    <w:rsid w:val="00907E48"/>
    <w:rsid w:val="009109F0"/>
    <w:rsid w:val="00911979"/>
    <w:rsid w:val="009120B0"/>
    <w:rsid w:val="00912547"/>
    <w:rsid w:val="0091313B"/>
    <w:rsid w:val="00915FFE"/>
    <w:rsid w:val="009177E0"/>
    <w:rsid w:val="00920ACF"/>
    <w:rsid w:val="00921DCB"/>
    <w:rsid w:val="00922C3B"/>
    <w:rsid w:val="0093010C"/>
    <w:rsid w:val="00930AD8"/>
    <w:rsid w:val="00930CBB"/>
    <w:rsid w:val="0093219C"/>
    <w:rsid w:val="00933E08"/>
    <w:rsid w:val="00934D90"/>
    <w:rsid w:val="00934E31"/>
    <w:rsid w:val="009368F6"/>
    <w:rsid w:val="00940A7A"/>
    <w:rsid w:val="00942662"/>
    <w:rsid w:val="00942766"/>
    <w:rsid w:val="009427BE"/>
    <w:rsid w:val="00943112"/>
    <w:rsid w:val="00944628"/>
    <w:rsid w:val="009447D5"/>
    <w:rsid w:val="00946456"/>
    <w:rsid w:val="00947B49"/>
    <w:rsid w:val="00950D13"/>
    <w:rsid w:val="00952C8A"/>
    <w:rsid w:val="00952EA3"/>
    <w:rsid w:val="00953812"/>
    <w:rsid w:val="00954880"/>
    <w:rsid w:val="00955B46"/>
    <w:rsid w:val="00955F3A"/>
    <w:rsid w:val="009572EB"/>
    <w:rsid w:val="00957A16"/>
    <w:rsid w:val="00957C42"/>
    <w:rsid w:val="00957D00"/>
    <w:rsid w:val="009607B6"/>
    <w:rsid w:val="0096081D"/>
    <w:rsid w:val="009631C0"/>
    <w:rsid w:val="00964090"/>
    <w:rsid w:val="00964754"/>
    <w:rsid w:val="009656C0"/>
    <w:rsid w:val="00965886"/>
    <w:rsid w:val="009668E3"/>
    <w:rsid w:val="00967ED9"/>
    <w:rsid w:val="00970BE4"/>
    <w:rsid w:val="00972D40"/>
    <w:rsid w:val="0097350C"/>
    <w:rsid w:val="00973D6D"/>
    <w:rsid w:val="0097699F"/>
    <w:rsid w:val="00976DEA"/>
    <w:rsid w:val="00977075"/>
    <w:rsid w:val="00977916"/>
    <w:rsid w:val="00977E7F"/>
    <w:rsid w:val="009806BF"/>
    <w:rsid w:val="00980793"/>
    <w:rsid w:val="00980A0E"/>
    <w:rsid w:val="00981CE9"/>
    <w:rsid w:val="009822E6"/>
    <w:rsid w:val="00982BBB"/>
    <w:rsid w:val="00982F60"/>
    <w:rsid w:val="00983349"/>
    <w:rsid w:val="009868FA"/>
    <w:rsid w:val="00986B87"/>
    <w:rsid w:val="009874DF"/>
    <w:rsid w:val="0098785C"/>
    <w:rsid w:val="00987D5B"/>
    <w:rsid w:val="00990750"/>
    <w:rsid w:val="00991419"/>
    <w:rsid w:val="00992524"/>
    <w:rsid w:val="009928B2"/>
    <w:rsid w:val="00993013"/>
    <w:rsid w:val="00993379"/>
    <w:rsid w:val="00993DFE"/>
    <w:rsid w:val="00996125"/>
    <w:rsid w:val="00996867"/>
    <w:rsid w:val="009969E8"/>
    <w:rsid w:val="00996BF5"/>
    <w:rsid w:val="00996F3C"/>
    <w:rsid w:val="00997311"/>
    <w:rsid w:val="00997537"/>
    <w:rsid w:val="009977BB"/>
    <w:rsid w:val="009A1DF7"/>
    <w:rsid w:val="009A2513"/>
    <w:rsid w:val="009A3160"/>
    <w:rsid w:val="009A374C"/>
    <w:rsid w:val="009A3BD3"/>
    <w:rsid w:val="009A3F27"/>
    <w:rsid w:val="009A4CF7"/>
    <w:rsid w:val="009A644C"/>
    <w:rsid w:val="009A7057"/>
    <w:rsid w:val="009B0718"/>
    <w:rsid w:val="009B0719"/>
    <w:rsid w:val="009B0C56"/>
    <w:rsid w:val="009B117A"/>
    <w:rsid w:val="009B21ED"/>
    <w:rsid w:val="009B3A43"/>
    <w:rsid w:val="009B4D51"/>
    <w:rsid w:val="009C01E3"/>
    <w:rsid w:val="009C090F"/>
    <w:rsid w:val="009C1348"/>
    <w:rsid w:val="009C1E47"/>
    <w:rsid w:val="009C28F9"/>
    <w:rsid w:val="009C43E6"/>
    <w:rsid w:val="009C4B8E"/>
    <w:rsid w:val="009C654B"/>
    <w:rsid w:val="009C705F"/>
    <w:rsid w:val="009C723F"/>
    <w:rsid w:val="009D0234"/>
    <w:rsid w:val="009D0376"/>
    <w:rsid w:val="009D0D77"/>
    <w:rsid w:val="009D130A"/>
    <w:rsid w:val="009D3BAF"/>
    <w:rsid w:val="009D5169"/>
    <w:rsid w:val="009D60C3"/>
    <w:rsid w:val="009D6CE9"/>
    <w:rsid w:val="009D797E"/>
    <w:rsid w:val="009E0AFA"/>
    <w:rsid w:val="009E0D8F"/>
    <w:rsid w:val="009E1B57"/>
    <w:rsid w:val="009E1C6F"/>
    <w:rsid w:val="009E2B7E"/>
    <w:rsid w:val="009E4529"/>
    <w:rsid w:val="009E53BA"/>
    <w:rsid w:val="009E5C29"/>
    <w:rsid w:val="009E60CD"/>
    <w:rsid w:val="009E6FAA"/>
    <w:rsid w:val="009F0B27"/>
    <w:rsid w:val="009F1094"/>
    <w:rsid w:val="009F140B"/>
    <w:rsid w:val="009F28F8"/>
    <w:rsid w:val="009F3727"/>
    <w:rsid w:val="009F38FC"/>
    <w:rsid w:val="009F4C24"/>
    <w:rsid w:val="009F6BA3"/>
    <w:rsid w:val="00A007BE"/>
    <w:rsid w:val="00A00CA9"/>
    <w:rsid w:val="00A021E7"/>
    <w:rsid w:val="00A025FB"/>
    <w:rsid w:val="00A02C21"/>
    <w:rsid w:val="00A03957"/>
    <w:rsid w:val="00A042F9"/>
    <w:rsid w:val="00A0583B"/>
    <w:rsid w:val="00A059DD"/>
    <w:rsid w:val="00A067D6"/>
    <w:rsid w:val="00A06EBA"/>
    <w:rsid w:val="00A1007B"/>
    <w:rsid w:val="00A109C7"/>
    <w:rsid w:val="00A10ED3"/>
    <w:rsid w:val="00A12FF4"/>
    <w:rsid w:val="00A1367E"/>
    <w:rsid w:val="00A13732"/>
    <w:rsid w:val="00A1430A"/>
    <w:rsid w:val="00A14614"/>
    <w:rsid w:val="00A150CF"/>
    <w:rsid w:val="00A16B1E"/>
    <w:rsid w:val="00A17ACE"/>
    <w:rsid w:val="00A17DB2"/>
    <w:rsid w:val="00A2132E"/>
    <w:rsid w:val="00A215EB"/>
    <w:rsid w:val="00A22363"/>
    <w:rsid w:val="00A223E7"/>
    <w:rsid w:val="00A224CC"/>
    <w:rsid w:val="00A24D91"/>
    <w:rsid w:val="00A24ED7"/>
    <w:rsid w:val="00A2595E"/>
    <w:rsid w:val="00A25A9E"/>
    <w:rsid w:val="00A26D5C"/>
    <w:rsid w:val="00A26FA1"/>
    <w:rsid w:val="00A30118"/>
    <w:rsid w:val="00A3023C"/>
    <w:rsid w:val="00A31515"/>
    <w:rsid w:val="00A315EC"/>
    <w:rsid w:val="00A316BC"/>
    <w:rsid w:val="00A32332"/>
    <w:rsid w:val="00A33E31"/>
    <w:rsid w:val="00A3451C"/>
    <w:rsid w:val="00A35634"/>
    <w:rsid w:val="00A37B44"/>
    <w:rsid w:val="00A402FF"/>
    <w:rsid w:val="00A40500"/>
    <w:rsid w:val="00A40F33"/>
    <w:rsid w:val="00A4157C"/>
    <w:rsid w:val="00A41939"/>
    <w:rsid w:val="00A41FCE"/>
    <w:rsid w:val="00A42570"/>
    <w:rsid w:val="00A458E1"/>
    <w:rsid w:val="00A45E02"/>
    <w:rsid w:val="00A47B19"/>
    <w:rsid w:val="00A51BFD"/>
    <w:rsid w:val="00A53D03"/>
    <w:rsid w:val="00A53D9C"/>
    <w:rsid w:val="00A55358"/>
    <w:rsid w:val="00A56020"/>
    <w:rsid w:val="00A61416"/>
    <w:rsid w:val="00A61897"/>
    <w:rsid w:val="00A61983"/>
    <w:rsid w:val="00A62DD9"/>
    <w:rsid w:val="00A63F38"/>
    <w:rsid w:val="00A643EC"/>
    <w:rsid w:val="00A65B5A"/>
    <w:rsid w:val="00A704C2"/>
    <w:rsid w:val="00A7228A"/>
    <w:rsid w:val="00A7274C"/>
    <w:rsid w:val="00A74446"/>
    <w:rsid w:val="00A75118"/>
    <w:rsid w:val="00A763E9"/>
    <w:rsid w:val="00A7652B"/>
    <w:rsid w:val="00A76917"/>
    <w:rsid w:val="00A77177"/>
    <w:rsid w:val="00A771D7"/>
    <w:rsid w:val="00A77912"/>
    <w:rsid w:val="00A80074"/>
    <w:rsid w:val="00A8031E"/>
    <w:rsid w:val="00A8043C"/>
    <w:rsid w:val="00A80BA1"/>
    <w:rsid w:val="00A81162"/>
    <w:rsid w:val="00A81A34"/>
    <w:rsid w:val="00A83597"/>
    <w:rsid w:val="00A839C7"/>
    <w:rsid w:val="00A840C5"/>
    <w:rsid w:val="00A847D6"/>
    <w:rsid w:val="00A84A9D"/>
    <w:rsid w:val="00A84C25"/>
    <w:rsid w:val="00A87A30"/>
    <w:rsid w:val="00A87BA2"/>
    <w:rsid w:val="00A91B27"/>
    <w:rsid w:val="00A92D19"/>
    <w:rsid w:val="00A92D83"/>
    <w:rsid w:val="00A931E9"/>
    <w:rsid w:val="00A93573"/>
    <w:rsid w:val="00A945AA"/>
    <w:rsid w:val="00A9668C"/>
    <w:rsid w:val="00A97678"/>
    <w:rsid w:val="00A97A39"/>
    <w:rsid w:val="00AA1665"/>
    <w:rsid w:val="00AA22C1"/>
    <w:rsid w:val="00AA571B"/>
    <w:rsid w:val="00AA6596"/>
    <w:rsid w:val="00AA685E"/>
    <w:rsid w:val="00AB0689"/>
    <w:rsid w:val="00AB06FB"/>
    <w:rsid w:val="00AB2649"/>
    <w:rsid w:val="00AB2FF6"/>
    <w:rsid w:val="00AB3BE1"/>
    <w:rsid w:val="00AB3E47"/>
    <w:rsid w:val="00AB4EAE"/>
    <w:rsid w:val="00AB527B"/>
    <w:rsid w:val="00AC0DC4"/>
    <w:rsid w:val="00AC2E50"/>
    <w:rsid w:val="00AC3106"/>
    <w:rsid w:val="00AC4582"/>
    <w:rsid w:val="00AC685D"/>
    <w:rsid w:val="00AC70F6"/>
    <w:rsid w:val="00AC768F"/>
    <w:rsid w:val="00AD0C50"/>
    <w:rsid w:val="00AD1CB9"/>
    <w:rsid w:val="00AD2027"/>
    <w:rsid w:val="00AD2161"/>
    <w:rsid w:val="00AD39DA"/>
    <w:rsid w:val="00AD3AC4"/>
    <w:rsid w:val="00AD3B55"/>
    <w:rsid w:val="00AD5118"/>
    <w:rsid w:val="00AE0B3F"/>
    <w:rsid w:val="00AE0D6B"/>
    <w:rsid w:val="00AE2BC8"/>
    <w:rsid w:val="00AE319E"/>
    <w:rsid w:val="00AE49DE"/>
    <w:rsid w:val="00AE4D24"/>
    <w:rsid w:val="00AE55BB"/>
    <w:rsid w:val="00AE59C2"/>
    <w:rsid w:val="00AE67B3"/>
    <w:rsid w:val="00AE69AE"/>
    <w:rsid w:val="00AE6FEB"/>
    <w:rsid w:val="00AE72AB"/>
    <w:rsid w:val="00AE73E8"/>
    <w:rsid w:val="00AE745F"/>
    <w:rsid w:val="00AF0E46"/>
    <w:rsid w:val="00AF1345"/>
    <w:rsid w:val="00AF22C9"/>
    <w:rsid w:val="00AF37F1"/>
    <w:rsid w:val="00AF3E37"/>
    <w:rsid w:val="00AF4915"/>
    <w:rsid w:val="00AF4A8D"/>
    <w:rsid w:val="00AF4AFA"/>
    <w:rsid w:val="00AF5509"/>
    <w:rsid w:val="00AF596A"/>
    <w:rsid w:val="00AF697C"/>
    <w:rsid w:val="00AF789C"/>
    <w:rsid w:val="00B011B2"/>
    <w:rsid w:val="00B011E7"/>
    <w:rsid w:val="00B01942"/>
    <w:rsid w:val="00B036E6"/>
    <w:rsid w:val="00B037DA"/>
    <w:rsid w:val="00B03F61"/>
    <w:rsid w:val="00B04165"/>
    <w:rsid w:val="00B045F4"/>
    <w:rsid w:val="00B04B91"/>
    <w:rsid w:val="00B055CA"/>
    <w:rsid w:val="00B059FB"/>
    <w:rsid w:val="00B05C0F"/>
    <w:rsid w:val="00B05CBE"/>
    <w:rsid w:val="00B06ADC"/>
    <w:rsid w:val="00B0770D"/>
    <w:rsid w:val="00B079A2"/>
    <w:rsid w:val="00B11641"/>
    <w:rsid w:val="00B16974"/>
    <w:rsid w:val="00B17529"/>
    <w:rsid w:val="00B20300"/>
    <w:rsid w:val="00B204D6"/>
    <w:rsid w:val="00B2055C"/>
    <w:rsid w:val="00B22692"/>
    <w:rsid w:val="00B2299C"/>
    <w:rsid w:val="00B233D0"/>
    <w:rsid w:val="00B24CF0"/>
    <w:rsid w:val="00B26BDE"/>
    <w:rsid w:val="00B26D4F"/>
    <w:rsid w:val="00B273D8"/>
    <w:rsid w:val="00B31189"/>
    <w:rsid w:val="00B31E4A"/>
    <w:rsid w:val="00B3233C"/>
    <w:rsid w:val="00B32B4A"/>
    <w:rsid w:val="00B33233"/>
    <w:rsid w:val="00B33AE7"/>
    <w:rsid w:val="00B33B84"/>
    <w:rsid w:val="00B34AA1"/>
    <w:rsid w:val="00B354A1"/>
    <w:rsid w:val="00B368AB"/>
    <w:rsid w:val="00B36A1C"/>
    <w:rsid w:val="00B37552"/>
    <w:rsid w:val="00B37890"/>
    <w:rsid w:val="00B401A3"/>
    <w:rsid w:val="00B416C8"/>
    <w:rsid w:val="00B431A0"/>
    <w:rsid w:val="00B434D2"/>
    <w:rsid w:val="00B4590F"/>
    <w:rsid w:val="00B46B5E"/>
    <w:rsid w:val="00B51384"/>
    <w:rsid w:val="00B51A90"/>
    <w:rsid w:val="00B52279"/>
    <w:rsid w:val="00B524A9"/>
    <w:rsid w:val="00B52517"/>
    <w:rsid w:val="00B52B13"/>
    <w:rsid w:val="00B553D9"/>
    <w:rsid w:val="00B55742"/>
    <w:rsid w:val="00B56E01"/>
    <w:rsid w:val="00B60583"/>
    <w:rsid w:val="00B61FA3"/>
    <w:rsid w:val="00B62F17"/>
    <w:rsid w:val="00B62F1D"/>
    <w:rsid w:val="00B63D79"/>
    <w:rsid w:val="00B64900"/>
    <w:rsid w:val="00B64F77"/>
    <w:rsid w:val="00B65465"/>
    <w:rsid w:val="00B65989"/>
    <w:rsid w:val="00B6612C"/>
    <w:rsid w:val="00B66B70"/>
    <w:rsid w:val="00B67B4F"/>
    <w:rsid w:val="00B70E4A"/>
    <w:rsid w:val="00B718AA"/>
    <w:rsid w:val="00B71EC7"/>
    <w:rsid w:val="00B72968"/>
    <w:rsid w:val="00B734D6"/>
    <w:rsid w:val="00B738C7"/>
    <w:rsid w:val="00B742DE"/>
    <w:rsid w:val="00B7498B"/>
    <w:rsid w:val="00B74F52"/>
    <w:rsid w:val="00B75704"/>
    <w:rsid w:val="00B762B5"/>
    <w:rsid w:val="00B77B61"/>
    <w:rsid w:val="00B77D18"/>
    <w:rsid w:val="00B82551"/>
    <w:rsid w:val="00B82A6E"/>
    <w:rsid w:val="00B82FA9"/>
    <w:rsid w:val="00B83106"/>
    <w:rsid w:val="00B83B4C"/>
    <w:rsid w:val="00B86EB2"/>
    <w:rsid w:val="00B87581"/>
    <w:rsid w:val="00B90291"/>
    <w:rsid w:val="00B91104"/>
    <w:rsid w:val="00B91455"/>
    <w:rsid w:val="00B955BC"/>
    <w:rsid w:val="00B955D2"/>
    <w:rsid w:val="00B96B75"/>
    <w:rsid w:val="00B96DBA"/>
    <w:rsid w:val="00B97FD0"/>
    <w:rsid w:val="00BA07D2"/>
    <w:rsid w:val="00BA0FA7"/>
    <w:rsid w:val="00BA18DF"/>
    <w:rsid w:val="00BA1E37"/>
    <w:rsid w:val="00BA3C1E"/>
    <w:rsid w:val="00BA3D34"/>
    <w:rsid w:val="00BA4625"/>
    <w:rsid w:val="00BA72A0"/>
    <w:rsid w:val="00BA73EF"/>
    <w:rsid w:val="00BA78B0"/>
    <w:rsid w:val="00BB0393"/>
    <w:rsid w:val="00BB1D79"/>
    <w:rsid w:val="00BB1DD1"/>
    <w:rsid w:val="00BB2B9D"/>
    <w:rsid w:val="00BB3BC5"/>
    <w:rsid w:val="00BB4B36"/>
    <w:rsid w:val="00BB4CE5"/>
    <w:rsid w:val="00BB5FF3"/>
    <w:rsid w:val="00BB67F8"/>
    <w:rsid w:val="00BC1B91"/>
    <w:rsid w:val="00BC30E2"/>
    <w:rsid w:val="00BC346B"/>
    <w:rsid w:val="00BC395D"/>
    <w:rsid w:val="00BC4195"/>
    <w:rsid w:val="00BC4D0D"/>
    <w:rsid w:val="00BC554E"/>
    <w:rsid w:val="00BC646E"/>
    <w:rsid w:val="00BD1979"/>
    <w:rsid w:val="00BD2026"/>
    <w:rsid w:val="00BD2230"/>
    <w:rsid w:val="00BD40E8"/>
    <w:rsid w:val="00BD4257"/>
    <w:rsid w:val="00BD4EE6"/>
    <w:rsid w:val="00BD4F7E"/>
    <w:rsid w:val="00BD6654"/>
    <w:rsid w:val="00BD78AA"/>
    <w:rsid w:val="00BE27BB"/>
    <w:rsid w:val="00BE2B09"/>
    <w:rsid w:val="00BE3186"/>
    <w:rsid w:val="00BE404F"/>
    <w:rsid w:val="00BE6568"/>
    <w:rsid w:val="00BE6601"/>
    <w:rsid w:val="00BE7347"/>
    <w:rsid w:val="00BE77B9"/>
    <w:rsid w:val="00BF0528"/>
    <w:rsid w:val="00BF17AE"/>
    <w:rsid w:val="00BF24E3"/>
    <w:rsid w:val="00BF2E35"/>
    <w:rsid w:val="00BF4CD3"/>
    <w:rsid w:val="00BF4D86"/>
    <w:rsid w:val="00BF4DA7"/>
    <w:rsid w:val="00BF4E4C"/>
    <w:rsid w:val="00BF59C2"/>
    <w:rsid w:val="00BF695D"/>
    <w:rsid w:val="00BF6B07"/>
    <w:rsid w:val="00C00693"/>
    <w:rsid w:val="00C0090E"/>
    <w:rsid w:val="00C016E1"/>
    <w:rsid w:val="00C02DFF"/>
    <w:rsid w:val="00C04846"/>
    <w:rsid w:val="00C04C38"/>
    <w:rsid w:val="00C06C7F"/>
    <w:rsid w:val="00C07955"/>
    <w:rsid w:val="00C07E79"/>
    <w:rsid w:val="00C10362"/>
    <w:rsid w:val="00C118E4"/>
    <w:rsid w:val="00C126DD"/>
    <w:rsid w:val="00C128CB"/>
    <w:rsid w:val="00C134B6"/>
    <w:rsid w:val="00C136E0"/>
    <w:rsid w:val="00C13F6C"/>
    <w:rsid w:val="00C14881"/>
    <w:rsid w:val="00C15739"/>
    <w:rsid w:val="00C16258"/>
    <w:rsid w:val="00C16F80"/>
    <w:rsid w:val="00C17D06"/>
    <w:rsid w:val="00C20382"/>
    <w:rsid w:val="00C20750"/>
    <w:rsid w:val="00C208F0"/>
    <w:rsid w:val="00C22ABD"/>
    <w:rsid w:val="00C26E63"/>
    <w:rsid w:val="00C2705B"/>
    <w:rsid w:val="00C30029"/>
    <w:rsid w:val="00C30553"/>
    <w:rsid w:val="00C30665"/>
    <w:rsid w:val="00C30CCA"/>
    <w:rsid w:val="00C31081"/>
    <w:rsid w:val="00C31179"/>
    <w:rsid w:val="00C3382E"/>
    <w:rsid w:val="00C33A9D"/>
    <w:rsid w:val="00C33BAB"/>
    <w:rsid w:val="00C347E3"/>
    <w:rsid w:val="00C34FB2"/>
    <w:rsid w:val="00C351FB"/>
    <w:rsid w:val="00C3546A"/>
    <w:rsid w:val="00C36084"/>
    <w:rsid w:val="00C36AAC"/>
    <w:rsid w:val="00C37E37"/>
    <w:rsid w:val="00C414E5"/>
    <w:rsid w:val="00C43119"/>
    <w:rsid w:val="00C45839"/>
    <w:rsid w:val="00C465F9"/>
    <w:rsid w:val="00C4684F"/>
    <w:rsid w:val="00C478DE"/>
    <w:rsid w:val="00C50044"/>
    <w:rsid w:val="00C50716"/>
    <w:rsid w:val="00C50B7A"/>
    <w:rsid w:val="00C510BE"/>
    <w:rsid w:val="00C51B0D"/>
    <w:rsid w:val="00C51D54"/>
    <w:rsid w:val="00C542C7"/>
    <w:rsid w:val="00C5589B"/>
    <w:rsid w:val="00C55910"/>
    <w:rsid w:val="00C55F5D"/>
    <w:rsid w:val="00C57C92"/>
    <w:rsid w:val="00C622BF"/>
    <w:rsid w:val="00C627DA"/>
    <w:rsid w:val="00C62CB4"/>
    <w:rsid w:val="00C62D72"/>
    <w:rsid w:val="00C630AE"/>
    <w:rsid w:val="00C63263"/>
    <w:rsid w:val="00C635AA"/>
    <w:rsid w:val="00C63EF8"/>
    <w:rsid w:val="00C64AE6"/>
    <w:rsid w:val="00C656CB"/>
    <w:rsid w:val="00C65828"/>
    <w:rsid w:val="00C6771B"/>
    <w:rsid w:val="00C70924"/>
    <w:rsid w:val="00C7164B"/>
    <w:rsid w:val="00C71923"/>
    <w:rsid w:val="00C71D9D"/>
    <w:rsid w:val="00C729F4"/>
    <w:rsid w:val="00C72B4C"/>
    <w:rsid w:val="00C72EE1"/>
    <w:rsid w:val="00C752E2"/>
    <w:rsid w:val="00C76BA7"/>
    <w:rsid w:val="00C77436"/>
    <w:rsid w:val="00C77736"/>
    <w:rsid w:val="00C81916"/>
    <w:rsid w:val="00C8307F"/>
    <w:rsid w:val="00C83F76"/>
    <w:rsid w:val="00C8436E"/>
    <w:rsid w:val="00C85C05"/>
    <w:rsid w:val="00C86043"/>
    <w:rsid w:val="00C86050"/>
    <w:rsid w:val="00C86641"/>
    <w:rsid w:val="00C868E2"/>
    <w:rsid w:val="00C87357"/>
    <w:rsid w:val="00C9174E"/>
    <w:rsid w:val="00C918E7"/>
    <w:rsid w:val="00C92492"/>
    <w:rsid w:val="00C9298A"/>
    <w:rsid w:val="00C93F2C"/>
    <w:rsid w:val="00C95BAB"/>
    <w:rsid w:val="00C9675F"/>
    <w:rsid w:val="00C97081"/>
    <w:rsid w:val="00C9776F"/>
    <w:rsid w:val="00CA1EA3"/>
    <w:rsid w:val="00CA2198"/>
    <w:rsid w:val="00CA2918"/>
    <w:rsid w:val="00CA40DA"/>
    <w:rsid w:val="00CA4E44"/>
    <w:rsid w:val="00CA5448"/>
    <w:rsid w:val="00CA6251"/>
    <w:rsid w:val="00CA78E4"/>
    <w:rsid w:val="00CB09F5"/>
    <w:rsid w:val="00CB1F53"/>
    <w:rsid w:val="00CB2A21"/>
    <w:rsid w:val="00CB2C24"/>
    <w:rsid w:val="00CB3C7A"/>
    <w:rsid w:val="00CB40FC"/>
    <w:rsid w:val="00CB4E71"/>
    <w:rsid w:val="00CB5D43"/>
    <w:rsid w:val="00CB6659"/>
    <w:rsid w:val="00CB6894"/>
    <w:rsid w:val="00CB6D23"/>
    <w:rsid w:val="00CB6E2E"/>
    <w:rsid w:val="00CC0914"/>
    <w:rsid w:val="00CC1FF9"/>
    <w:rsid w:val="00CC3877"/>
    <w:rsid w:val="00CC39B1"/>
    <w:rsid w:val="00CC49DC"/>
    <w:rsid w:val="00CC4E04"/>
    <w:rsid w:val="00CC5035"/>
    <w:rsid w:val="00CC5496"/>
    <w:rsid w:val="00CC67BA"/>
    <w:rsid w:val="00CC6C07"/>
    <w:rsid w:val="00CD00E9"/>
    <w:rsid w:val="00CD214A"/>
    <w:rsid w:val="00CD21FF"/>
    <w:rsid w:val="00CD2657"/>
    <w:rsid w:val="00CD2C83"/>
    <w:rsid w:val="00CD3637"/>
    <w:rsid w:val="00CD36B0"/>
    <w:rsid w:val="00CD3BB9"/>
    <w:rsid w:val="00CD4206"/>
    <w:rsid w:val="00CD4A80"/>
    <w:rsid w:val="00CD4E69"/>
    <w:rsid w:val="00CD5081"/>
    <w:rsid w:val="00CD5ECD"/>
    <w:rsid w:val="00CD7310"/>
    <w:rsid w:val="00CD7603"/>
    <w:rsid w:val="00CE0F51"/>
    <w:rsid w:val="00CE23F9"/>
    <w:rsid w:val="00CE48EC"/>
    <w:rsid w:val="00CE53A7"/>
    <w:rsid w:val="00CE53E9"/>
    <w:rsid w:val="00CE68F6"/>
    <w:rsid w:val="00CE6E49"/>
    <w:rsid w:val="00CF0DC5"/>
    <w:rsid w:val="00CF38A1"/>
    <w:rsid w:val="00CF4199"/>
    <w:rsid w:val="00CF5642"/>
    <w:rsid w:val="00D00760"/>
    <w:rsid w:val="00D00B9C"/>
    <w:rsid w:val="00D01361"/>
    <w:rsid w:val="00D01FDF"/>
    <w:rsid w:val="00D0213D"/>
    <w:rsid w:val="00D036DC"/>
    <w:rsid w:val="00D03FF1"/>
    <w:rsid w:val="00D047E9"/>
    <w:rsid w:val="00D04A00"/>
    <w:rsid w:val="00D068E5"/>
    <w:rsid w:val="00D06F61"/>
    <w:rsid w:val="00D10659"/>
    <w:rsid w:val="00D11852"/>
    <w:rsid w:val="00D124CB"/>
    <w:rsid w:val="00D12BEE"/>
    <w:rsid w:val="00D158E7"/>
    <w:rsid w:val="00D17264"/>
    <w:rsid w:val="00D17376"/>
    <w:rsid w:val="00D17FAC"/>
    <w:rsid w:val="00D2076C"/>
    <w:rsid w:val="00D21B9E"/>
    <w:rsid w:val="00D232CF"/>
    <w:rsid w:val="00D23E76"/>
    <w:rsid w:val="00D23FEC"/>
    <w:rsid w:val="00D25663"/>
    <w:rsid w:val="00D25F83"/>
    <w:rsid w:val="00D2690B"/>
    <w:rsid w:val="00D3030F"/>
    <w:rsid w:val="00D33EC8"/>
    <w:rsid w:val="00D33EE3"/>
    <w:rsid w:val="00D341DA"/>
    <w:rsid w:val="00D345EA"/>
    <w:rsid w:val="00D35901"/>
    <w:rsid w:val="00D3590B"/>
    <w:rsid w:val="00D35EA9"/>
    <w:rsid w:val="00D36277"/>
    <w:rsid w:val="00D3690B"/>
    <w:rsid w:val="00D36EA2"/>
    <w:rsid w:val="00D37AF4"/>
    <w:rsid w:val="00D41026"/>
    <w:rsid w:val="00D419C7"/>
    <w:rsid w:val="00D42330"/>
    <w:rsid w:val="00D42C6B"/>
    <w:rsid w:val="00D42F41"/>
    <w:rsid w:val="00D43031"/>
    <w:rsid w:val="00D4374C"/>
    <w:rsid w:val="00D447C5"/>
    <w:rsid w:val="00D44CCD"/>
    <w:rsid w:val="00D44E81"/>
    <w:rsid w:val="00D4521A"/>
    <w:rsid w:val="00D46E5A"/>
    <w:rsid w:val="00D47B0E"/>
    <w:rsid w:val="00D518EB"/>
    <w:rsid w:val="00D51F04"/>
    <w:rsid w:val="00D5214C"/>
    <w:rsid w:val="00D5282C"/>
    <w:rsid w:val="00D5283C"/>
    <w:rsid w:val="00D52B6B"/>
    <w:rsid w:val="00D53548"/>
    <w:rsid w:val="00D53DBE"/>
    <w:rsid w:val="00D56335"/>
    <w:rsid w:val="00D56365"/>
    <w:rsid w:val="00D56AD6"/>
    <w:rsid w:val="00D573DC"/>
    <w:rsid w:val="00D57A84"/>
    <w:rsid w:val="00D57EE1"/>
    <w:rsid w:val="00D606DE"/>
    <w:rsid w:val="00D60CCC"/>
    <w:rsid w:val="00D6126A"/>
    <w:rsid w:val="00D618CB"/>
    <w:rsid w:val="00D62612"/>
    <w:rsid w:val="00D62B08"/>
    <w:rsid w:val="00D63195"/>
    <w:rsid w:val="00D6522C"/>
    <w:rsid w:val="00D6526A"/>
    <w:rsid w:val="00D67A25"/>
    <w:rsid w:val="00D67BAC"/>
    <w:rsid w:val="00D67F14"/>
    <w:rsid w:val="00D702A6"/>
    <w:rsid w:val="00D70F81"/>
    <w:rsid w:val="00D7197E"/>
    <w:rsid w:val="00D730EF"/>
    <w:rsid w:val="00D7467F"/>
    <w:rsid w:val="00D747F7"/>
    <w:rsid w:val="00D758E7"/>
    <w:rsid w:val="00D7600E"/>
    <w:rsid w:val="00D7664E"/>
    <w:rsid w:val="00D76EB6"/>
    <w:rsid w:val="00D77613"/>
    <w:rsid w:val="00D80688"/>
    <w:rsid w:val="00D827AD"/>
    <w:rsid w:val="00D86B31"/>
    <w:rsid w:val="00D86F7F"/>
    <w:rsid w:val="00D91565"/>
    <w:rsid w:val="00DA02E8"/>
    <w:rsid w:val="00DA1C31"/>
    <w:rsid w:val="00DA2BB0"/>
    <w:rsid w:val="00DA6664"/>
    <w:rsid w:val="00DA6C55"/>
    <w:rsid w:val="00DA7EE6"/>
    <w:rsid w:val="00DB02EB"/>
    <w:rsid w:val="00DB07CD"/>
    <w:rsid w:val="00DB1FF0"/>
    <w:rsid w:val="00DB2E5F"/>
    <w:rsid w:val="00DB300D"/>
    <w:rsid w:val="00DB3056"/>
    <w:rsid w:val="00DB5DF2"/>
    <w:rsid w:val="00DB5F04"/>
    <w:rsid w:val="00DB5F75"/>
    <w:rsid w:val="00DB5F7E"/>
    <w:rsid w:val="00DB7577"/>
    <w:rsid w:val="00DC1EC4"/>
    <w:rsid w:val="00DC251A"/>
    <w:rsid w:val="00DC31D6"/>
    <w:rsid w:val="00DC329F"/>
    <w:rsid w:val="00DC32AA"/>
    <w:rsid w:val="00DC36E1"/>
    <w:rsid w:val="00DC4431"/>
    <w:rsid w:val="00DC471E"/>
    <w:rsid w:val="00DC57E6"/>
    <w:rsid w:val="00DC5DA1"/>
    <w:rsid w:val="00DC629A"/>
    <w:rsid w:val="00DC67EC"/>
    <w:rsid w:val="00DD1320"/>
    <w:rsid w:val="00DD22A5"/>
    <w:rsid w:val="00DD2A33"/>
    <w:rsid w:val="00DD60E0"/>
    <w:rsid w:val="00DD6383"/>
    <w:rsid w:val="00DD63EA"/>
    <w:rsid w:val="00DD6EC6"/>
    <w:rsid w:val="00DE036A"/>
    <w:rsid w:val="00DE0598"/>
    <w:rsid w:val="00DE062F"/>
    <w:rsid w:val="00DE42D6"/>
    <w:rsid w:val="00DE48D1"/>
    <w:rsid w:val="00DE5254"/>
    <w:rsid w:val="00DE6138"/>
    <w:rsid w:val="00DE6E77"/>
    <w:rsid w:val="00DE7835"/>
    <w:rsid w:val="00DF0CD9"/>
    <w:rsid w:val="00DF1135"/>
    <w:rsid w:val="00DF2882"/>
    <w:rsid w:val="00DF6458"/>
    <w:rsid w:val="00DF692F"/>
    <w:rsid w:val="00DF759D"/>
    <w:rsid w:val="00E003A0"/>
    <w:rsid w:val="00E01889"/>
    <w:rsid w:val="00E01A17"/>
    <w:rsid w:val="00E01ABF"/>
    <w:rsid w:val="00E04EDD"/>
    <w:rsid w:val="00E0539A"/>
    <w:rsid w:val="00E05536"/>
    <w:rsid w:val="00E05956"/>
    <w:rsid w:val="00E06141"/>
    <w:rsid w:val="00E06C0C"/>
    <w:rsid w:val="00E148AF"/>
    <w:rsid w:val="00E14DD9"/>
    <w:rsid w:val="00E1599F"/>
    <w:rsid w:val="00E15DFB"/>
    <w:rsid w:val="00E16432"/>
    <w:rsid w:val="00E22AF7"/>
    <w:rsid w:val="00E234A9"/>
    <w:rsid w:val="00E23C77"/>
    <w:rsid w:val="00E2400E"/>
    <w:rsid w:val="00E2434B"/>
    <w:rsid w:val="00E2694B"/>
    <w:rsid w:val="00E2713F"/>
    <w:rsid w:val="00E3031C"/>
    <w:rsid w:val="00E31468"/>
    <w:rsid w:val="00E33E93"/>
    <w:rsid w:val="00E345EE"/>
    <w:rsid w:val="00E36768"/>
    <w:rsid w:val="00E36FD7"/>
    <w:rsid w:val="00E37630"/>
    <w:rsid w:val="00E376DF"/>
    <w:rsid w:val="00E37925"/>
    <w:rsid w:val="00E37B09"/>
    <w:rsid w:val="00E40CCF"/>
    <w:rsid w:val="00E41153"/>
    <w:rsid w:val="00E41294"/>
    <w:rsid w:val="00E414CC"/>
    <w:rsid w:val="00E41684"/>
    <w:rsid w:val="00E4246F"/>
    <w:rsid w:val="00E42E3D"/>
    <w:rsid w:val="00E43AB5"/>
    <w:rsid w:val="00E4446E"/>
    <w:rsid w:val="00E45A7E"/>
    <w:rsid w:val="00E4686E"/>
    <w:rsid w:val="00E50688"/>
    <w:rsid w:val="00E5191D"/>
    <w:rsid w:val="00E51937"/>
    <w:rsid w:val="00E5236C"/>
    <w:rsid w:val="00E528DF"/>
    <w:rsid w:val="00E553CB"/>
    <w:rsid w:val="00E56623"/>
    <w:rsid w:val="00E57E13"/>
    <w:rsid w:val="00E57EF8"/>
    <w:rsid w:val="00E60A66"/>
    <w:rsid w:val="00E60F6F"/>
    <w:rsid w:val="00E61FE5"/>
    <w:rsid w:val="00E62D0E"/>
    <w:rsid w:val="00E62ECF"/>
    <w:rsid w:val="00E633AA"/>
    <w:rsid w:val="00E633CC"/>
    <w:rsid w:val="00E64ED4"/>
    <w:rsid w:val="00E65E2B"/>
    <w:rsid w:val="00E6714E"/>
    <w:rsid w:val="00E712D2"/>
    <w:rsid w:val="00E721E9"/>
    <w:rsid w:val="00E7306E"/>
    <w:rsid w:val="00E7317F"/>
    <w:rsid w:val="00E736DB"/>
    <w:rsid w:val="00E7392E"/>
    <w:rsid w:val="00E74841"/>
    <w:rsid w:val="00E75A37"/>
    <w:rsid w:val="00E76244"/>
    <w:rsid w:val="00E7740C"/>
    <w:rsid w:val="00E77759"/>
    <w:rsid w:val="00E80086"/>
    <w:rsid w:val="00E813E9"/>
    <w:rsid w:val="00E814E8"/>
    <w:rsid w:val="00E81911"/>
    <w:rsid w:val="00E822BC"/>
    <w:rsid w:val="00E85672"/>
    <w:rsid w:val="00E85686"/>
    <w:rsid w:val="00E865FA"/>
    <w:rsid w:val="00E90946"/>
    <w:rsid w:val="00E925F0"/>
    <w:rsid w:val="00E92DBE"/>
    <w:rsid w:val="00E93E55"/>
    <w:rsid w:val="00E961D0"/>
    <w:rsid w:val="00E9648C"/>
    <w:rsid w:val="00E96BBF"/>
    <w:rsid w:val="00E9744D"/>
    <w:rsid w:val="00E97BC8"/>
    <w:rsid w:val="00EA01D3"/>
    <w:rsid w:val="00EA2390"/>
    <w:rsid w:val="00EA3291"/>
    <w:rsid w:val="00EA4BF6"/>
    <w:rsid w:val="00EA5721"/>
    <w:rsid w:val="00EA613D"/>
    <w:rsid w:val="00EB1676"/>
    <w:rsid w:val="00EB2175"/>
    <w:rsid w:val="00EB373A"/>
    <w:rsid w:val="00EB3E74"/>
    <w:rsid w:val="00EB47B5"/>
    <w:rsid w:val="00EB5226"/>
    <w:rsid w:val="00EC0E0F"/>
    <w:rsid w:val="00EC4713"/>
    <w:rsid w:val="00EC59EA"/>
    <w:rsid w:val="00EC5E2C"/>
    <w:rsid w:val="00EC7940"/>
    <w:rsid w:val="00ED0046"/>
    <w:rsid w:val="00ED006C"/>
    <w:rsid w:val="00ED060B"/>
    <w:rsid w:val="00ED2934"/>
    <w:rsid w:val="00ED3887"/>
    <w:rsid w:val="00ED63B3"/>
    <w:rsid w:val="00EE02FF"/>
    <w:rsid w:val="00EE064F"/>
    <w:rsid w:val="00EE11FA"/>
    <w:rsid w:val="00EE1630"/>
    <w:rsid w:val="00EE190E"/>
    <w:rsid w:val="00EE1DBF"/>
    <w:rsid w:val="00EE3580"/>
    <w:rsid w:val="00EE3DB2"/>
    <w:rsid w:val="00EE47FB"/>
    <w:rsid w:val="00EE5890"/>
    <w:rsid w:val="00EE70BA"/>
    <w:rsid w:val="00EE7A05"/>
    <w:rsid w:val="00EF0331"/>
    <w:rsid w:val="00EF044B"/>
    <w:rsid w:val="00EF0795"/>
    <w:rsid w:val="00EF0BC2"/>
    <w:rsid w:val="00EF0DB4"/>
    <w:rsid w:val="00EF1641"/>
    <w:rsid w:val="00EF1C66"/>
    <w:rsid w:val="00EF1E8D"/>
    <w:rsid w:val="00EF1EFE"/>
    <w:rsid w:val="00EF212B"/>
    <w:rsid w:val="00EF3745"/>
    <w:rsid w:val="00EF3AD8"/>
    <w:rsid w:val="00EF6D1E"/>
    <w:rsid w:val="00F00109"/>
    <w:rsid w:val="00F00A19"/>
    <w:rsid w:val="00F010D8"/>
    <w:rsid w:val="00F02A7D"/>
    <w:rsid w:val="00F02CC1"/>
    <w:rsid w:val="00F03275"/>
    <w:rsid w:val="00F03281"/>
    <w:rsid w:val="00F0414E"/>
    <w:rsid w:val="00F04CFA"/>
    <w:rsid w:val="00F058D1"/>
    <w:rsid w:val="00F05A4F"/>
    <w:rsid w:val="00F06148"/>
    <w:rsid w:val="00F07000"/>
    <w:rsid w:val="00F07523"/>
    <w:rsid w:val="00F10BD5"/>
    <w:rsid w:val="00F11225"/>
    <w:rsid w:val="00F112D0"/>
    <w:rsid w:val="00F12576"/>
    <w:rsid w:val="00F12E67"/>
    <w:rsid w:val="00F14354"/>
    <w:rsid w:val="00F15A19"/>
    <w:rsid w:val="00F1669E"/>
    <w:rsid w:val="00F16E03"/>
    <w:rsid w:val="00F16E5C"/>
    <w:rsid w:val="00F17598"/>
    <w:rsid w:val="00F1786C"/>
    <w:rsid w:val="00F17D50"/>
    <w:rsid w:val="00F20D1C"/>
    <w:rsid w:val="00F216E3"/>
    <w:rsid w:val="00F21811"/>
    <w:rsid w:val="00F22FB3"/>
    <w:rsid w:val="00F236DF"/>
    <w:rsid w:val="00F23767"/>
    <w:rsid w:val="00F245C3"/>
    <w:rsid w:val="00F256AB"/>
    <w:rsid w:val="00F25EC9"/>
    <w:rsid w:val="00F26007"/>
    <w:rsid w:val="00F26095"/>
    <w:rsid w:val="00F26756"/>
    <w:rsid w:val="00F26F33"/>
    <w:rsid w:val="00F2745D"/>
    <w:rsid w:val="00F27D7E"/>
    <w:rsid w:val="00F301D9"/>
    <w:rsid w:val="00F323B4"/>
    <w:rsid w:val="00F32BE5"/>
    <w:rsid w:val="00F3393C"/>
    <w:rsid w:val="00F353D3"/>
    <w:rsid w:val="00F35B25"/>
    <w:rsid w:val="00F35D93"/>
    <w:rsid w:val="00F35F07"/>
    <w:rsid w:val="00F368D9"/>
    <w:rsid w:val="00F370A0"/>
    <w:rsid w:val="00F37A9C"/>
    <w:rsid w:val="00F37B9C"/>
    <w:rsid w:val="00F37E73"/>
    <w:rsid w:val="00F403DD"/>
    <w:rsid w:val="00F40F97"/>
    <w:rsid w:val="00F4239A"/>
    <w:rsid w:val="00F424B5"/>
    <w:rsid w:val="00F4274F"/>
    <w:rsid w:val="00F42B91"/>
    <w:rsid w:val="00F4364E"/>
    <w:rsid w:val="00F46BF4"/>
    <w:rsid w:val="00F472F5"/>
    <w:rsid w:val="00F51371"/>
    <w:rsid w:val="00F51557"/>
    <w:rsid w:val="00F516BB"/>
    <w:rsid w:val="00F51EC2"/>
    <w:rsid w:val="00F5265F"/>
    <w:rsid w:val="00F54AEE"/>
    <w:rsid w:val="00F54BA3"/>
    <w:rsid w:val="00F55651"/>
    <w:rsid w:val="00F5618B"/>
    <w:rsid w:val="00F5682B"/>
    <w:rsid w:val="00F57367"/>
    <w:rsid w:val="00F600B2"/>
    <w:rsid w:val="00F6141F"/>
    <w:rsid w:val="00F618B0"/>
    <w:rsid w:val="00F63F43"/>
    <w:rsid w:val="00F64743"/>
    <w:rsid w:val="00F64D46"/>
    <w:rsid w:val="00F652F6"/>
    <w:rsid w:val="00F666AB"/>
    <w:rsid w:val="00F708A0"/>
    <w:rsid w:val="00F71A65"/>
    <w:rsid w:val="00F72868"/>
    <w:rsid w:val="00F73244"/>
    <w:rsid w:val="00F75220"/>
    <w:rsid w:val="00F75744"/>
    <w:rsid w:val="00F75B0A"/>
    <w:rsid w:val="00F76331"/>
    <w:rsid w:val="00F76D0D"/>
    <w:rsid w:val="00F77564"/>
    <w:rsid w:val="00F8026C"/>
    <w:rsid w:val="00F80A48"/>
    <w:rsid w:val="00F81C44"/>
    <w:rsid w:val="00F81F1B"/>
    <w:rsid w:val="00F82B43"/>
    <w:rsid w:val="00F82F0E"/>
    <w:rsid w:val="00F83D0B"/>
    <w:rsid w:val="00F83FE3"/>
    <w:rsid w:val="00F84820"/>
    <w:rsid w:val="00F84BA7"/>
    <w:rsid w:val="00F85CED"/>
    <w:rsid w:val="00F8689E"/>
    <w:rsid w:val="00F86B9E"/>
    <w:rsid w:val="00F8728D"/>
    <w:rsid w:val="00F87F8F"/>
    <w:rsid w:val="00F902F7"/>
    <w:rsid w:val="00F918B8"/>
    <w:rsid w:val="00F91D40"/>
    <w:rsid w:val="00F92177"/>
    <w:rsid w:val="00F935BF"/>
    <w:rsid w:val="00F94D66"/>
    <w:rsid w:val="00F94EA7"/>
    <w:rsid w:val="00F94EB2"/>
    <w:rsid w:val="00F94F5C"/>
    <w:rsid w:val="00F95288"/>
    <w:rsid w:val="00F95D5C"/>
    <w:rsid w:val="00F964FA"/>
    <w:rsid w:val="00F96B03"/>
    <w:rsid w:val="00F96BE5"/>
    <w:rsid w:val="00F96D46"/>
    <w:rsid w:val="00F96F35"/>
    <w:rsid w:val="00FA105A"/>
    <w:rsid w:val="00FA21C8"/>
    <w:rsid w:val="00FA24FB"/>
    <w:rsid w:val="00FA2FBD"/>
    <w:rsid w:val="00FA357D"/>
    <w:rsid w:val="00FA3A49"/>
    <w:rsid w:val="00FA442A"/>
    <w:rsid w:val="00FA44E6"/>
    <w:rsid w:val="00FA51E9"/>
    <w:rsid w:val="00FA552D"/>
    <w:rsid w:val="00FA5539"/>
    <w:rsid w:val="00FA5686"/>
    <w:rsid w:val="00FA5AE2"/>
    <w:rsid w:val="00FA5AE3"/>
    <w:rsid w:val="00FA7DB6"/>
    <w:rsid w:val="00FB09E2"/>
    <w:rsid w:val="00FB16C1"/>
    <w:rsid w:val="00FB1B5A"/>
    <w:rsid w:val="00FB229C"/>
    <w:rsid w:val="00FB240B"/>
    <w:rsid w:val="00FB29ED"/>
    <w:rsid w:val="00FB3262"/>
    <w:rsid w:val="00FB4185"/>
    <w:rsid w:val="00FB419E"/>
    <w:rsid w:val="00FB43C4"/>
    <w:rsid w:val="00FB4EB9"/>
    <w:rsid w:val="00FB50A8"/>
    <w:rsid w:val="00FB54AE"/>
    <w:rsid w:val="00FC13DF"/>
    <w:rsid w:val="00FC1AC0"/>
    <w:rsid w:val="00FC205F"/>
    <w:rsid w:val="00FC3814"/>
    <w:rsid w:val="00FC42EA"/>
    <w:rsid w:val="00FC472D"/>
    <w:rsid w:val="00FC4AAF"/>
    <w:rsid w:val="00FC5CA6"/>
    <w:rsid w:val="00FC6145"/>
    <w:rsid w:val="00FC7597"/>
    <w:rsid w:val="00FD00AE"/>
    <w:rsid w:val="00FD38A0"/>
    <w:rsid w:val="00FD5EBC"/>
    <w:rsid w:val="00FE11F5"/>
    <w:rsid w:val="00FE1272"/>
    <w:rsid w:val="00FE1598"/>
    <w:rsid w:val="00FE1BB6"/>
    <w:rsid w:val="00FE317A"/>
    <w:rsid w:val="00FE5B18"/>
    <w:rsid w:val="00FF10D2"/>
    <w:rsid w:val="00FF24FA"/>
    <w:rsid w:val="00FF3B6B"/>
    <w:rsid w:val="00FF3E8D"/>
    <w:rsid w:val="00FF4A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B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locked/>
    <w:rsid w:val="00CD36B0"/>
    <w:rPr>
      <w:rFonts w:ascii="Times New Roman" w:hAnsi="Times New Roman" w:cs="Times New Roman"/>
      <w:sz w:val="18"/>
      <w:szCs w:val="18"/>
      <w:shd w:val="clear" w:color="auto" w:fill="FFFFFF"/>
    </w:rPr>
  </w:style>
  <w:style w:type="character" w:customStyle="1" w:styleId="3">
    <w:name w:val="Основной текст (3)_"/>
    <w:basedOn w:val="DefaultParagraphFont"/>
    <w:link w:val="31"/>
    <w:uiPriority w:val="99"/>
    <w:locked/>
    <w:rsid w:val="00CD36B0"/>
    <w:rPr>
      <w:rFonts w:ascii="Constantia" w:hAnsi="Constantia" w:cs="Constantia"/>
      <w:b/>
      <w:bCs/>
      <w:sz w:val="16"/>
      <w:szCs w:val="16"/>
      <w:shd w:val="clear" w:color="auto" w:fill="FFFFFF"/>
    </w:rPr>
  </w:style>
  <w:style w:type="character" w:customStyle="1" w:styleId="30">
    <w:name w:val="Основной текст (3)"/>
    <w:basedOn w:val="3"/>
    <w:uiPriority w:val="99"/>
    <w:rsid w:val="00CD36B0"/>
  </w:style>
  <w:style w:type="character" w:customStyle="1" w:styleId="39">
    <w:name w:val="Основной текст (3)9"/>
    <w:basedOn w:val="3"/>
    <w:uiPriority w:val="99"/>
    <w:rsid w:val="00CD36B0"/>
  </w:style>
  <w:style w:type="paragraph" w:styleId="BodyText">
    <w:name w:val="Body Text"/>
    <w:basedOn w:val="Normal"/>
    <w:link w:val="BodyTextChar"/>
    <w:uiPriority w:val="99"/>
    <w:rsid w:val="00CD36B0"/>
    <w:pPr>
      <w:shd w:val="clear" w:color="auto" w:fill="FFFFFF"/>
      <w:spacing w:after="420" w:line="240" w:lineRule="atLeast"/>
    </w:pPr>
    <w:rPr>
      <w:rFonts w:eastAsia="Calibri"/>
      <w:sz w:val="18"/>
      <w:szCs w:val="18"/>
      <w:lang w:eastAsia="en-US"/>
    </w:rPr>
  </w:style>
  <w:style w:type="character" w:customStyle="1" w:styleId="BodyTextChar1">
    <w:name w:val="Body Text Char1"/>
    <w:basedOn w:val="DefaultParagraphFont"/>
    <w:link w:val="BodyText"/>
    <w:uiPriority w:val="99"/>
    <w:semiHidden/>
    <w:rsid w:val="00772035"/>
    <w:rPr>
      <w:rFonts w:ascii="Times New Roman" w:eastAsia="Times New Roman" w:hAnsi="Times New Roman"/>
      <w:sz w:val="24"/>
      <w:szCs w:val="24"/>
    </w:rPr>
  </w:style>
  <w:style w:type="character" w:customStyle="1" w:styleId="1">
    <w:name w:val="Основной текст Знак1"/>
    <w:basedOn w:val="DefaultParagraphFont"/>
    <w:uiPriority w:val="99"/>
    <w:semiHidden/>
    <w:rsid w:val="00CD36B0"/>
    <w:rPr>
      <w:rFonts w:ascii="Times New Roman" w:hAnsi="Times New Roman" w:cs="Times New Roman"/>
      <w:sz w:val="24"/>
      <w:szCs w:val="24"/>
      <w:lang w:eastAsia="ru-RU"/>
    </w:rPr>
  </w:style>
  <w:style w:type="paragraph" w:customStyle="1" w:styleId="31">
    <w:name w:val="Основной текст (3)1"/>
    <w:basedOn w:val="Normal"/>
    <w:link w:val="3"/>
    <w:uiPriority w:val="99"/>
    <w:rsid w:val="00CD36B0"/>
    <w:pPr>
      <w:shd w:val="clear" w:color="auto" w:fill="FFFFFF"/>
      <w:spacing w:before="420" w:after="360" w:line="226" w:lineRule="exact"/>
      <w:ind w:hanging="640"/>
      <w:jc w:val="center"/>
    </w:pPr>
    <w:rPr>
      <w:rFonts w:ascii="Constantia" w:eastAsia="Calibri" w:hAnsi="Constantia" w:cs="Constantia"/>
      <w:b/>
      <w:bCs/>
      <w:sz w:val="16"/>
      <w:szCs w:val="16"/>
      <w:lang w:eastAsia="en-US"/>
    </w:rPr>
  </w:style>
  <w:style w:type="paragraph" w:styleId="BalloonText">
    <w:name w:val="Balloon Text"/>
    <w:basedOn w:val="Normal"/>
    <w:link w:val="BalloonTextChar"/>
    <w:uiPriority w:val="99"/>
    <w:semiHidden/>
    <w:rsid w:val="00CD3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6B0"/>
    <w:rPr>
      <w:rFonts w:ascii="Tahoma" w:hAnsi="Tahoma" w:cs="Tahoma"/>
      <w:sz w:val="16"/>
      <w:szCs w:val="16"/>
      <w:lang w:eastAsia="ru-RU"/>
    </w:rPr>
  </w:style>
  <w:style w:type="paragraph" w:customStyle="1" w:styleId="10">
    <w:name w:val="обычный_1 Знак Знак Знак Знак Знак Знак Знак Знак Знак"/>
    <w:basedOn w:val="Normal"/>
    <w:uiPriority w:val="99"/>
    <w:rsid w:val="00CD3BB9"/>
    <w:pPr>
      <w:spacing w:before="100" w:beforeAutospacing="1" w:after="100" w:afterAutospacing="1"/>
      <w:jc w:val="both"/>
    </w:pPr>
    <w:rPr>
      <w:rFonts w:ascii="Tahoma" w:eastAsia="Calibri"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8</Pages>
  <Words>2793</Words>
  <Characters>15922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2015-02-16T14:14:00Z</dcterms:created>
  <dcterms:modified xsi:type="dcterms:W3CDTF">2015-03-03T10:33:00Z</dcterms:modified>
</cp:coreProperties>
</file>