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1" w:rsidRDefault="00C91231" w:rsidP="00726199">
      <w:pPr>
        <w:jc w:val="center"/>
        <w:rPr>
          <w:b/>
          <w:bCs/>
          <w:sz w:val="36"/>
          <w:szCs w:val="36"/>
        </w:rPr>
      </w:pPr>
      <w:r w:rsidRPr="00EA55D8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3.25pt;visibility:visible">
            <v:imagedata r:id="rId4" o:title=""/>
          </v:shape>
        </w:pict>
      </w:r>
    </w:p>
    <w:p w:rsidR="00C91231" w:rsidRPr="00726199" w:rsidRDefault="00C91231" w:rsidP="005D27C6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2619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91231" w:rsidRPr="00726199" w:rsidRDefault="00C91231" w:rsidP="005D27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199">
        <w:rPr>
          <w:rFonts w:ascii="Times New Roman" w:hAnsi="Times New Roman"/>
          <w:b/>
          <w:bCs/>
          <w:sz w:val="28"/>
          <w:szCs w:val="28"/>
        </w:rPr>
        <w:t>АДМИНИСТРАЦИИ СВОБОДНОГО СЕЛЬСКОГО ПОСЕЛЕНИЯ</w:t>
      </w:r>
    </w:p>
    <w:p w:rsidR="00C91231" w:rsidRPr="00726199" w:rsidRDefault="00C91231" w:rsidP="005D27C6">
      <w:pPr>
        <w:spacing w:line="240" w:lineRule="auto"/>
        <w:jc w:val="center"/>
        <w:rPr>
          <w:b/>
          <w:bCs/>
          <w:sz w:val="28"/>
          <w:szCs w:val="28"/>
        </w:rPr>
      </w:pPr>
      <w:r w:rsidRPr="00726199">
        <w:rPr>
          <w:rFonts w:ascii="Times New Roman" w:hAnsi="Times New Roman"/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                        </w:t>
      </w:r>
    </w:p>
    <w:p w:rsidR="00C91231" w:rsidRPr="00F66C5C" w:rsidRDefault="00C91231" w:rsidP="005D27C6">
      <w:pPr>
        <w:jc w:val="center"/>
      </w:pPr>
      <w:r>
        <w:rPr>
          <w:rFonts w:ascii="Times New Roman" w:hAnsi="Times New Roman"/>
          <w:sz w:val="28"/>
        </w:rPr>
        <w:t>о</w:t>
      </w:r>
      <w:r w:rsidRPr="0072619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22 февраля  </w:t>
      </w:r>
      <w:r w:rsidRPr="00726199">
        <w:rPr>
          <w:rFonts w:ascii="Times New Roman" w:hAnsi="Times New Roman"/>
          <w:sz w:val="28"/>
        </w:rPr>
        <w:t xml:space="preserve">2017 года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72619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42</w:t>
      </w:r>
    </w:p>
    <w:p w:rsidR="00C91231" w:rsidRPr="00726199" w:rsidRDefault="00C91231" w:rsidP="00726199">
      <w:pPr>
        <w:jc w:val="center"/>
        <w:rPr>
          <w:rFonts w:ascii="Times New Roman" w:hAnsi="Times New Roman"/>
        </w:rPr>
      </w:pPr>
      <w:r w:rsidRPr="00726199">
        <w:rPr>
          <w:rFonts w:ascii="Times New Roman" w:hAnsi="Times New Roman"/>
        </w:rPr>
        <w:t>хутор Свободный</w:t>
      </w:r>
    </w:p>
    <w:p w:rsidR="00C91231" w:rsidRPr="0097562C" w:rsidRDefault="00C91231" w:rsidP="0072619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некоторые постановления администрации Свободного сельского поселения  Приморско-Ахтарского района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от 25 октября 2001 года №136-ФЗ</w:t>
      </w:r>
      <w:r w:rsidRPr="007261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25 октября 2001 года №137-ФЗ «О введении в действие Земельного кодекса Российской Федерации», Федеральным законом от 27 июля 2010 года №210-ФЗ «Об организации предоставления государственных и муниципальных услуг» Федеральным законом от 6 октября 2003 года № 131-ФЗ «Об общих принципах организации местного самоуправления  в Российской Федерации», Указом Президента Российской Федерации от 7 мая 2012 года №601 «Об основных направлениях совершенствования системы государственного управления», Уставом Свободного сельского поселения Приморско-Ахтарского района, </w:t>
      </w:r>
      <w:r w:rsidRPr="00726199">
        <w:rPr>
          <w:rFonts w:ascii="Times New Roman" w:hAnsi="Times New Roman"/>
          <w:sz w:val="28"/>
          <w:szCs w:val="28"/>
        </w:rPr>
        <w:t>администрация Свободного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99">
        <w:rPr>
          <w:rFonts w:ascii="Times New Roman" w:hAnsi="Times New Roman"/>
          <w:sz w:val="28"/>
          <w:szCs w:val="28"/>
        </w:rPr>
        <w:t>т: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562C"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Свободного сельского поселения Приморско-Ахтарского района  №162 от  17 июля 2015 года «Об утверждении административного регламента  администрации Свободного сельского поселения Приморско-Ахтарского района 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Наименование постановления администрации Свободного сельского поселения Приморско-Ахтарского района № 162 от 17 июля 2015 года изложить в следующей редакции: « 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Наименование административного регламента в приложении к постановлению администрации Свободного сельского поселения Приморско-Ахтарского района  №162 от 17 июля 2015 года изложить в новой редакции: «Административный регламент предоставления администрацией Свободного сельского поселения  Приморско-Ахтарского района муниципальной услуги «Предоставление в собственность, аренду,  безвозмездное пользование земельного участка, находящегося  в муниципальной собственности,без проведения торгов»»;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По тексту постановления администрации Свободного сельского поселения  Приморско-Ахтарского района № 162  от 17 июля 2015 года и приложения к постановлению слова «в государственной и муниципальной 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Внести в постановление администрации Свободного сельского поселения Приморско-Ахтарского района №163 от 17 июля 2015 года « 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 услуги «Предоставление земельных участков, находящихся в государственной или муниципальной собственности, на торгах»»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2.1.Наименование постановления администрации Свободного сельского поселения Приморско-Ахтарского района № 163 от 17 июля 2015 года изложить в  следующей редакции: «Об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услуги «Предоставление земельных участков, находящихся в муниципальной собственности, на торгах»»;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2.2.Наименование административного регламента в приложении к постановлению администрации Свободного сельского поселения  Приморско-Ахтарского района № 163 от 17 июля 2015 года изложить в новой редакции: «Административный регламент Свободного сельского поселения Приморско-Ахтарского района по предоставлению муниципальной услуги «Предоставление земельных участков, находящихся в  муниципальной собственности, на торгах»»;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2.3.По тексту постановления администрации Свободного сельского поселения Приморско-Ахтарского района №163 от 17 июля 2015 года и приложения к постановлению слова  «в государственной или муниципальной собственности» заменить словами «в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Внести  в постановление администрации Свободного сельского поселения Приморско-Ахтарского района № 228 от 10 августа 2015 года  «Об утверждении административного регламента по предоставлению муниципальной 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3.1.Наименование постановления администрации Свободного сельского поселения Приморско-Ахтарского района  №228 от 10 августа 2015 года изложить в следующей редакции: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3.2.Наименование административного регламента в приложении к постановлению администрации Свободного сельского поселения Приморско-Ахтарского района  №228 от 10 августа 2015 года изложить в новой редакции: «Административный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3.3.По тексту постановления администрации Свободного сельского поселения Приморско-Ахтарского района № 228 от 10 августа 2015 года и приложения к постановлению слова « в 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Внести в постановление администрации Свободного сельского поселения Приморско-Ахтарского района  №164 от 17 июля 2015 года  «Об утверждении административного регламента предоставления муниципальной услуги  «Предоставление земельных участков, находящихся в государственной  или муниципальной собственности , на которых расположены здания, сооружения, в собственность, аренду»»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Наименование постановления администрации  Свободного сельского поселения Приморско-Ахтарского района № 164 от 17 июля 2015 года  изложить в следующей редакции: «Об утверждении административного регламента администрации Свободного сельского поселения Приморско-Ахтарского района  по предоставлению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Наименование административного регламента в приложении к постановлению администрации Свободного сельского поселения Приморско-Ахтарского района  №164 от 17 июля 2015 года изложить в новой редакции : «Административный  регламент администрации  Свободного сельского поселения Приморско-Ахтарского района по предоставлению  муниципальной   услуги  «Предоставление земельных участков, находящихся в муниципальной собственности, на которых расположены здания, сооружения , в собственность, аренду»»;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 По тексту постановления администрации Свободного сельского поселения Приморско-Ахтарского района №164 от 17 июля 2015 года и приложения к постановлению слова « в 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Внести в постановление администрации Свободного сельского поселения Приморско-Ахтарского района № 165 от 17 июля 2015 года  «Об утверждении административного регламента администрации  Свободного сельского поселения Приморско-Ахтарского района  по предоставлению муниципальной услуги  «Предоставление земельных участков, находящихся в государственной или муниципальной собственности, в постоянное (бессрочное) пользование»»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5.1. Наименование постановления администрации Свободного сельского поселения Приморско-Ахтарского района  № 165 от 17 июля 2015 года изложить в следующей редакции: «Об утверждении административного регламента  администрации Свободного сельского поселения Приморско-Ахтарского района по предоставлению муниципальной услуги «Предоставление земельных участков, находящихся в муниципальной собственности, в постоянное (бессрочное) пользование»»;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Наименование административного регламента в приложении к постановлению администрации Свободного сельского поселения Приморско-Ахтарского района  №165 от 17 июля 2015 года изложить в новой редакции: «Административный регламент предоставления администрацией Свободного сельского поселения Приморско-Ахтарского района муниципальной услуги « Предоставление земельных участков, находящихся в муниципальной собственности, в постоянное (бессрочное) пользование»»;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5.3. По тексту постановления администрации Свободного сельского поселения  Приорско-Ахтарского района № 165 от 17 июля 2017 года и приложения к постановлению слова «в 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Внести в постановление администрации Свободного сельского поселения Приморско-Ахтарского района № 166 от 17 июля 2015 года  « Об утверждении административного регламента администрации Свободного сельского поселения Приморско-Ахтарского района 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6.1. Наименование постановления администрации Свободного сельского поселения Приморско-Ахтарского района № 166  от 17 июля 2015 года изложить в следующей редакции: « 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услуги  «Предоставление в аренду без проведения торгов  земельного участка, который находится в муниципальной собственности, на котором расположен объект незавершенного строительства»»;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6.2. Наименование административного регламента в приложении к постановлению администрации Свободного сельского поселения Приморско-Ахтарского района № 166 от 17 июля 2015 года  изложить в новой редакции: «Административный регламент предоставления администрацией Свободного сельского поселения Приморско-Ахтарского района  муниципальной услуги «Предоставление в аренду без проведения торгов земельного участка, который находится  в муниципальной собственности, на котором расположен объект  незавершенного строительства»;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6.3. По тексту постановления администрации Свободного сельского поселения ПриморскоАхтарского района №166 от 17 июля 2015 года и приложения  к постановлению слова «в государственной или муниципальной 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Внести в постановление администрации  Свободного сельского поселения Примрско-Ахтарского района  № 73 от 06 апреля 2016 года «Об утверждении административного регламента администрации по предоставлению  муниципальной услуги «Заключение соглашения о перераспределении  земель и (или) земельных участков , находящихся в государственной или муниципальной собственности, и земельных участков, находящихся в частной собственности»»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Наименование постановления администрации Свободного сельского поселения Приморско-Ахтарского района №73 от 06 апреля 2016 года изложить в следующей редакции: « Об утверждении административного регламента администрации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7.2. Наименование административного регламента в приложении к постановлению администрации Свободного сельского поселения Приморско-Ахтарского района № 72 от 06 апреля 2016 года  изложить в новой редакции: «Административный регламент  администрации по предоставлению муниципальной услуги «Заключение 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7.3. По тексту постановления администрации Свободного сельского поселения Приморско-Ахтарского района  №73 от 06 апреля 2016 года и приложения к постановлению слова « в 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Внести в постановление администрации Свободного сельского поселения Приморско-Ахтарского района  № 72 от 06 апреля 2016 года  «Об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услуги «Выдача разрешения на использование земель или земельного участка, находящихся в государственной или  муниципальной собственности, без предоставления земельных участков и установления сервитута»»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8.1 Наименование постановления администрации Свободного сельского поселения Приморско-Ахтарского района № 72 от 06 апреля 2016 года изложить в следующей редакции: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сервитута»; 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8.2. Наименование административного регламента в приложении к постановлению администрации Свободного сельского поселения Приморско-Ахтарского района №72 от 06 апреля 2016 года изложить в новой редакции: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«Административный регламент предоставления администрацией Свободного сельского поселения Приморско-Ахтарского района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8.3. По тексту постановлния адинистрации Свободного сельского поселения Приморско-Ахтарского района №72 от 06 апреля 2016 года и приложения к постановлению слова «государственной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Внести в постановление администрации  Свободного сельского поселения Приморско-Ахтарского района № 74 от 06 апреля 2016 года « Об утверждении административного регламента по предоставлению муниципальной услуги « Заключение соглашения об установлении сервитута в отношении земельного участка, находящегося в государственной или муниципальной собственности»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9.1. Наименование постановления администрации Свободного сельского поселения Приморско-Ахтарского района № 74 от 06 апреля 20116 года изложить в следующей редакции: « Об утверждении административного регламента по предоставлению муниципальной услуги « Заключение соглашения об установлении сервитута в отношении земельного участка, находящегося в муниципальной собственности»»;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9.2.Наименование  административного регламента в приложении к постановлению администрации Свободного сельского поселения Приморско-Ахтарского района № 74 от 06 апреля 2016 года  изложить в следующей редакции:«Административный регламент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9.3.По тексту постановления Свободного сельского поселения Приморско-Ахтарского района № 74 от 06 апреля 2016 года и приложения к постановлению слова «в государственной или муниципальной собственности» заменить словами « в муниципальной собственности».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Внести в постановление администрации Свободного сельского поселения Приморско-Ахтарского района № 111 от 05 мая 2016 года « 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услуги «Уведомительная регистрация трудового договора с работодателем физическим лицом, не являющимся индивидуальным предпринимателем»» следующие изменения: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10.1.Наименование постановления администрации Свободного сельского поселения Приморско-Ахтарского района  № 111 от 05 мая 2016 года изложить в следующей редакции: « Об утверждении административного регламента по предоставлению муниципальной  услуги « 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предпринимателем»;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10.2. Наименование административного регламента в приложении к постановлению администрации Свободного сельского поселения Приморско-Ахтарского района №111 от 05 мая 2016 года изложить в следующей редакции: « Административный регламент администрации Свободного сельского поселения Приморско-Ахтарского района предоставления муниципальной услуги « Уведомительная регистрация трудовых договоров, заключаемых (прекращенных) работником с работодателем- физическим лицом, не являющимся индивидуальным предпринимателем»»;</w:t>
      </w:r>
    </w:p>
    <w:p w:rsidR="00C91231" w:rsidRPr="000804F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11.Настоящее постановление обнародовать и разместить на официальном сайте администрации Свободного сельского поселения Приморско-Ахтарского района в сети « Интернет»( </w:t>
      </w:r>
      <w:hyperlink r:id="rId5" w:history="1">
        <w:r w:rsidRPr="00A3652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3652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3652C">
          <w:rPr>
            <w:rStyle w:val="Hyperlink"/>
            <w:rFonts w:ascii="Times New Roman" w:hAnsi="Times New Roman"/>
            <w:sz w:val="28"/>
            <w:szCs w:val="28"/>
            <w:lang w:val="en-US"/>
          </w:rPr>
          <w:t>admin</w:t>
        </w:r>
        <w:r w:rsidRPr="00A3652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A3652C">
          <w:rPr>
            <w:rStyle w:val="Hyperlink"/>
            <w:rFonts w:ascii="Times New Roman" w:hAnsi="Times New Roman"/>
            <w:sz w:val="28"/>
            <w:szCs w:val="28"/>
            <w:lang w:val="en-US"/>
          </w:rPr>
          <w:t>svobodnoe</w:t>
        </w:r>
        <w:r w:rsidRPr="00A3652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A3652C">
          <w:rPr>
            <w:rStyle w:val="Hyperlink"/>
            <w:rFonts w:ascii="Times New Roman" w:hAnsi="Times New Roman"/>
            <w:sz w:val="28"/>
            <w:szCs w:val="28"/>
            <w:lang w:val="en-US"/>
          </w:rPr>
          <w:t>sp</w:t>
        </w:r>
        <w:r w:rsidRPr="00A3652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652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3652C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0804F1">
        <w:rPr>
          <w:rFonts w:ascii="Times New Roman" w:hAnsi="Times New Roman"/>
          <w:sz w:val="28"/>
          <w:szCs w:val="28"/>
        </w:rPr>
        <w:t>).</w:t>
      </w:r>
    </w:p>
    <w:p w:rsidR="00C91231" w:rsidRDefault="00C9123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Контроль за выполнением настоящего постановления оставляю за собой.</w:t>
      </w:r>
    </w:p>
    <w:p w:rsidR="00C91231" w:rsidRDefault="00C9123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Постановление вступает в силу со дня его официального обнародования и распространяется на правоотношения, возникшие с 1 января 2017 года.</w:t>
      </w:r>
    </w:p>
    <w:p w:rsidR="00C91231" w:rsidRDefault="00C9123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31" w:rsidRPr="00505E81" w:rsidRDefault="00C9123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31" w:rsidRPr="0097562C" w:rsidRDefault="00C91231" w:rsidP="007261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231" w:rsidRPr="00726199" w:rsidRDefault="00C91231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199">
        <w:rPr>
          <w:rFonts w:ascii="Times New Roman" w:hAnsi="Times New Roman"/>
          <w:sz w:val="28"/>
          <w:szCs w:val="28"/>
        </w:rPr>
        <w:t xml:space="preserve">Глава Свободного  сельского поселения </w:t>
      </w:r>
    </w:p>
    <w:p w:rsidR="00C91231" w:rsidRPr="00726199" w:rsidRDefault="00C91231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199"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В.Н.Сирота</w:t>
      </w:r>
    </w:p>
    <w:p w:rsidR="00C91231" w:rsidRDefault="00C91231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231" w:rsidRPr="00726199" w:rsidRDefault="00C91231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199">
        <w:rPr>
          <w:rFonts w:ascii="Times New Roman" w:hAnsi="Times New Roman"/>
          <w:sz w:val="28"/>
          <w:szCs w:val="28"/>
        </w:rPr>
        <w:t>Проект внесен и подготовлен</w:t>
      </w:r>
    </w:p>
    <w:p w:rsidR="00C91231" w:rsidRDefault="00C91231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26199">
        <w:rPr>
          <w:rFonts w:ascii="Times New Roman" w:hAnsi="Times New Roman"/>
          <w:sz w:val="28"/>
          <w:szCs w:val="28"/>
        </w:rPr>
        <w:t xml:space="preserve">Специалист 1–й категории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В.С.Головко</w:t>
      </w:r>
    </w:p>
    <w:p w:rsidR="00C91231" w:rsidRDefault="00C91231" w:rsidP="0072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231" w:rsidRPr="00726199" w:rsidRDefault="00C91231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199">
        <w:rPr>
          <w:rFonts w:ascii="Times New Roman" w:hAnsi="Times New Roman"/>
          <w:sz w:val="28"/>
          <w:szCs w:val="28"/>
        </w:rPr>
        <w:t>Проект согласован</w:t>
      </w:r>
    </w:p>
    <w:p w:rsidR="00C91231" w:rsidRDefault="00C91231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Pr="00726199">
        <w:rPr>
          <w:rFonts w:ascii="Times New Roman" w:hAnsi="Times New Roman"/>
          <w:sz w:val="28"/>
          <w:szCs w:val="28"/>
        </w:rPr>
        <w:t xml:space="preserve">специалист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Е.В.Карпенко</w:t>
      </w:r>
    </w:p>
    <w:p w:rsidR="00C91231" w:rsidRDefault="00C91231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231" w:rsidRDefault="00C91231"/>
    <w:sectPr w:rsidR="00C91231" w:rsidSect="00F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99"/>
    <w:rsid w:val="000518BE"/>
    <w:rsid w:val="000804F1"/>
    <w:rsid w:val="001208A5"/>
    <w:rsid w:val="00187865"/>
    <w:rsid w:val="001D2ADF"/>
    <w:rsid w:val="001F17E5"/>
    <w:rsid w:val="002B31B9"/>
    <w:rsid w:val="002E2193"/>
    <w:rsid w:val="0032356A"/>
    <w:rsid w:val="00357338"/>
    <w:rsid w:val="00366F38"/>
    <w:rsid w:val="00412E1B"/>
    <w:rsid w:val="00452809"/>
    <w:rsid w:val="004640FB"/>
    <w:rsid w:val="00466A3F"/>
    <w:rsid w:val="00505E81"/>
    <w:rsid w:val="005C782F"/>
    <w:rsid w:val="005D27C6"/>
    <w:rsid w:val="0062227E"/>
    <w:rsid w:val="00626873"/>
    <w:rsid w:val="00642F1F"/>
    <w:rsid w:val="00726199"/>
    <w:rsid w:val="007C707C"/>
    <w:rsid w:val="007E1E40"/>
    <w:rsid w:val="007E500F"/>
    <w:rsid w:val="0089202C"/>
    <w:rsid w:val="008A4EC8"/>
    <w:rsid w:val="00915F33"/>
    <w:rsid w:val="0097562C"/>
    <w:rsid w:val="009C0F85"/>
    <w:rsid w:val="00A3652C"/>
    <w:rsid w:val="00A42955"/>
    <w:rsid w:val="00AD6C30"/>
    <w:rsid w:val="00B1771E"/>
    <w:rsid w:val="00B376D8"/>
    <w:rsid w:val="00B44888"/>
    <w:rsid w:val="00B66C2C"/>
    <w:rsid w:val="00B67C74"/>
    <w:rsid w:val="00BD137D"/>
    <w:rsid w:val="00C65889"/>
    <w:rsid w:val="00C91231"/>
    <w:rsid w:val="00D109DB"/>
    <w:rsid w:val="00DF1241"/>
    <w:rsid w:val="00E050A5"/>
    <w:rsid w:val="00E13416"/>
    <w:rsid w:val="00E35958"/>
    <w:rsid w:val="00E41883"/>
    <w:rsid w:val="00E42B49"/>
    <w:rsid w:val="00E46482"/>
    <w:rsid w:val="00E66F77"/>
    <w:rsid w:val="00EA55D8"/>
    <w:rsid w:val="00F37ACD"/>
    <w:rsid w:val="00F66C5C"/>
    <w:rsid w:val="00F70BED"/>
    <w:rsid w:val="00F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2619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61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31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04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-svobodn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7</Pages>
  <Words>2702</Words>
  <Characters>15408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2017-02-07T07:02:00Z</dcterms:created>
  <dcterms:modified xsi:type="dcterms:W3CDTF">2017-02-27T07:39:00Z</dcterms:modified>
</cp:coreProperties>
</file>