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55" w:rsidRPr="0090545A" w:rsidRDefault="00742055" w:rsidP="0090545A">
      <w:bookmarkStart w:id="0" w:name="_Hlk118701531"/>
    </w:p>
    <w:p w:rsidR="00742055" w:rsidRPr="0090545A" w:rsidRDefault="00742055" w:rsidP="0090545A">
      <w:pPr>
        <w:ind w:firstLine="0"/>
        <w:jc w:val="center"/>
      </w:pPr>
      <w:bookmarkStart w:id="1" w:name="_GoBack"/>
      <w:r w:rsidRPr="0090545A">
        <w:t>КРАСНОДАРСКИЙ КРАЙ</w:t>
      </w:r>
    </w:p>
    <w:p w:rsidR="00742055" w:rsidRPr="0090545A" w:rsidRDefault="00742055" w:rsidP="0090545A">
      <w:pPr>
        <w:ind w:firstLine="0"/>
        <w:jc w:val="center"/>
      </w:pPr>
      <w:r w:rsidRPr="0090545A">
        <w:t>ПРИМОРСКО - АХТАРСКИЙ РАЙОН</w:t>
      </w:r>
    </w:p>
    <w:p w:rsidR="00742055" w:rsidRPr="0090545A" w:rsidRDefault="00742055" w:rsidP="0090545A">
      <w:pPr>
        <w:ind w:firstLine="0"/>
        <w:jc w:val="center"/>
      </w:pPr>
      <w:r w:rsidRPr="0090545A">
        <w:t>СОВЕТ СВОБОДНОГО СЕЛЬСКОГО ПОСЕЛЕНИЯ</w:t>
      </w:r>
    </w:p>
    <w:p w:rsidR="00742055" w:rsidRPr="0090545A" w:rsidRDefault="00742055" w:rsidP="0090545A">
      <w:pPr>
        <w:ind w:firstLine="0"/>
        <w:jc w:val="center"/>
      </w:pPr>
      <w:r w:rsidRPr="0090545A">
        <w:t>ПРИМОРСКО - АХТАРСКОГО РАЙОНА</w:t>
      </w:r>
    </w:p>
    <w:p w:rsidR="00742055" w:rsidRPr="0090545A" w:rsidRDefault="00742055" w:rsidP="0090545A">
      <w:pPr>
        <w:ind w:firstLine="0"/>
        <w:jc w:val="center"/>
      </w:pPr>
    </w:p>
    <w:p w:rsidR="00742055" w:rsidRPr="0090545A" w:rsidRDefault="00742055" w:rsidP="0090545A">
      <w:pPr>
        <w:ind w:firstLine="0"/>
        <w:jc w:val="center"/>
      </w:pPr>
      <w:r w:rsidRPr="0090545A">
        <w:t>ПОСТАНОВЛЕНИЕ</w:t>
      </w:r>
    </w:p>
    <w:p w:rsidR="00742055" w:rsidRPr="0090545A" w:rsidRDefault="00742055" w:rsidP="0090545A">
      <w:pPr>
        <w:ind w:firstLine="0"/>
        <w:jc w:val="center"/>
      </w:pPr>
    </w:p>
    <w:p w:rsidR="00742055" w:rsidRPr="0090545A" w:rsidRDefault="00742055" w:rsidP="0090545A">
      <w:pPr>
        <w:ind w:firstLine="0"/>
        <w:jc w:val="center"/>
      </w:pPr>
      <w:r w:rsidRPr="0090545A">
        <w:t xml:space="preserve">12 декабря 2022 года  </w:t>
      </w:r>
      <w:r w:rsidR="0090545A">
        <w:t xml:space="preserve">                           № 122</w:t>
      </w:r>
      <w:r w:rsidRPr="0090545A">
        <w:t xml:space="preserve">                                   х. </w:t>
      </w:r>
      <w:proofErr w:type="gramStart"/>
      <w:r w:rsidRPr="0090545A">
        <w:t>Свободный</w:t>
      </w:r>
      <w:proofErr w:type="gramEnd"/>
    </w:p>
    <w:p w:rsidR="00742055" w:rsidRPr="0090545A" w:rsidRDefault="00742055" w:rsidP="0090545A">
      <w:pPr>
        <w:ind w:firstLine="0"/>
        <w:jc w:val="center"/>
      </w:pPr>
    </w:p>
    <w:p w:rsidR="00742055" w:rsidRPr="0090545A" w:rsidRDefault="00742055" w:rsidP="0090545A">
      <w:pPr>
        <w:ind w:firstLine="0"/>
        <w:jc w:val="center"/>
        <w:rPr>
          <w:b/>
          <w:sz w:val="32"/>
          <w:szCs w:val="32"/>
        </w:rPr>
      </w:pPr>
      <w:r w:rsidRPr="0090545A">
        <w:rPr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Свободного сельского поселения Приморско-Ахтарского района на 2023 год</w:t>
      </w:r>
    </w:p>
    <w:bookmarkEnd w:id="0"/>
    <w:p w:rsidR="00742055" w:rsidRDefault="00742055" w:rsidP="0090545A"/>
    <w:p w:rsidR="0090545A" w:rsidRPr="0090545A" w:rsidRDefault="0090545A" w:rsidP="0090545A"/>
    <w:p w:rsidR="00742055" w:rsidRPr="0090545A" w:rsidRDefault="00742055" w:rsidP="0090545A">
      <w:proofErr w:type="gramStart"/>
      <w:r w:rsidRPr="0090545A"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0545A">
          <w:t>2003 г</w:t>
        </w:r>
      </w:smartTag>
      <w:r w:rsidRPr="0090545A">
        <w:t>. № 131-ФЗ «Об общих принципах организации местного самоуправления в Российской Федерации», руководствуясь статьей 44 Федерального закона от 31 июля 2020 года 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 w:rsidRPr="0090545A">
        <w:t xml:space="preserve"> программы профилактики рисков причинения вреда (ущерба) охраняемым законом ценностям», в целях упорядочения профилактики нарушений обязательных требований по муниципальному контролю в сфере благоустройства, администрация Свободного сельского поселения Приморско-Ахтарского района п</w:t>
      </w:r>
      <w:r w:rsidR="00090626">
        <w:t>остановляе</w:t>
      </w:r>
      <w:r w:rsidRPr="0090545A">
        <w:t>т:</w:t>
      </w:r>
    </w:p>
    <w:p w:rsidR="00742055" w:rsidRPr="0090545A" w:rsidRDefault="00090626" w:rsidP="0090545A">
      <w:r>
        <w:t xml:space="preserve">1. </w:t>
      </w:r>
      <w:r w:rsidR="00742055" w:rsidRPr="0090545A"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Свободного сельского поселения Приморско-Ахтарского района на 2022 год согласно приложению.</w:t>
      </w:r>
    </w:p>
    <w:p w:rsidR="00742055" w:rsidRPr="0090545A" w:rsidRDefault="00742055" w:rsidP="0090545A">
      <w:r w:rsidRPr="0090545A">
        <w:t>2.</w:t>
      </w:r>
      <w:r w:rsidR="00090626">
        <w:t xml:space="preserve"> </w:t>
      </w:r>
      <w:r w:rsidRPr="0090545A">
        <w:t>Опубликовать настоящее постановление в сети Интернет на официальном сайте Свободного сельского поселения Приморско-Ахтарского района.</w:t>
      </w:r>
    </w:p>
    <w:p w:rsidR="00742055" w:rsidRPr="0090545A" w:rsidRDefault="00742055" w:rsidP="0090545A">
      <w:r w:rsidRPr="0090545A">
        <w:t>3</w:t>
      </w:r>
      <w:r w:rsidR="00090626">
        <w:t xml:space="preserve">. </w:t>
      </w:r>
      <w:proofErr w:type="gramStart"/>
      <w:r w:rsidRPr="0090545A">
        <w:t>Контроль за</w:t>
      </w:r>
      <w:proofErr w:type="gramEnd"/>
      <w:r w:rsidRPr="0090545A">
        <w:t xml:space="preserve"> выполнением настоящего постановления оставляю за собой.</w:t>
      </w:r>
    </w:p>
    <w:p w:rsidR="00742055" w:rsidRPr="0090545A" w:rsidRDefault="00090626" w:rsidP="0090545A">
      <w:r>
        <w:t xml:space="preserve">4. </w:t>
      </w:r>
      <w:r w:rsidR="00742055" w:rsidRPr="0090545A">
        <w:t>Постановление вступает в силу со дня его обнародования.</w:t>
      </w:r>
    </w:p>
    <w:p w:rsidR="00742055" w:rsidRDefault="00742055" w:rsidP="0090545A"/>
    <w:p w:rsidR="00090626" w:rsidRDefault="00090626" w:rsidP="0090545A"/>
    <w:p w:rsidR="00090626" w:rsidRPr="0090545A" w:rsidRDefault="00090626" w:rsidP="0090545A"/>
    <w:p w:rsidR="00090626" w:rsidRDefault="00742055" w:rsidP="0090545A">
      <w:r w:rsidRPr="0090545A">
        <w:t xml:space="preserve">Глава </w:t>
      </w:r>
    </w:p>
    <w:p w:rsidR="00742055" w:rsidRPr="0090545A" w:rsidRDefault="00742055" w:rsidP="0090545A">
      <w:r w:rsidRPr="0090545A">
        <w:t>Свободного сельского поселения</w:t>
      </w:r>
    </w:p>
    <w:p w:rsidR="00090626" w:rsidRDefault="00742055" w:rsidP="0090545A">
      <w:r w:rsidRPr="0090545A">
        <w:t>Приморско-Ахтарского района</w:t>
      </w:r>
    </w:p>
    <w:p w:rsidR="00742055" w:rsidRPr="0090545A" w:rsidRDefault="00742055" w:rsidP="0090545A">
      <w:r w:rsidRPr="0090545A">
        <w:t>И.И. Чернобай</w:t>
      </w:r>
    </w:p>
    <w:p w:rsidR="00742055" w:rsidRPr="0090545A" w:rsidRDefault="00742055" w:rsidP="0090545A"/>
    <w:p w:rsidR="00742055" w:rsidRPr="0090545A" w:rsidRDefault="00742055" w:rsidP="0090545A"/>
    <w:p w:rsidR="00742055" w:rsidRPr="0090545A" w:rsidRDefault="00742055" w:rsidP="0090545A"/>
    <w:p w:rsidR="00742055" w:rsidRPr="0090545A" w:rsidRDefault="00742055" w:rsidP="0090545A">
      <w:r w:rsidRPr="0090545A">
        <w:t xml:space="preserve">ПРИЛОЖЕНИЕ  </w:t>
      </w:r>
    </w:p>
    <w:p w:rsidR="00742055" w:rsidRPr="0090545A" w:rsidRDefault="00742055" w:rsidP="0090545A">
      <w:r w:rsidRPr="0090545A">
        <w:t>УТВЕРЖДЕНА</w:t>
      </w:r>
    </w:p>
    <w:p w:rsidR="00742055" w:rsidRPr="0090545A" w:rsidRDefault="00742055" w:rsidP="0090545A">
      <w:r w:rsidRPr="0090545A">
        <w:t xml:space="preserve">постановлением администрации </w:t>
      </w:r>
    </w:p>
    <w:p w:rsidR="00742055" w:rsidRPr="0090545A" w:rsidRDefault="00742055" w:rsidP="0090545A">
      <w:r w:rsidRPr="0090545A">
        <w:t>Свободного сельского поселения</w:t>
      </w:r>
    </w:p>
    <w:p w:rsidR="00742055" w:rsidRPr="0090545A" w:rsidRDefault="00742055" w:rsidP="0090545A">
      <w:r w:rsidRPr="0090545A">
        <w:t>Приморско-Ахтарского района</w:t>
      </w:r>
    </w:p>
    <w:p w:rsidR="00742055" w:rsidRPr="0090545A" w:rsidRDefault="00090626" w:rsidP="0090545A">
      <w:r>
        <w:lastRenderedPageBreak/>
        <w:t xml:space="preserve"> от 12 декабря 2022 года </w:t>
      </w:r>
      <w:r w:rsidR="00742055" w:rsidRPr="0090545A">
        <w:t>№ 122</w:t>
      </w:r>
    </w:p>
    <w:p w:rsidR="00742055" w:rsidRDefault="00742055" w:rsidP="0090545A">
      <w:bookmarkStart w:id="2" w:name="_Toc46906804"/>
    </w:p>
    <w:p w:rsidR="00103455" w:rsidRPr="0090545A" w:rsidRDefault="00103455" w:rsidP="0090545A"/>
    <w:bookmarkEnd w:id="2"/>
    <w:p w:rsidR="00742055" w:rsidRPr="00103455" w:rsidRDefault="00742055" w:rsidP="00090626">
      <w:pPr>
        <w:ind w:firstLine="0"/>
        <w:jc w:val="center"/>
        <w:rPr>
          <w:b/>
        </w:rPr>
      </w:pPr>
      <w:r w:rsidRPr="00103455">
        <w:rPr>
          <w:b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Свободного сельского поселения Приморско-Ахтарского района на 2023 год</w:t>
      </w:r>
    </w:p>
    <w:p w:rsidR="00742055" w:rsidRPr="00103455" w:rsidRDefault="00742055" w:rsidP="0090545A">
      <w:pPr>
        <w:rPr>
          <w:b/>
        </w:rPr>
      </w:pPr>
    </w:p>
    <w:p w:rsidR="00742055" w:rsidRPr="0090545A" w:rsidRDefault="00742055" w:rsidP="0090545A">
      <w:r w:rsidRPr="0090545A">
        <w:t>1. Анализ текущего состояния осуществления муниципального контроля в сфере благоустройства, характеристика проблем, на решение которых направлена программа профилактики</w:t>
      </w:r>
    </w:p>
    <w:p w:rsidR="00742055" w:rsidRPr="0090545A" w:rsidRDefault="00090626" w:rsidP="0090545A">
      <w:r>
        <w:t xml:space="preserve">1.1. </w:t>
      </w:r>
      <w:r w:rsidR="00742055" w:rsidRPr="0090545A">
        <w:t>Настоящая программа предусматривает комплекс мероприятий по профилактике нарушений обязательных требований по муниципальному контролю в сфере благоустройства на территории Свободного сельского поселения Приморско-Ахтарского района (да</w:t>
      </w:r>
      <w:r>
        <w:t xml:space="preserve">лее – муниципальный контроль). </w:t>
      </w:r>
    </w:p>
    <w:p w:rsidR="00742055" w:rsidRPr="0090545A" w:rsidRDefault="00742055" w:rsidP="0090545A">
      <w:r w:rsidRPr="0090545A">
        <w:t>Предметом муниципального контроля является соблюдение юридическими лицами, индивидуальными предпринимателями и физическими лицами обязательных требований, предусмотренных Правилами благоустройства на территории Свободного сельского поселения Приморско-Ахтарского района, утвержденных решением Совета Свободного сельского поселения Приморско-Ахтарского района от 29.06.2021 г. № 107 (далее - обязательные требования, Правила благоустройства).</w:t>
      </w:r>
    </w:p>
    <w:p w:rsidR="00742055" w:rsidRPr="0090545A" w:rsidRDefault="00742055" w:rsidP="0090545A">
      <w:r w:rsidRPr="0090545A">
        <w:t xml:space="preserve">Муниципальный контроль осуществляется администрацией Свободного сельского поселения Приморско-Ахтарского района в лице главы Свободного сельского поселения Приморско-Ахтарского района </w:t>
      </w:r>
      <w:r w:rsidR="00103455">
        <w:t>(далее - уполномоченный орган).</w:t>
      </w:r>
    </w:p>
    <w:p w:rsidR="00742055" w:rsidRPr="0090545A" w:rsidRDefault="00090626" w:rsidP="0090545A">
      <w:r>
        <w:t xml:space="preserve">1.2. </w:t>
      </w:r>
      <w:r w:rsidR="00742055" w:rsidRPr="0090545A">
        <w:t>Объектами муниципального контроля являются:</w:t>
      </w:r>
    </w:p>
    <w:p w:rsidR="00742055" w:rsidRPr="0090545A" w:rsidRDefault="00090626" w:rsidP="0090545A">
      <w:r>
        <w:t xml:space="preserve">1) </w:t>
      </w:r>
      <w:r w:rsidR="00742055" w:rsidRPr="0090545A"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42055" w:rsidRPr="0090545A" w:rsidRDefault="00090626" w:rsidP="0090545A">
      <w:r>
        <w:t xml:space="preserve">2) </w:t>
      </w:r>
      <w:r w:rsidR="00742055" w:rsidRPr="0090545A">
        <w:t>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742055" w:rsidRPr="0090545A" w:rsidRDefault="00742055" w:rsidP="0090545A">
      <w:proofErr w:type="gramStart"/>
      <w:r w:rsidRPr="0090545A"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  <w:proofErr w:type="gramEnd"/>
    </w:p>
    <w:p w:rsidR="00742055" w:rsidRPr="0090545A" w:rsidRDefault="00090626" w:rsidP="0090545A">
      <w:r>
        <w:t xml:space="preserve">1.3. </w:t>
      </w:r>
      <w:r w:rsidR="00742055" w:rsidRPr="0090545A">
        <w:t>В 2022 году в рамках осуществления муниципального контроля плановые и внеплановые проверки не проводились.</w:t>
      </w:r>
    </w:p>
    <w:p w:rsidR="00742055" w:rsidRPr="0090545A" w:rsidRDefault="00742055" w:rsidP="0090545A">
      <w:r w:rsidRPr="0090545A">
        <w:t xml:space="preserve"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 </w:t>
      </w:r>
    </w:p>
    <w:p w:rsidR="00742055" w:rsidRPr="0090545A" w:rsidRDefault="00090626" w:rsidP="0090545A">
      <w:r>
        <w:t xml:space="preserve">1.4. </w:t>
      </w:r>
      <w:r w:rsidR="00742055" w:rsidRPr="0090545A">
        <w:t>К основным проблемам в сфере благоустройства, на решение которых направлена Про</w:t>
      </w:r>
      <w:r w:rsidR="00103455">
        <w:t>грамма профилактики, относится:</w:t>
      </w:r>
    </w:p>
    <w:p w:rsidR="00742055" w:rsidRPr="0090545A" w:rsidRDefault="00090626" w:rsidP="0090545A">
      <w:r>
        <w:t>-</w:t>
      </w:r>
      <w:r w:rsidR="00742055" w:rsidRPr="0090545A">
        <w:t>приведение объектов благоустройства в соответствии с технико-эксплуатационными характеристиками;</w:t>
      </w:r>
    </w:p>
    <w:p w:rsidR="00742055" w:rsidRPr="0090545A" w:rsidRDefault="00090626" w:rsidP="0090545A">
      <w:r>
        <w:t>-</w:t>
      </w:r>
      <w:r>
        <w:tab/>
      </w:r>
      <w:r w:rsidR="00742055" w:rsidRPr="0090545A">
        <w:t>улучшение архитектурно-планировочного облика Свободного сельского поселения Приморско-Ахтарского района;</w:t>
      </w:r>
    </w:p>
    <w:p w:rsidR="00742055" w:rsidRPr="0090545A" w:rsidRDefault="00090626" w:rsidP="0090545A">
      <w:r>
        <w:t>-</w:t>
      </w:r>
      <w:r>
        <w:tab/>
      </w:r>
      <w:r w:rsidR="00742055" w:rsidRPr="0090545A">
        <w:t>улучшение экологической обстановки и санитарно-гигиенических условий жизни в поселении, создание безопасных и комфортных условий для проживания населения.</w:t>
      </w:r>
    </w:p>
    <w:p w:rsidR="00742055" w:rsidRPr="0090545A" w:rsidRDefault="00742055" w:rsidP="0090545A">
      <w:r w:rsidRPr="0090545A">
        <w:lastRenderedPageBreak/>
        <w:t>2. Цели и задачи реализации программы профилактики</w:t>
      </w:r>
    </w:p>
    <w:p w:rsidR="00742055" w:rsidRPr="0090545A" w:rsidRDefault="00742055" w:rsidP="0090545A">
      <w:r w:rsidRPr="0090545A">
        <w:t>2.1 Основными целями Программы профилактики являются:</w:t>
      </w:r>
    </w:p>
    <w:p w:rsidR="00742055" w:rsidRPr="0090545A" w:rsidRDefault="00090626" w:rsidP="0090545A">
      <w:r>
        <w:t xml:space="preserve">1) </w:t>
      </w:r>
      <w:r w:rsidR="00742055" w:rsidRPr="0090545A">
        <w:t>Стимулирование добросовестного соблюдения обязательных требований всеми контролируемыми лицами.</w:t>
      </w:r>
    </w:p>
    <w:p w:rsidR="00742055" w:rsidRPr="0090545A" w:rsidRDefault="00090626" w:rsidP="0090545A">
      <w:r>
        <w:t xml:space="preserve">2) </w:t>
      </w:r>
      <w:r w:rsidR="00742055" w:rsidRPr="0090545A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742055" w:rsidRPr="0090545A" w:rsidRDefault="00090626" w:rsidP="0090545A">
      <w:r>
        <w:t xml:space="preserve">3) </w:t>
      </w:r>
      <w:r w:rsidR="00742055" w:rsidRPr="0090545A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2055" w:rsidRPr="0090545A" w:rsidRDefault="00742055" w:rsidP="0090545A">
      <w:r w:rsidRPr="0090545A">
        <w:t xml:space="preserve">2.2. Проведение профилактических мероприятий программы </w:t>
      </w:r>
    </w:p>
    <w:p w:rsidR="00742055" w:rsidRPr="0090545A" w:rsidRDefault="00742055" w:rsidP="0090545A">
      <w:r w:rsidRPr="0090545A">
        <w:t>профилактики направлено на решение следующих задач:</w:t>
      </w:r>
    </w:p>
    <w:p w:rsidR="00742055" w:rsidRPr="0090545A" w:rsidRDefault="00090626" w:rsidP="0090545A">
      <w:r>
        <w:t xml:space="preserve">1) </w:t>
      </w:r>
      <w:r w:rsidR="00742055" w:rsidRPr="0090545A"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742055" w:rsidRPr="0090545A" w:rsidRDefault="00090626" w:rsidP="0090545A">
      <w:r>
        <w:t xml:space="preserve">2) </w:t>
      </w:r>
      <w:r w:rsidR="00742055" w:rsidRPr="0090545A">
        <w:t>Выявление и устранение причин, факторов и условий, способствующих нарушениям субъектами профилактики обязательн</w:t>
      </w:r>
      <w:r>
        <w:t>ых требований законодательства.</w:t>
      </w:r>
      <w:r w:rsidR="00742055" w:rsidRPr="0090545A">
        <w:t xml:space="preserve"> </w:t>
      </w:r>
    </w:p>
    <w:p w:rsidR="00742055" w:rsidRPr="0090545A" w:rsidRDefault="00090626" w:rsidP="0090545A">
      <w:r>
        <w:t xml:space="preserve">3) </w:t>
      </w:r>
      <w:r w:rsidR="00742055" w:rsidRPr="0090545A">
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90626" w:rsidRDefault="00742055" w:rsidP="00090626">
      <w:pPr>
        <w:ind w:firstLine="0"/>
        <w:jc w:val="center"/>
      </w:pPr>
      <w:r w:rsidRPr="0090545A">
        <w:t>3. Перечень профилактических мероприятий,</w:t>
      </w:r>
      <w:r w:rsidR="00090626">
        <w:t xml:space="preserve"> </w:t>
      </w:r>
      <w:r w:rsidRPr="0090545A">
        <w:t>сроки (периодичность) их проведения</w:t>
      </w:r>
    </w:p>
    <w:p w:rsidR="00103455" w:rsidRPr="0090545A" w:rsidRDefault="00103455" w:rsidP="00090626">
      <w:pPr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448"/>
        <w:gridCol w:w="2475"/>
        <w:gridCol w:w="2854"/>
      </w:tblGrid>
      <w:tr w:rsidR="00742055" w:rsidRPr="0090545A" w:rsidTr="000906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 xml:space="preserve">№ </w:t>
            </w:r>
            <w:proofErr w:type="gramStart"/>
            <w:r w:rsidRPr="0090545A">
              <w:t>п</w:t>
            </w:r>
            <w:proofErr w:type="gramEnd"/>
            <w:r w:rsidRPr="0090545A">
              <w:t>/п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Наименование мероприятия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Срок исполнения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Ответственный</w:t>
            </w:r>
          </w:p>
          <w:p w:rsidR="00742055" w:rsidRPr="0090545A" w:rsidRDefault="00742055" w:rsidP="0090545A">
            <w:pPr>
              <w:ind w:firstLine="0"/>
            </w:pPr>
            <w:r w:rsidRPr="0090545A">
              <w:t>исполнитель</w:t>
            </w:r>
          </w:p>
        </w:tc>
      </w:tr>
      <w:tr w:rsidR="00742055" w:rsidRPr="0090545A" w:rsidTr="000906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сайте Свободного сельского поселения Приморско-Ахтарского района: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-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-</w:t>
            </w:r>
          </w:p>
        </w:tc>
      </w:tr>
      <w:tr w:rsidR="00742055" w:rsidRPr="0090545A" w:rsidTr="000906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Текстов нормативных правовых актов, регулирующих осуществление муниципального контроля.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5" w:rsidRPr="0090545A" w:rsidRDefault="00742055" w:rsidP="00103455">
            <w:pPr>
              <w:ind w:firstLine="0"/>
            </w:pPr>
            <w:r w:rsidRPr="0090545A">
              <w:t>1 раз в квартал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Уполномоченное должностное лицо органа муниципального контроля</w:t>
            </w:r>
          </w:p>
        </w:tc>
      </w:tr>
      <w:tr w:rsidR="00742055" w:rsidRPr="0090545A" w:rsidTr="000906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23.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5" w:rsidRPr="0090545A" w:rsidRDefault="00742055" w:rsidP="00103455">
            <w:pPr>
              <w:ind w:firstLine="0"/>
            </w:pPr>
            <w:r w:rsidRPr="0090545A">
              <w:t>1 раз в квартал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Уполномоченное должностное лицо органа муниципального контроля</w:t>
            </w:r>
          </w:p>
        </w:tc>
      </w:tr>
      <w:tr w:rsidR="00742055" w:rsidRPr="0090545A" w:rsidTr="000906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34.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 xml:space="preserve">Перечней нормативных правовых актов с указанием структурных единиц этих актов, содержащих </w:t>
            </w:r>
            <w:r w:rsidRPr="0090545A">
              <w:lastRenderedPageBreak/>
              <w:t>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5" w:rsidRPr="0090545A" w:rsidRDefault="00742055" w:rsidP="0090545A">
            <w:pPr>
              <w:ind w:firstLine="0"/>
            </w:pPr>
            <w:r w:rsidRPr="0090545A">
              <w:lastRenderedPageBreak/>
              <w:t>1 раз в квартал</w:t>
            </w:r>
          </w:p>
          <w:p w:rsidR="00742055" w:rsidRPr="0090545A" w:rsidRDefault="00742055" w:rsidP="0090545A">
            <w:pPr>
              <w:ind w:firstLine="0"/>
            </w:pPr>
          </w:p>
          <w:p w:rsidR="00742055" w:rsidRPr="0090545A" w:rsidRDefault="00742055" w:rsidP="0090545A">
            <w:pPr>
              <w:ind w:firstLine="0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 xml:space="preserve">Уполномоченное должностное лицо органа муниципального </w:t>
            </w:r>
            <w:r w:rsidRPr="0090545A">
              <w:lastRenderedPageBreak/>
              <w:t>контроля</w:t>
            </w:r>
          </w:p>
        </w:tc>
      </w:tr>
      <w:tr w:rsidR="00742055" w:rsidRPr="0090545A" w:rsidTr="000906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lastRenderedPageBreak/>
              <w:t>45.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Программы профилактики рисков причинения вреда.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не позднее 25</w:t>
            </w:r>
          </w:p>
          <w:p w:rsidR="00742055" w:rsidRPr="0090545A" w:rsidRDefault="00742055" w:rsidP="0090545A">
            <w:pPr>
              <w:ind w:firstLine="0"/>
            </w:pPr>
            <w:r w:rsidRPr="0090545A">
              <w:t>декабря предшествующего года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Уполномоченное должностное лицо органа муниципального контроля</w:t>
            </w:r>
          </w:p>
        </w:tc>
      </w:tr>
      <w:tr w:rsidR="00742055" w:rsidRPr="0090545A" w:rsidTr="000906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56.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5" w:rsidRPr="0090545A" w:rsidRDefault="00742055" w:rsidP="0090545A">
            <w:pPr>
              <w:ind w:firstLine="0"/>
            </w:pPr>
            <w:r w:rsidRPr="0090545A">
              <w:t>1 раз в год</w:t>
            </w:r>
          </w:p>
          <w:p w:rsidR="00742055" w:rsidRPr="0090545A" w:rsidRDefault="00742055" w:rsidP="0090545A">
            <w:pPr>
              <w:ind w:firstLine="0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Уполномоченное должностное лицо органа муниципального контроля</w:t>
            </w:r>
          </w:p>
        </w:tc>
      </w:tr>
      <w:tr w:rsidR="00742055" w:rsidRPr="0090545A" w:rsidTr="000906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67.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Перечень сведений, которые могут запрашиваться у контролируемого лица.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5" w:rsidRPr="0090545A" w:rsidRDefault="00742055" w:rsidP="0090545A">
            <w:pPr>
              <w:ind w:firstLine="0"/>
            </w:pPr>
            <w:r w:rsidRPr="0090545A">
              <w:t>1 раз в год</w:t>
            </w:r>
          </w:p>
          <w:p w:rsidR="00742055" w:rsidRPr="0090545A" w:rsidRDefault="00742055" w:rsidP="0090545A">
            <w:pPr>
              <w:ind w:firstLine="0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Уполномоченное должностное лицо органа муниципального контроля</w:t>
            </w:r>
          </w:p>
        </w:tc>
      </w:tr>
      <w:tr w:rsidR="00742055" w:rsidRPr="0090545A" w:rsidTr="000906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78.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Проверочных листов.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не позднее пяти рабочих дней после их утверждения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Уполномоченное должностное лицо органа муниципального контроля</w:t>
            </w:r>
          </w:p>
        </w:tc>
      </w:tr>
      <w:tr w:rsidR="00742055" w:rsidRPr="0090545A" w:rsidTr="000906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89.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55" w:rsidRPr="0090545A" w:rsidRDefault="00742055" w:rsidP="0090545A">
            <w:pPr>
              <w:ind w:firstLine="0"/>
            </w:pPr>
            <w:r w:rsidRPr="0090545A">
              <w:t xml:space="preserve">не реже 1 раза </w:t>
            </w:r>
          </w:p>
          <w:p w:rsidR="00742055" w:rsidRPr="0090545A" w:rsidRDefault="00742055" w:rsidP="0090545A">
            <w:pPr>
              <w:ind w:firstLine="0"/>
            </w:pPr>
            <w:r w:rsidRPr="0090545A">
              <w:t>в год</w:t>
            </w:r>
          </w:p>
          <w:p w:rsidR="00742055" w:rsidRPr="0090545A" w:rsidRDefault="00742055" w:rsidP="0090545A">
            <w:pPr>
              <w:ind w:firstLine="0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Уполномоченное должностное лицо органа муниципального контроля</w:t>
            </w:r>
          </w:p>
        </w:tc>
      </w:tr>
      <w:tr w:rsidR="00742055" w:rsidRPr="0090545A" w:rsidTr="0009062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Консультирование</w:t>
            </w:r>
          </w:p>
        </w:tc>
      </w:tr>
      <w:tr w:rsidR="00742055" w:rsidRPr="0090545A" w:rsidTr="000906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-</w:t>
            </w:r>
          </w:p>
          <w:p w:rsidR="00742055" w:rsidRPr="0090545A" w:rsidRDefault="00742055" w:rsidP="0090545A">
            <w:pPr>
              <w:ind w:firstLine="0"/>
            </w:pPr>
            <w:r w:rsidRPr="0090545A"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Консультирование осуществляется по вопросам: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-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-</w:t>
            </w:r>
          </w:p>
        </w:tc>
      </w:tr>
      <w:tr w:rsidR="00742055" w:rsidRPr="0090545A" w:rsidTr="000906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Организации и осуществления муниципального контроля.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103455">
            <w:pPr>
              <w:ind w:firstLine="0"/>
            </w:pPr>
            <w:r w:rsidRPr="0090545A">
              <w:t xml:space="preserve">по </w:t>
            </w:r>
            <w:proofErr w:type="spellStart"/>
            <w:r w:rsidRPr="0090545A">
              <w:t>запросу</w:t>
            </w:r>
            <w:proofErr w:type="gramStart"/>
            <w:r w:rsidRPr="0090545A">
              <w:t>,с</w:t>
            </w:r>
            <w:proofErr w:type="gramEnd"/>
            <w:r w:rsidRPr="0090545A">
              <w:t>пособы</w:t>
            </w:r>
            <w:proofErr w:type="spellEnd"/>
            <w:r w:rsidRPr="0090545A">
              <w:t xml:space="preserve">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Уполномоченное должностное лицо органа муниципального контроля</w:t>
            </w:r>
          </w:p>
        </w:tc>
      </w:tr>
      <w:tr w:rsidR="00742055" w:rsidRPr="0090545A" w:rsidTr="000906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5" w:rsidRPr="0090545A" w:rsidRDefault="00742055" w:rsidP="0090545A">
            <w:pPr>
              <w:ind w:firstLine="0"/>
            </w:pPr>
            <w:r w:rsidRPr="0090545A">
              <w:t>23.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Порядка осуществления профилактических, контрольных мероприятий, установленных Положением.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55" w:rsidRPr="0090545A" w:rsidRDefault="00742055" w:rsidP="0090545A">
            <w:pPr>
              <w:ind w:firstLine="0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Уполномоченное должностное лицо органа муниципального контроля</w:t>
            </w:r>
          </w:p>
        </w:tc>
      </w:tr>
      <w:tr w:rsidR="00742055" w:rsidRPr="0090545A" w:rsidTr="000906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34.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 xml:space="preserve">Соблюдения требований федеральных, региональных, </w:t>
            </w:r>
            <w:r w:rsidRPr="0090545A">
              <w:lastRenderedPageBreak/>
              <w:t>муниципальных нормативных правовых актов, регулирующих деятельность муниципального контроля.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55" w:rsidRPr="0090545A" w:rsidRDefault="00742055" w:rsidP="0090545A">
            <w:pPr>
              <w:ind w:firstLine="0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 xml:space="preserve">Уполномоченное должностное лицо органа </w:t>
            </w:r>
            <w:r w:rsidRPr="0090545A">
              <w:lastRenderedPageBreak/>
              <w:t>муниципального контроля</w:t>
            </w:r>
          </w:p>
        </w:tc>
      </w:tr>
    </w:tbl>
    <w:p w:rsidR="00742055" w:rsidRPr="0090545A" w:rsidRDefault="00742055" w:rsidP="0090545A">
      <w:pPr>
        <w:ind w:firstLine="0"/>
      </w:pPr>
    </w:p>
    <w:p w:rsidR="00742055" w:rsidRPr="0090545A" w:rsidRDefault="00742055" w:rsidP="0090545A">
      <w:pPr>
        <w:jc w:val="center"/>
      </w:pPr>
      <w:r w:rsidRPr="0090545A">
        <w:t>4. Показатели результативности и эффективности</w:t>
      </w:r>
      <w:r w:rsidR="0090545A">
        <w:t xml:space="preserve"> </w:t>
      </w:r>
      <w:r w:rsidRPr="0090545A">
        <w:t>программы профилактики</w:t>
      </w:r>
    </w:p>
    <w:p w:rsidR="00742055" w:rsidRDefault="00742055" w:rsidP="0090545A">
      <w:pPr>
        <w:ind w:firstLine="0"/>
      </w:pPr>
      <w:r w:rsidRPr="0090545A">
        <w:t>Оценка эффективности профилактических мероприятий осуществляется по</w:t>
      </w:r>
      <w:r w:rsidR="0090545A">
        <w:t xml:space="preserve"> </w:t>
      </w:r>
      <w:r w:rsidRPr="0090545A">
        <w:t xml:space="preserve">итогам опроса представителей подконтрольных субъектов. Опрос проводится с использованием анкеты, приведённой в приложении к настоящей Программе. </w:t>
      </w:r>
    </w:p>
    <w:p w:rsidR="0090545A" w:rsidRPr="0090545A" w:rsidRDefault="0090545A" w:rsidP="0090545A">
      <w:pPr>
        <w:ind w:firstLine="0"/>
      </w:pPr>
    </w:p>
    <w:p w:rsidR="00742055" w:rsidRPr="0090545A" w:rsidRDefault="00742055" w:rsidP="0090545A">
      <w:r w:rsidRPr="0090545A">
        <w:t>К отчётным показателям профилактической деятельности относятся:</w:t>
      </w:r>
    </w:p>
    <w:p w:rsidR="00742055" w:rsidRPr="0090545A" w:rsidRDefault="00742055" w:rsidP="0090545A"/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688"/>
        <w:gridCol w:w="3282"/>
      </w:tblGrid>
      <w:tr w:rsidR="00742055" w:rsidRPr="0090545A" w:rsidTr="007420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55" w:rsidRPr="0090545A" w:rsidRDefault="00742055" w:rsidP="0090545A">
            <w:r w:rsidRPr="0090545A">
              <w:t xml:space="preserve">№ </w:t>
            </w:r>
            <w:proofErr w:type="gramStart"/>
            <w:r w:rsidRPr="0090545A">
              <w:t>п</w:t>
            </w:r>
            <w:proofErr w:type="gramEnd"/>
            <w:r w:rsidRPr="0090545A">
              <w:t>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55" w:rsidRPr="0090545A" w:rsidRDefault="00742055" w:rsidP="0090545A">
            <w:r w:rsidRPr="0090545A">
              <w:t>Наименование показателя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55" w:rsidRPr="0090545A" w:rsidRDefault="00742055" w:rsidP="00103455">
            <w:pPr>
              <w:ind w:firstLine="0"/>
            </w:pPr>
            <w:r w:rsidRPr="0090545A">
              <w:t>Значение показателя</w:t>
            </w:r>
          </w:p>
        </w:tc>
      </w:tr>
      <w:tr w:rsidR="00742055" w:rsidRPr="0090545A" w:rsidTr="007420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103455" w:rsidP="00103455">
            <w:pPr>
              <w:ind w:right="-126" w:firstLine="0"/>
            </w:pPr>
            <w: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103455">
            <w:pPr>
              <w:ind w:firstLine="0"/>
            </w:pPr>
            <w:r w:rsidRPr="0090545A">
              <w:t>Информированность о размещении на официальном сайте администрации Свободного сельского поселения Приморско-Ахтарского района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103455">
            <w:pPr>
              <w:ind w:firstLine="0"/>
            </w:pPr>
            <w:r w:rsidRPr="0090545A">
              <w:t>не менее</w:t>
            </w:r>
          </w:p>
          <w:p w:rsidR="00742055" w:rsidRPr="0090545A" w:rsidRDefault="00742055" w:rsidP="00103455">
            <w:pPr>
              <w:ind w:firstLine="0"/>
            </w:pPr>
            <w:r w:rsidRPr="0090545A">
              <w:t>70% опрошенных</w:t>
            </w:r>
          </w:p>
        </w:tc>
      </w:tr>
      <w:tr w:rsidR="00742055" w:rsidRPr="0090545A" w:rsidTr="007420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103455" w:rsidP="00103455">
            <w:pPr>
              <w:ind w:right="-126" w:firstLine="0"/>
            </w:pPr>
            <w: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103455">
            <w:pPr>
              <w:ind w:firstLine="0"/>
            </w:pPr>
            <w:r w:rsidRPr="0090545A">
              <w:t xml:space="preserve">Обеспечение единообразия понимания предмета контроля субъектами контроля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103455">
            <w:pPr>
              <w:ind w:firstLine="0"/>
            </w:pPr>
            <w:r w:rsidRPr="0090545A">
              <w:t>не менее</w:t>
            </w:r>
          </w:p>
          <w:p w:rsidR="00742055" w:rsidRPr="0090545A" w:rsidRDefault="00742055" w:rsidP="00103455">
            <w:pPr>
              <w:ind w:firstLine="0"/>
            </w:pPr>
            <w:r w:rsidRPr="0090545A">
              <w:t>70% опрошенных</w:t>
            </w:r>
          </w:p>
        </w:tc>
      </w:tr>
      <w:tr w:rsidR="00742055" w:rsidRPr="0090545A" w:rsidTr="007420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103455" w:rsidP="00103455">
            <w:pPr>
              <w:ind w:right="-126"/>
            </w:pPr>
            <w:r>
              <w:t>33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103455">
            <w:pPr>
              <w:ind w:firstLine="0"/>
            </w:pPr>
            <w:r w:rsidRPr="0090545A"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103455">
            <w:pPr>
              <w:ind w:firstLine="0"/>
            </w:pPr>
            <w:r w:rsidRPr="0090545A">
              <w:t>не менее</w:t>
            </w:r>
          </w:p>
          <w:p w:rsidR="00742055" w:rsidRPr="0090545A" w:rsidRDefault="00742055" w:rsidP="00103455">
            <w:pPr>
              <w:ind w:firstLine="0"/>
            </w:pPr>
            <w:r w:rsidRPr="0090545A">
              <w:t>70% опрошенных</w:t>
            </w:r>
          </w:p>
        </w:tc>
      </w:tr>
      <w:tr w:rsidR="00742055" w:rsidRPr="0090545A" w:rsidTr="007420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103455" w:rsidP="00103455">
            <w:pPr>
              <w:ind w:right="-126"/>
            </w:pPr>
            <w:r>
              <w:t>44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103455">
            <w:pPr>
              <w:ind w:firstLine="0"/>
            </w:pPr>
            <w:r w:rsidRPr="0090545A">
              <w:t>Удовлетворен</w:t>
            </w:r>
            <w:r w:rsidR="00103455">
              <w:t>ность качеством предоставления</w:t>
            </w:r>
            <w:r w:rsidRPr="0090545A">
              <w:t xml:space="preserve"> консультаций по вопросам соблюдения обязательных требований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103455">
            <w:pPr>
              <w:ind w:firstLine="0"/>
            </w:pPr>
            <w:r w:rsidRPr="0090545A">
              <w:t>не менее</w:t>
            </w:r>
          </w:p>
          <w:p w:rsidR="00742055" w:rsidRPr="0090545A" w:rsidRDefault="00742055" w:rsidP="00103455">
            <w:pPr>
              <w:ind w:firstLine="0"/>
            </w:pPr>
            <w:r w:rsidRPr="0090545A">
              <w:t>70% опрошенных</w:t>
            </w:r>
          </w:p>
        </w:tc>
      </w:tr>
      <w:tr w:rsidR="00742055" w:rsidRPr="0090545A" w:rsidTr="007420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103455" w:rsidP="00103455">
            <w:pPr>
              <w:ind w:right="-126"/>
            </w:pPr>
            <w:r>
              <w:t>55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103455">
            <w:pPr>
              <w:ind w:firstLine="0"/>
            </w:pPr>
            <w:r w:rsidRPr="0090545A">
              <w:t>Доля профилактических мероприятий в объеме контрольных мероприятий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103455">
            <w:pPr>
              <w:ind w:firstLine="0"/>
            </w:pPr>
            <w:r w:rsidRPr="0090545A">
              <w:t>не менее 80%</w:t>
            </w:r>
          </w:p>
        </w:tc>
      </w:tr>
    </w:tbl>
    <w:p w:rsidR="00742055" w:rsidRPr="0090545A" w:rsidRDefault="00742055" w:rsidP="0090545A"/>
    <w:p w:rsidR="00742055" w:rsidRPr="0090545A" w:rsidRDefault="00742055" w:rsidP="0090545A">
      <w:r w:rsidRPr="0090545A">
        <w:t>5.Ожидаемые конечные результаты реализации мероприятий Программы:</w:t>
      </w:r>
    </w:p>
    <w:p w:rsidR="00742055" w:rsidRPr="0090545A" w:rsidRDefault="00742055" w:rsidP="0090545A">
      <w:r w:rsidRPr="0090545A">
        <w:t>1) Снижение рисков причинения вреда охраняемым законом ценностям;</w:t>
      </w:r>
    </w:p>
    <w:p w:rsidR="00742055" w:rsidRPr="0090545A" w:rsidRDefault="00742055" w:rsidP="0090545A">
      <w:r w:rsidRPr="0090545A">
        <w:t>2)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742055" w:rsidRPr="0090545A" w:rsidRDefault="00742055" w:rsidP="0090545A">
      <w:r w:rsidRPr="0090545A">
        <w:t>3) Обеспечение квалифицированной профилактической работы должност</w:t>
      </w:r>
      <w:r w:rsidR="00103455">
        <w:t>ных лиц контрольного органа;</w:t>
      </w:r>
    </w:p>
    <w:p w:rsidR="00742055" w:rsidRPr="0090545A" w:rsidRDefault="00742055" w:rsidP="0090545A">
      <w:r w:rsidRPr="0090545A">
        <w:t>4) Повышение прозрачности деятельности контрольного органа;</w:t>
      </w:r>
    </w:p>
    <w:p w:rsidR="00742055" w:rsidRPr="0090545A" w:rsidRDefault="00742055" w:rsidP="0090545A">
      <w:r w:rsidRPr="0090545A">
        <w:t>5) Уменьшение административной нагрузки на подконтрольные субъекты;</w:t>
      </w:r>
    </w:p>
    <w:p w:rsidR="00742055" w:rsidRPr="0090545A" w:rsidRDefault="00742055" w:rsidP="0090545A">
      <w:r w:rsidRPr="0090545A">
        <w:t>6) Повышение уровня правовой грамотности подконтрольных субъектов;</w:t>
      </w:r>
    </w:p>
    <w:p w:rsidR="00742055" w:rsidRPr="0090545A" w:rsidRDefault="00742055" w:rsidP="0090545A">
      <w:r w:rsidRPr="0090545A">
        <w:t>7) Обеспечение единообразия понимания предмета контроля подконтрольными субъектами.</w:t>
      </w:r>
    </w:p>
    <w:p w:rsidR="00742055" w:rsidRPr="0090545A" w:rsidRDefault="00742055" w:rsidP="0090545A"/>
    <w:p w:rsidR="00742055" w:rsidRPr="0090545A" w:rsidRDefault="00742055" w:rsidP="0090545A"/>
    <w:p w:rsidR="00742055" w:rsidRPr="0090545A" w:rsidRDefault="00742055" w:rsidP="0090545A"/>
    <w:p w:rsidR="00742055" w:rsidRPr="0090545A" w:rsidRDefault="00742055" w:rsidP="0090545A">
      <w:r w:rsidRPr="0090545A">
        <w:t>Ведущий специалист администрации</w:t>
      </w:r>
    </w:p>
    <w:p w:rsidR="00742055" w:rsidRPr="0090545A" w:rsidRDefault="00742055" w:rsidP="0090545A">
      <w:r w:rsidRPr="0090545A">
        <w:t>Свободного сельского поселения</w:t>
      </w:r>
    </w:p>
    <w:p w:rsidR="00742055" w:rsidRPr="0090545A" w:rsidRDefault="00742055" w:rsidP="0090545A">
      <w:r w:rsidRPr="0090545A">
        <w:t>Приморско-Ахтарского района</w:t>
      </w:r>
    </w:p>
    <w:p w:rsidR="00742055" w:rsidRPr="0090545A" w:rsidRDefault="00742055" w:rsidP="0090545A">
      <w:r w:rsidRPr="0090545A">
        <w:t>И.И. Капустина</w:t>
      </w:r>
    </w:p>
    <w:p w:rsidR="00742055" w:rsidRPr="0090545A" w:rsidRDefault="00742055" w:rsidP="0090545A"/>
    <w:p w:rsidR="00742055" w:rsidRPr="0090545A" w:rsidRDefault="00742055" w:rsidP="0090545A"/>
    <w:p w:rsidR="00742055" w:rsidRPr="0090545A" w:rsidRDefault="00742055" w:rsidP="0090545A"/>
    <w:p w:rsidR="00742055" w:rsidRPr="0090545A" w:rsidRDefault="00742055" w:rsidP="0090545A">
      <w:r w:rsidRPr="0090545A">
        <w:t>УТВЕРЖДЕН</w:t>
      </w:r>
    </w:p>
    <w:p w:rsidR="00742055" w:rsidRPr="0090545A" w:rsidRDefault="00742055" w:rsidP="0090545A">
      <w:r w:rsidRPr="0090545A">
        <w:t xml:space="preserve">Постановлением администрации </w:t>
      </w:r>
    </w:p>
    <w:p w:rsidR="00742055" w:rsidRPr="0090545A" w:rsidRDefault="00742055" w:rsidP="0090545A">
      <w:r w:rsidRPr="0090545A">
        <w:t xml:space="preserve">Свободного сельского поселения </w:t>
      </w:r>
    </w:p>
    <w:p w:rsidR="00742055" w:rsidRPr="0090545A" w:rsidRDefault="00742055" w:rsidP="0090545A">
      <w:r w:rsidRPr="0090545A">
        <w:t>Приморско-Ахтарского района</w:t>
      </w:r>
    </w:p>
    <w:p w:rsidR="00742055" w:rsidRPr="0090545A" w:rsidRDefault="00742055" w:rsidP="0090545A">
      <w:r w:rsidRPr="0090545A">
        <w:t>от 12 декабря 2022 года № 122</w:t>
      </w:r>
    </w:p>
    <w:p w:rsidR="00742055" w:rsidRDefault="00742055" w:rsidP="0090545A"/>
    <w:p w:rsidR="00103455" w:rsidRPr="0090545A" w:rsidRDefault="00103455" w:rsidP="0090545A"/>
    <w:p w:rsidR="00742055" w:rsidRPr="00103455" w:rsidRDefault="00742055" w:rsidP="0090545A">
      <w:pPr>
        <w:ind w:firstLine="0"/>
        <w:jc w:val="center"/>
        <w:rPr>
          <w:b/>
        </w:rPr>
      </w:pPr>
      <w:r w:rsidRPr="00103455">
        <w:rPr>
          <w:b/>
        </w:rPr>
        <w:t>СОСТАВ</w:t>
      </w:r>
    </w:p>
    <w:p w:rsidR="00742055" w:rsidRPr="00103455" w:rsidRDefault="00742055" w:rsidP="0090545A">
      <w:pPr>
        <w:ind w:firstLine="0"/>
        <w:jc w:val="center"/>
        <w:rPr>
          <w:b/>
        </w:rPr>
      </w:pPr>
      <w:r w:rsidRPr="00103455">
        <w:rPr>
          <w:b/>
        </w:rPr>
        <w:t>комиссии по проведению общественных обсуждений</w:t>
      </w:r>
    </w:p>
    <w:p w:rsidR="00742055" w:rsidRPr="00103455" w:rsidRDefault="00742055" w:rsidP="0090545A">
      <w:pPr>
        <w:rPr>
          <w:b/>
        </w:rPr>
      </w:pP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927"/>
      </w:tblGrid>
      <w:tr w:rsidR="00742055" w:rsidRPr="0090545A" w:rsidTr="00742055">
        <w:trPr>
          <w:trHeight w:val="7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Чернобай Иван Игоревич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5" w:rsidRPr="0090545A" w:rsidRDefault="00742055" w:rsidP="0090545A">
            <w:pPr>
              <w:ind w:firstLine="0"/>
            </w:pPr>
            <w:r w:rsidRPr="0090545A">
              <w:t>-Глава Свободного сельского поселения Приморско-Ахтарского района, председатель комиссии;</w:t>
            </w:r>
          </w:p>
        </w:tc>
      </w:tr>
      <w:tr w:rsidR="00742055" w:rsidRPr="0090545A" w:rsidTr="00742055">
        <w:trPr>
          <w:trHeight w:val="114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>Капустина Ирина Игоревна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5" w:rsidRPr="0090545A" w:rsidRDefault="00742055" w:rsidP="0090545A">
            <w:pPr>
              <w:ind w:firstLine="0"/>
            </w:pPr>
            <w:r w:rsidRPr="0090545A">
              <w:t>-Ведущий специалист администрации</w:t>
            </w:r>
          </w:p>
          <w:p w:rsidR="00742055" w:rsidRPr="0090545A" w:rsidRDefault="00742055" w:rsidP="0090545A">
            <w:pPr>
              <w:ind w:firstLine="0"/>
            </w:pPr>
            <w:r w:rsidRPr="0090545A">
              <w:t>Свободного сельского поселения</w:t>
            </w:r>
          </w:p>
          <w:p w:rsidR="00742055" w:rsidRPr="0090545A" w:rsidRDefault="00742055" w:rsidP="0090545A">
            <w:pPr>
              <w:ind w:firstLine="0"/>
            </w:pPr>
            <w:r w:rsidRPr="0090545A">
              <w:t>Приморско-Ахтарского района,</w:t>
            </w:r>
          </w:p>
          <w:p w:rsidR="00742055" w:rsidRPr="0090545A" w:rsidRDefault="00742055" w:rsidP="0090545A">
            <w:pPr>
              <w:ind w:firstLine="0"/>
            </w:pPr>
            <w:r w:rsidRPr="0090545A">
              <w:t xml:space="preserve">секретарь комиссии; </w:t>
            </w:r>
          </w:p>
        </w:tc>
      </w:tr>
      <w:tr w:rsidR="00742055" w:rsidRPr="0090545A" w:rsidTr="00742055">
        <w:trPr>
          <w:trHeight w:val="71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742055" w:rsidP="0090545A">
            <w:pPr>
              <w:ind w:firstLine="0"/>
            </w:pPr>
            <w:r w:rsidRPr="0090545A">
              <w:t xml:space="preserve">Суханов Андрей Юрьевич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5" w:rsidRPr="0090545A" w:rsidRDefault="00742055" w:rsidP="0090545A">
            <w:pPr>
              <w:ind w:firstLine="0"/>
            </w:pPr>
            <w:r w:rsidRPr="0090545A">
              <w:t>- депутат Совета Свободного сельского поселения Приморско-Ахтарского района;</w:t>
            </w:r>
          </w:p>
        </w:tc>
      </w:tr>
      <w:tr w:rsidR="00742055" w:rsidRPr="0090545A" w:rsidTr="0090545A">
        <w:trPr>
          <w:trHeight w:val="71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5" w:rsidRPr="0090545A" w:rsidRDefault="00090626" w:rsidP="0090545A">
            <w:pPr>
              <w:ind w:firstLine="0"/>
            </w:pPr>
            <w:r>
              <w:t xml:space="preserve">Кривопутских </w:t>
            </w:r>
            <w:r w:rsidR="00742055" w:rsidRPr="0090545A">
              <w:t xml:space="preserve">Марина Александровна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5" w:rsidRPr="0090545A" w:rsidRDefault="00742055" w:rsidP="0090545A">
            <w:pPr>
              <w:ind w:firstLine="0"/>
            </w:pPr>
            <w:r w:rsidRPr="0090545A">
              <w:t>- депутат Совета Свободного сельского поселения Приморско-Ахтарского района;</w:t>
            </w:r>
          </w:p>
        </w:tc>
      </w:tr>
    </w:tbl>
    <w:p w:rsidR="00742055" w:rsidRPr="0090545A" w:rsidRDefault="00742055" w:rsidP="0090545A"/>
    <w:p w:rsidR="00742055" w:rsidRPr="0090545A" w:rsidRDefault="00742055" w:rsidP="0090545A"/>
    <w:p w:rsidR="00742055" w:rsidRPr="0090545A" w:rsidRDefault="00742055" w:rsidP="0090545A"/>
    <w:p w:rsidR="00742055" w:rsidRPr="0090545A" w:rsidRDefault="00742055" w:rsidP="0090545A">
      <w:r w:rsidRPr="0090545A">
        <w:t>Ведущий специалист администрации</w:t>
      </w:r>
    </w:p>
    <w:p w:rsidR="00742055" w:rsidRPr="0090545A" w:rsidRDefault="00742055" w:rsidP="0090545A">
      <w:r w:rsidRPr="0090545A">
        <w:t>Свободного сельского поселения</w:t>
      </w:r>
    </w:p>
    <w:p w:rsidR="00742055" w:rsidRPr="0090545A" w:rsidRDefault="00742055" w:rsidP="0090545A">
      <w:r w:rsidRPr="0090545A">
        <w:t xml:space="preserve">Приморско-Ахтарского района </w:t>
      </w:r>
    </w:p>
    <w:p w:rsidR="00742055" w:rsidRPr="0090545A" w:rsidRDefault="00742055" w:rsidP="0090545A">
      <w:r w:rsidRPr="0090545A">
        <w:t>И.И. Капустина</w:t>
      </w:r>
      <w:bookmarkEnd w:id="1"/>
    </w:p>
    <w:sectPr w:rsidR="00742055" w:rsidRPr="0090545A" w:rsidSect="001034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55"/>
    <w:rsid w:val="00090626"/>
    <w:rsid w:val="00103455"/>
    <w:rsid w:val="00260264"/>
    <w:rsid w:val="002A04F8"/>
    <w:rsid w:val="004B1B28"/>
    <w:rsid w:val="00626D80"/>
    <w:rsid w:val="00742055"/>
    <w:rsid w:val="0090545A"/>
    <w:rsid w:val="009F0711"/>
    <w:rsid w:val="00C04FFA"/>
    <w:rsid w:val="00C62B3C"/>
    <w:rsid w:val="00CE1CC7"/>
    <w:rsid w:val="00D207DF"/>
    <w:rsid w:val="00D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545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054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054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054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0545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0545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0545A"/>
  </w:style>
  <w:style w:type="character" w:customStyle="1" w:styleId="10">
    <w:name w:val="Заголовок 1 Знак"/>
    <w:basedOn w:val="a0"/>
    <w:link w:val="1"/>
    <w:rsid w:val="009054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54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54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54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054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90545A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90545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054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90545A"/>
    <w:rPr>
      <w:color w:val="0000FF"/>
      <w:u w:val="none"/>
    </w:rPr>
  </w:style>
  <w:style w:type="paragraph" w:styleId="a6">
    <w:name w:val="List Paragraph"/>
    <w:basedOn w:val="a"/>
    <w:uiPriority w:val="34"/>
    <w:qFormat/>
    <w:rsid w:val="0009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545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054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054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054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0545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0545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0545A"/>
  </w:style>
  <w:style w:type="character" w:customStyle="1" w:styleId="10">
    <w:name w:val="Заголовок 1 Знак"/>
    <w:basedOn w:val="a0"/>
    <w:link w:val="1"/>
    <w:rsid w:val="009054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54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54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54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054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90545A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90545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054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90545A"/>
    <w:rPr>
      <w:color w:val="0000FF"/>
      <w:u w:val="none"/>
    </w:rPr>
  </w:style>
  <w:style w:type="paragraph" w:styleId="a6">
    <w:name w:val="List Paragraph"/>
    <w:basedOn w:val="a"/>
    <w:uiPriority w:val="34"/>
    <w:qFormat/>
    <w:rsid w:val="0009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2022-12-16T12:02:00Z</dcterms:created>
  <dcterms:modified xsi:type="dcterms:W3CDTF">2022-12-16T12:02:00Z</dcterms:modified>
</cp:coreProperties>
</file>